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6709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B472C3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1F797580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19D6FF1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5FDC379E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1E4EA066" w14:textId="1DD29ECE" w:rsidR="00B156CE" w:rsidRPr="00B472C3" w:rsidRDefault="00B156CE" w:rsidP="00B156CE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B472C3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B472C3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Violonchelo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(12 horas semanais)</w:t>
      </w: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B472C3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496C2BBE" w14:textId="77777777" w:rsidR="00B156CE" w:rsidRPr="00B472C3" w:rsidRDefault="00B156CE" w:rsidP="00B156CE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B156CE" w:rsidRPr="00B472C3" w14:paraId="7AACB0E1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6E4D3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0155376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D2FA36B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79D19A2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ED4CE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B156CE" w:rsidRPr="00B472C3" w14:paraId="2D6BFFA2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A9BF4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80DAEFE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FFF0777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45CE14C1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0DFF169E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E137176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1AF468F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B156CE" w:rsidRPr="00B472C3" w14:paraId="56250D29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33AC843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1218716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81B2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F47726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9AB7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604D5F5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676BDF4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462253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3B68B4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2CAF9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9D502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5D590276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34EFCC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844EB6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8EC8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678DE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C997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5158005E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AC04F98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EBA552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D62B32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80D416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552AC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3B211EE1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1306B1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CF48765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BFB1863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AE380FB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4D7F00F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B156CE" w:rsidRPr="00B472C3" w14:paraId="16EC759E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A76C2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269A9BDD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45A2749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B472C3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1A1CAC3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B156CE" w:rsidRPr="00B472C3" w14:paraId="3DE59ABD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8F73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3DE15B30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9742897" w14:textId="77777777" w:rsidR="00B156CE" w:rsidRPr="00B472C3" w:rsidRDefault="00B156CE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845EEC3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B156CE" w:rsidRPr="00B472C3" w14:paraId="77C4428A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C6E0DB7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B472C3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15110325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257D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E1A6A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1B19765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F39A68A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B6C018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28E4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9A4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6F9293F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DD661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AA301B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60A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2BA7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22552205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432C97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D12902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B05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7CB76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3810CDA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706DD7A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6B6BF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7425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81D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43890AE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7AD8B3A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7C325E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31105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0ECC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2A1F672A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731920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997D418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04CC0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25C9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0F551D0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C57341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EE3328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E599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F607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04ED342E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48192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BFA863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C1F5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E06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196CF64C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F76AE1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B472C3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CC0CF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1AF1D1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BBC9B3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35ABA5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6CE0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1BC542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6B241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550350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6CA91D61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317A1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92635F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F26FD2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8B29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49501336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D90541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6AB618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7CA87B7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FC52602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2AEABFFB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FFDDB75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8D8CD00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603D6D5D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F9965F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B156CE" w:rsidRPr="00B472C3" w14:paraId="51B570D2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AD3B995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B472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B472C3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78341D9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820EE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385E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156CE" w:rsidRPr="00B472C3" w14:paraId="4FC20E94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8B6159C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3C67DC09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7771215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A1982F7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64A7A265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B61D3A" w14:textId="77777777" w:rsidR="00B156CE" w:rsidRPr="00B472C3" w:rsidRDefault="00B156CE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F8C35A0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40F2291F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520569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4C3CD2FB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E2F9" w14:textId="77777777" w:rsidR="00B156CE" w:rsidRPr="00B472C3" w:rsidRDefault="00B156CE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45C91B9C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0F81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0ADE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68A52BD0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6D361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B472C3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6D98152A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0DFC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728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B156CE" w:rsidRPr="00B472C3" w14:paraId="357970F4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238ECB4B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819B1F8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CCD5A00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D0282D8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462984B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B156CE" w:rsidRPr="00B472C3" w14:paraId="63FEE735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EEF1636" w14:textId="77777777" w:rsidR="00B156CE" w:rsidRPr="00B472C3" w:rsidRDefault="00B156CE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B472C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B472C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B472C3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0533D9BB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13492AE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8EBFC72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20407616" w14:textId="77777777" w:rsidR="00B156CE" w:rsidRPr="00B472C3" w:rsidRDefault="00B156CE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B472C3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44F8C574" w14:textId="77777777" w:rsidR="00B156CE" w:rsidRPr="00B472C3" w:rsidRDefault="00B156CE" w:rsidP="00B156CE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16BBCDE2" w14:textId="77777777" w:rsidR="00B156CE" w:rsidRPr="00B472C3" w:rsidRDefault="00B156CE" w:rsidP="00B156CE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3DD6094E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B472C3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B472C3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B472C3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B472C3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B472C3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B472C3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572FC3A3" w14:textId="77777777" w:rsidR="00B156CE" w:rsidRPr="00B472C3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B472C3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5E7116EF" w14:textId="77777777" w:rsidR="00B156CE" w:rsidRPr="00C362D1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B472C3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B472C3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B472C3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B472C3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B472C3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3389BD0B" w14:textId="77777777" w:rsidR="00B156CE" w:rsidRPr="00C362D1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46263041" w14:textId="77777777" w:rsidR="00B156CE" w:rsidRPr="00C362D1" w:rsidRDefault="00B156CE" w:rsidP="00B156CE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4215FE9C" w14:textId="77777777" w:rsidR="00B156CE" w:rsidRPr="00C362D1" w:rsidRDefault="00B156CE" w:rsidP="00B156CE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60D58E12" w14:textId="77777777" w:rsidR="00B156CE" w:rsidRPr="00C362D1" w:rsidRDefault="00B156CE" w:rsidP="00B156CE"/>
    <w:p w14:paraId="7BB83BDA" w14:textId="77777777" w:rsidR="00B156CE" w:rsidRPr="00126395" w:rsidRDefault="00B156CE" w:rsidP="00B156CE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B156CE" w:rsidRDefault="000446BB" w:rsidP="00B156CE">
      <w:pPr>
        <w:rPr>
          <w:rFonts w:eastAsia="Trebuchet MS"/>
        </w:rPr>
      </w:pPr>
    </w:p>
    <w:sectPr w:rsidR="000446BB" w:rsidRPr="00B156CE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5471A"/>
    <w:rsid w:val="00786D47"/>
    <w:rsid w:val="007B77A0"/>
    <w:rsid w:val="007D0866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2023-09-19T09:20:00Z</dcterms:created>
  <dcterms:modified xsi:type="dcterms:W3CDTF">2023-09-19T09:20:00Z</dcterms:modified>
</cp:coreProperties>
</file>