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7BDA" w14:textId="77777777" w:rsidR="00706F15" w:rsidRPr="001F1348" w:rsidRDefault="00706F15" w:rsidP="00706F15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1F1348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>III- AUTOVALORACIÓN</w:t>
      </w:r>
    </w:p>
    <w:p w14:paraId="238A2BF2" w14:textId="77777777" w:rsidR="00706F15" w:rsidRPr="001F1348" w:rsidRDefault="00706F15" w:rsidP="00706F15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06C49CEA" w14:textId="77777777" w:rsidR="00706F15" w:rsidRPr="001F1348" w:rsidRDefault="00706F15" w:rsidP="00706F15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3FC460C0" w14:textId="77777777" w:rsidR="00706F15" w:rsidRPr="001F1348" w:rsidRDefault="00706F15" w:rsidP="00706F15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6BC071E0" w14:textId="0867198D" w:rsidR="00706F15" w:rsidRPr="001F1348" w:rsidRDefault="00706F15" w:rsidP="00706F15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1F1348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</w:t>
      </w: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de </w:t>
      </w: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Violín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</w:t>
      </w:r>
      <w:r w:rsidRPr="003B7535">
        <w:rPr>
          <w:rFonts w:ascii="Arial Narrow" w:eastAsia="Trebuchet MS" w:hAnsi="Arial Narrow" w:cs="Arial Narrow"/>
          <w:spacing w:val="-2"/>
          <w:szCs w:val="24"/>
          <w:lang w:eastAsia="zh-CN"/>
        </w:rPr>
        <w:t>6 horas a semana</w:t>
      </w: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 de méritos, e de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50DD8D31" w14:textId="77777777" w:rsidR="00706F15" w:rsidRPr="001F1348" w:rsidRDefault="00706F15" w:rsidP="00706F15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706F15" w:rsidRPr="001F1348" w14:paraId="32CBE3C6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E8384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6883C51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37EAF57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19741F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88A918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706F15" w:rsidRPr="001F1348" w14:paraId="1141CF4D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DE58A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Maximo</w:t>
            </w:r>
            <w:proofErr w:type="spellEnd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B8BCB55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D043A73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7642F496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01AE2225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0609E77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65ABF779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706F15" w:rsidRPr="001F1348" w14:paraId="7F46D47D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4BA777E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086F14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9FE3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E79B8E7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766C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37859189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B52B5A5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F0F6D0F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D7A46D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CBCA7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3A535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06F15" w:rsidRPr="001F1348" w14:paraId="03238EDD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A2CFFDA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4B6001D2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32B4E6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52ACB3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8445D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06F15" w:rsidRPr="001F1348" w14:paraId="122796CE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62C570E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E14725A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173D55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CCD98D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C2D9B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06F15" w:rsidRPr="001F1348" w14:paraId="170651CD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3D11556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72C3612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623225C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CEA0AC0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9AB2DBB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706F15" w:rsidRPr="001F1348" w14:paraId="11CF3710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CEA68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B3975D2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69AB32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ED94F98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706F15" w:rsidRPr="001F1348" w14:paraId="1AA2A61A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272B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06B8BF7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8E5596D" w14:textId="77777777" w:rsidR="00706F15" w:rsidRPr="001F1348" w:rsidRDefault="00706F15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1A46426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706F15" w:rsidRPr="001F1348" w14:paraId="366B2A93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CAF1EF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1F1348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40B055E6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DC225C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EFA0A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706F15" w:rsidRPr="001F1348" w14:paraId="52F2ED39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4D142E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00C0D30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DA87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630E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29B2114D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837514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A2F6425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BE27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A86D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02DF603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F4E7730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03F3976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C5994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6A64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64491C4F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79CD74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1CBC7F1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22923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1395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50201B6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CFF317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BADA4E1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B1851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A754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76F932EF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AC92399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167A038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A2CB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D81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3C2656C1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2404B1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DD4DC88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D2C45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050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5C76477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DB0959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F027000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F9394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7DF7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293AFECB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0A09F29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1F1348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06B631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886EE3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12C252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B5A50C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898E5C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272076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51BD2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D90FAC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2334307B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74D8C42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550AAA00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289CA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0EF75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3288BD33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434B108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4784B49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5ECFF04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0031F1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06F15" w:rsidRPr="001F1348" w14:paraId="4FD21EA4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CF0E6A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C68DDE3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7E151E16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301CEB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06F15" w:rsidRPr="001F1348" w14:paraId="15ABA62C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EE470E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1F1348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28B6E2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FCCAED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01C33C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06F15" w:rsidRPr="001F1348" w14:paraId="2232CD7C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512A37F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 xml:space="preserve">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7174435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02A095E0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A26613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11D2A148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01CBB7" w14:textId="77777777" w:rsidR="00706F15" w:rsidRPr="001F1348" w:rsidRDefault="00706F15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 xml:space="preserve">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69F0F1C3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5B77AE37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634ECC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5BE803D6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21156" w14:textId="77777777" w:rsidR="00706F15" w:rsidRPr="001F1348" w:rsidRDefault="00706F15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 xml:space="preserve">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0DFE357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144F0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E9E34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0AAF96A1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80580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 xml:space="preserve">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627FAC2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BB6AC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BC84A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706F15" w:rsidRPr="001F1348" w14:paraId="30EA1DDC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D324681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CC77630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B0DF989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22ADE67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1A2E2F9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706F15" w:rsidRPr="001F1348" w14:paraId="3118646F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0884BA1" w14:textId="77777777" w:rsidR="00706F15" w:rsidRPr="001F1348" w:rsidRDefault="00706F15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1F1348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1F1348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7CA16A3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ED33912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8411073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320EC5C" w14:textId="77777777" w:rsidR="00706F15" w:rsidRPr="001F1348" w:rsidRDefault="00706F1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0FD1B617" w14:textId="77777777" w:rsidR="00706F15" w:rsidRPr="001F1348" w:rsidRDefault="00706F15" w:rsidP="00706F15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7B4359EF" w14:textId="77777777" w:rsidR="00706F15" w:rsidRPr="001F1348" w:rsidRDefault="00706F15" w:rsidP="00706F15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61DE0DE6" w14:textId="77777777" w:rsidR="00706F15" w:rsidRPr="001F1348" w:rsidRDefault="00706F15" w:rsidP="00706F15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1F1348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1F1348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1F1348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1F1348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1F1348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1F1348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1EC815EF" w14:textId="77777777" w:rsidR="00706F15" w:rsidRPr="001F1348" w:rsidRDefault="00706F15" w:rsidP="00706F15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1F1348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7CFE4272" w14:textId="77777777" w:rsidR="00706F15" w:rsidRPr="00C362D1" w:rsidRDefault="00706F15" w:rsidP="00706F15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1F1348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1F1348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1F1348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1F1348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1F1348">
        <w:rPr>
          <w:rFonts w:ascii="Calibri" w:eastAsia="Calibri" w:hAnsi="Calibri" w:cs="Tahoma"/>
          <w:sz w:val="20"/>
          <w:lang w:val="es-ES" w:eastAsia="zh-CN"/>
        </w:rPr>
        <w:t xml:space="preserve"> interesada</w:t>
      </w:r>
    </w:p>
    <w:p w14:paraId="4147FA56" w14:textId="77777777" w:rsidR="00706F15" w:rsidRPr="00C362D1" w:rsidRDefault="00706F15" w:rsidP="00706F15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015B96E1" w14:textId="77777777" w:rsidR="00706F15" w:rsidRPr="00C362D1" w:rsidRDefault="00706F15" w:rsidP="00706F15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31B7DCDA" w14:textId="77777777" w:rsidR="00706F15" w:rsidRPr="00C362D1" w:rsidRDefault="00706F15" w:rsidP="00706F15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75A069FD" w14:textId="77777777" w:rsidR="00706F15" w:rsidRPr="00C362D1" w:rsidRDefault="00706F15" w:rsidP="00706F15"/>
    <w:p w14:paraId="260F0F9A" w14:textId="77777777" w:rsidR="00706F15" w:rsidRPr="00126395" w:rsidRDefault="00706F15" w:rsidP="00706F15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760B990A" w:rsidR="000446BB" w:rsidRPr="00706F15" w:rsidRDefault="000446BB" w:rsidP="00706F15">
      <w:pPr>
        <w:rPr>
          <w:rFonts w:eastAsia="Trebuchet MS"/>
        </w:rPr>
      </w:pPr>
    </w:p>
    <w:sectPr w:rsidR="000446BB" w:rsidRPr="00706F15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331B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10C4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53CC0"/>
    <w:rsid w:val="00362A4B"/>
    <w:rsid w:val="00364C1E"/>
    <w:rsid w:val="00373A6A"/>
    <w:rsid w:val="003938E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D3AEB"/>
    <w:rsid w:val="005E2D76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01560"/>
    <w:rsid w:val="00706F15"/>
    <w:rsid w:val="00725998"/>
    <w:rsid w:val="007333B1"/>
    <w:rsid w:val="007368D0"/>
    <w:rsid w:val="00741C0D"/>
    <w:rsid w:val="00742F3A"/>
    <w:rsid w:val="0075471A"/>
    <w:rsid w:val="0076605D"/>
    <w:rsid w:val="00786D47"/>
    <w:rsid w:val="007B77A0"/>
    <w:rsid w:val="007D0866"/>
    <w:rsid w:val="00830484"/>
    <w:rsid w:val="00851748"/>
    <w:rsid w:val="00861CA5"/>
    <w:rsid w:val="00862165"/>
    <w:rsid w:val="008A707F"/>
    <w:rsid w:val="008D178A"/>
    <w:rsid w:val="008E513B"/>
    <w:rsid w:val="00914674"/>
    <w:rsid w:val="0091775E"/>
    <w:rsid w:val="0094140C"/>
    <w:rsid w:val="00953460"/>
    <w:rsid w:val="00975E73"/>
    <w:rsid w:val="00976AE6"/>
    <w:rsid w:val="00990EBE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04943"/>
    <w:rsid w:val="00C30C2D"/>
    <w:rsid w:val="00C466F9"/>
    <w:rsid w:val="00C52972"/>
    <w:rsid w:val="00C64AFF"/>
    <w:rsid w:val="00C7548C"/>
    <w:rsid w:val="00C92CC9"/>
    <w:rsid w:val="00CA29E3"/>
    <w:rsid w:val="00CA7D70"/>
    <w:rsid w:val="00CC3C1F"/>
    <w:rsid w:val="00CD1A5E"/>
    <w:rsid w:val="00CD53DF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1831"/>
    <w:rsid w:val="00DB45D0"/>
    <w:rsid w:val="00DE213D"/>
    <w:rsid w:val="00DE2E2A"/>
    <w:rsid w:val="00DE4819"/>
    <w:rsid w:val="00DE5DBB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7E7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287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2023-09-19T09:45:00Z</dcterms:created>
  <dcterms:modified xsi:type="dcterms:W3CDTF">2023-09-19T09:45:00Z</dcterms:modified>
</cp:coreProperties>
</file>