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4133" w14:textId="77777777" w:rsidR="006F572A" w:rsidRPr="006C075C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50AB1DEA" w14:textId="77777777" w:rsidR="006F572A" w:rsidRPr="006C075C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4FA7726C" w14:textId="77777777" w:rsidR="006F572A" w:rsidRPr="006C075C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65DD7FF6" w14:textId="77777777" w:rsidR="006F572A" w:rsidRPr="006C075C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7D82DB54" w14:textId="4E9A75EF" w:rsidR="006F572A" w:rsidRPr="006C075C" w:rsidRDefault="006F572A" w:rsidP="006F572A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6C075C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Pr="006C075C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Trombón</w:t>
      </w:r>
      <w:r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(18 horas semanais)</w:t>
      </w: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6C075C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202512FD" w14:textId="77777777" w:rsidR="006F572A" w:rsidRPr="006C075C" w:rsidRDefault="006F572A" w:rsidP="006F572A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6F572A" w:rsidRPr="006C075C" w14:paraId="4CD3D382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635EC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5F798D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C6CF64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0F1FDF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46811C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6F572A" w:rsidRPr="006C075C" w14:paraId="2B9CBD26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5EEE0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28A009B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346369D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7AA0BFD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719AB26A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6BB6D9D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6F69097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6F572A" w:rsidRPr="006C075C" w14:paraId="4031D299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7112728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81806E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3F1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8FAC654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3DFD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35853117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269208E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612D3C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38496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123BAC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87EC68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F572A" w:rsidRPr="006C075C" w14:paraId="0FCB4620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1B91AFE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54D61B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AB2C82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D74E71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E92F5F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F572A" w:rsidRPr="006C075C" w14:paraId="1B256D80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44E01B6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FA44C8E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D19A83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5754DE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5FB166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F572A" w:rsidRPr="006C075C" w14:paraId="78C600D0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5E67A01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5E33C2C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9884C96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CEEDFD8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30E5B01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6F572A" w:rsidRPr="006C075C" w14:paraId="6320AA96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A2864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98C75D9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C91C06C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6C075C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8FF116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6F572A" w:rsidRPr="006C075C" w14:paraId="1A11B162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3546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231B725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84BAB88" w14:textId="77777777" w:rsidR="006F572A" w:rsidRPr="006C075C" w:rsidRDefault="006F572A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A0056E1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6F572A" w:rsidRPr="006C075C" w14:paraId="45E67DB9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CEC68F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6C075C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1EA41A24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BA7C7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48D2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6F572A" w:rsidRPr="006C075C" w14:paraId="4C05CD1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720F74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C7A88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6FF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C5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425165AB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98CCE3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1F8CD6D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817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E59D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54924EA7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7B61C59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06A6A42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B3D57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2ADD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313FB85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BE04BF1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6CE05E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9FAD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7621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5C3E495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90A2AC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BBD86FC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05DF7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C6A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2CEA558B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9128B6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7D3B19F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02FF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A922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05DAE96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E08752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4B415C1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3531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B296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2732EAC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39D8A2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838971E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A32B1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6D2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7A8588EB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7668373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6C075C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CDCFD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AAFE4A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EA238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6249FD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BD351E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ABA14E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80C44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DB923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78B525F9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E29502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27B4E7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7DCB87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5B88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5ED060F0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87EC93A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2FA9502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2332686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F59B061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F572A" w:rsidRPr="006C075C" w14:paraId="5B46BBFE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23C002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58A115A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3CC870A7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969107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6F572A" w:rsidRPr="006C075C" w14:paraId="0FAFBD44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3A6E241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6C075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6C075C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42AF6D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0E44E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5359FA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F572A" w:rsidRPr="006C075C" w14:paraId="7855A1DC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FC8D54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AC6AF1F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3392FC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EA8DF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6BD53D71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2F604C" w14:textId="77777777" w:rsidR="006F572A" w:rsidRPr="006C075C" w:rsidRDefault="006F572A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1C8E0254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EFC054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62D6BE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01B6D346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31328" w14:textId="77777777" w:rsidR="006F572A" w:rsidRPr="006C075C" w:rsidRDefault="006F572A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122D02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544A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678D9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33D38F46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3C343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6C075C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6C075C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FF6DB95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2AF7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DF0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6F572A" w:rsidRPr="006C075C" w14:paraId="1D17F595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62C4805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BD3CE9D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7AA6555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EFE30F1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8A856D4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6F572A" w:rsidRPr="006C075C" w14:paraId="52D978C0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B35248E" w14:textId="77777777" w:rsidR="006F572A" w:rsidRPr="006C075C" w:rsidRDefault="006F572A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6C075C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6C075C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6C075C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0C823BF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91006CB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6E15A43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E508A60" w14:textId="77777777" w:rsidR="006F572A" w:rsidRPr="006C075C" w:rsidRDefault="006F572A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C075C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7BFA473F" w14:textId="77777777" w:rsidR="006F572A" w:rsidRPr="006C075C" w:rsidRDefault="006F572A" w:rsidP="006F572A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4B8C327F" w14:textId="77777777" w:rsidR="006F572A" w:rsidRPr="006C075C" w:rsidRDefault="006F572A" w:rsidP="006F572A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5C7A20A8" w14:textId="77777777" w:rsidR="006F572A" w:rsidRPr="006C075C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6C075C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6C075C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6C075C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6C075C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6C075C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6C075C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5443A3CC" w14:textId="77777777" w:rsidR="006F572A" w:rsidRPr="006C075C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6C075C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41EFAFFC" w14:textId="77777777" w:rsidR="006F572A" w:rsidRPr="00C362D1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6C075C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6C075C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6C075C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6C075C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6C075C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233F3F73" w14:textId="77777777" w:rsidR="006F572A" w:rsidRPr="00C362D1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4C71DDA4" w14:textId="77777777" w:rsidR="006F572A" w:rsidRPr="00C362D1" w:rsidRDefault="006F572A" w:rsidP="006F572A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4750C5A1" w14:textId="77777777" w:rsidR="006F572A" w:rsidRPr="00C362D1" w:rsidRDefault="006F572A" w:rsidP="006F572A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D01DDE4" w14:textId="760B990A" w:rsidR="000446BB" w:rsidRPr="006F572A" w:rsidRDefault="000446BB" w:rsidP="006F572A">
      <w:pPr>
        <w:rPr>
          <w:rFonts w:eastAsia="Trebuchet MS"/>
        </w:rPr>
      </w:pPr>
    </w:p>
    <w:sectPr w:rsidR="000446BB" w:rsidRPr="006F572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33E3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286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2023-09-19T09:17:00Z</dcterms:created>
  <dcterms:modified xsi:type="dcterms:W3CDTF">2023-09-19T09:17:00Z</dcterms:modified>
</cp:coreProperties>
</file>