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91CC" w14:textId="77777777" w:rsidR="00F105C8" w:rsidRPr="00091C1D" w:rsidRDefault="00F105C8" w:rsidP="00F105C8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ANEXO III- AUTOVALORACIÓN</w:t>
      </w:r>
    </w:p>
    <w:p w14:paraId="03263487" w14:textId="77777777" w:rsidR="00F105C8" w:rsidRPr="00091C1D" w:rsidRDefault="00F105C8" w:rsidP="00F105C8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6BB9C46E" w14:textId="77777777" w:rsidR="00F105C8" w:rsidRPr="00091C1D" w:rsidRDefault="00F105C8" w:rsidP="00F105C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  _______________________________________________,con DNI núm.   ______________________,</w:t>
      </w:r>
    </w:p>
    <w:p w14:paraId="50B1A24E" w14:textId="77777777" w:rsidR="00F105C8" w:rsidRPr="00091C1D" w:rsidRDefault="00F105C8" w:rsidP="00F105C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49AC5BEF" w14:textId="77777777" w:rsidR="00F105C8" w:rsidRPr="00091C1D" w:rsidRDefault="00F105C8" w:rsidP="00F105C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EXPÓN:</w:t>
      </w:r>
    </w:p>
    <w:p w14:paraId="744FB23E" w14:textId="77777777" w:rsidR="00F105C8" w:rsidRPr="00091C1D" w:rsidRDefault="00F105C8" w:rsidP="00F105C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091C1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Que publicada a convocatoria de</w:t>
      </w:r>
      <w:r w:rsidRPr="00091C1D">
        <w:rPr>
          <w:rFonts w:ascii="Arial Narrow" w:eastAsia="Trebuchet MS" w:hAnsi="Arial Narrow" w:cs="Arial Narrow"/>
          <w:spacing w:val="-4"/>
          <w:sz w:val="22"/>
          <w:szCs w:val="22"/>
          <w:lang w:eastAsia="zh-CN"/>
        </w:rPr>
        <w:t xml:space="preserve"> </w:t>
      </w:r>
      <w:r w:rsidRPr="00091C1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1 PRAZA DE TÉCNICO DE COMUNICACIÓN  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091C1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das Bases Específicas deste proceso, presento a seguinte </w:t>
      </w:r>
      <w:proofErr w:type="spellStart"/>
      <w:r w:rsidRPr="00091C1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autovaloración</w:t>
      </w:r>
      <w:proofErr w:type="spellEnd"/>
      <w:r w:rsidRPr="00091C1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dos méritos achegados: (Escriba só nas </w:t>
      </w:r>
      <w:proofErr w:type="spellStart"/>
      <w:r w:rsidRPr="00091C1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casillas</w:t>
      </w:r>
      <w:proofErr w:type="spellEnd"/>
      <w:r w:rsidRPr="00091C1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brancas)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7"/>
        <w:gridCol w:w="960"/>
        <w:gridCol w:w="2747"/>
        <w:gridCol w:w="1063"/>
        <w:gridCol w:w="815"/>
        <w:gridCol w:w="779"/>
        <w:gridCol w:w="1065"/>
      </w:tblGrid>
      <w:tr w:rsidR="00F105C8" w:rsidRPr="00091C1D" w14:paraId="7038D92E" w14:textId="77777777" w:rsidTr="00AE3799">
        <w:trPr>
          <w:trHeight w:val="630"/>
          <w:jc w:val="center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ED3C" w14:textId="77777777" w:rsidR="00F105C8" w:rsidRPr="00091C1D" w:rsidRDefault="00F105C8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240" w14:textId="77777777" w:rsidR="00F105C8" w:rsidRPr="00091C1D" w:rsidRDefault="00F105C8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87B8" w14:textId="77777777" w:rsidR="00F105C8" w:rsidRPr="00091C1D" w:rsidRDefault="00F105C8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8DA" w14:textId="77777777" w:rsidR="00F105C8" w:rsidRPr="00091C1D" w:rsidRDefault="00F105C8" w:rsidP="00AE3799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76D01FD9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2962D1E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4F1C4D7C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0BD56677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14C8A399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F105C8" w:rsidRPr="00091C1D" w14:paraId="3617EC77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A72E" w14:textId="77777777" w:rsidR="00F105C8" w:rsidRPr="00091C1D" w:rsidRDefault="00F105C8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091C1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091C1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5E4A7816" w14:textId="77777777" w:rsidR="00F105C8" w:rsidRPr="00091C1D" w:rsidRDefault="00F105C8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1C1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9EDBEC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0BDC45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6B233AB0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418F6B66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F105C8" w:rsidRPr="00091C1D" w14:paraId="6C7F9B6F" w14:textId="77777777" w:rsidTr="00AE3799">
        <w:trPr>
          <w:trHeight w:val="6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764DA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como técnico comunicación  Máximo 100 puntos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844CDF2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9315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6220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22C5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7E1A648E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D02E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postos. Máximo 25 puntos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091736A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8957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2B4A9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7A01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55B00C89" w14:textId="77777777" w:rsidTr="00AE3799">
        <w:trPr>
          <w:trHeight w:val="6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A6E0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servizos prestados noutras administración públicas como técnico comunicación Máximo 15 puntos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95ED2F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182A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DE72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976D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34F41182" w14:textId="77777777" w:rsidTr="00AE3799">
        <w:trPr>
          <w:trHeight w:val="6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B8BD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postos. Máximo 10 puntos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E0503C1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B577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727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3012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35ABD713" w14:textId="77777777" w:rsidTr="00AE3799">
        <w:trPr>
          <w:trHeight w:val="1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508285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368C3C58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6B491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B29EF26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02C861CB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C5C6C2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0AF0CD5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Puntos </w:t>
            </w:r>
          </w:p>
        </w:tc>
      </w:tr>
      <w:tr w:rsidR="00F105C8" w:rsidRPr="00091C1D" w14:paraId="247C5290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C433" w14:textId="77777777" w:rsidR="00F105C8" w:rsidRPr="00091C1D" w:rsidRDefault="00F105C8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1C1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091C1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091C1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EBAB643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0BEF0B19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C898124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722C31B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F105C8" w:rsidRPr="00091C1D" w14:paraId="7E0D5098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1562" w14:textId="77777777" w:rsidR="00F105C8" w:rsidRPr="00091C1D" w:rsidRDefault="00F105C8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</w:rPr>
              <w:t xml:space="preserve">B.1 Cursos ou actividades de formación. 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29D93DD9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0E26813B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76386E46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DEB7C52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F105C8" w:rsidRPr="00091C1D" w14:paraId="78A96F76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9CC54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500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180AF1F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B14BA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E6DC9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4DB6EF4B" w14:textId="77777777" w:rsidTr="00AE3799">
        <w:trPr>
          <w:trHeight w:val="341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E8B6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300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45D3A1A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AC2D3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60E82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0A245505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6E2E3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100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93B2C14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6E0CC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BAAA4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024134FF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E5CD6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39C442D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0424C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2C302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53850FED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ADDC6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23AC52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B54CB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E0DCD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46537F97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0DF8C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C4CDFA4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C71F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1DE7D3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6E51494E" w14:textId="77777777" w:rsidTr="00AE3799">
        <w:trPr>
          <w:trHeight w:val="315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29A1A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7EE8D8B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8ECE0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64565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23765E71" w14:textId="77777777" w:rsidTr="00AE3799">
        <w:trPr>
          <w:trHeight w:val="33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61F49" w14:textId="77777777" w:rsidR="00F105C8" w:rsidRPr="00091C1D" w:rsidRDefault="00F105C8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</w:rPr>
              <w:t xml:space="preserve">B.2 Formación relacionada co galego. </w:t>
            </w:r>
          </w:p>
        </w:tc>
        <w:tc>
          <w:tcPr>
            <w:tcW w:w="1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19B075E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F105C8" w:rsidRPr="00091C1D" w14:paraId="492209E0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DEDC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1C1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Linguaxe administrativa galega, nivel medio ou superior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B9F4E2D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6ED49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9FAA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6F6743A2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1A02E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091C1D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091C1D">
              <w:rPr>
                <w:rFonts w:ascii="Arial Narrow" w:hAnsi="Arial Narrow" w:cs="Calibri"/>
                <w:i/>
                <w:iCs/>
                <w:sz w:val="20"/>
              </w:rPr>
              <w:t xml:space="preserve"> 4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FCADB55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CFE75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A994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72D219CA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A8DF1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091C1D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091C1D">
              <w:rPr>
                <w:rFonts w:ascii="Arial Narrow" w:hAnsi="Arial Narrow" w:cs="Calibri"/>
                <w:i/>
                <w:iCs/>
                <w:sz w:val="20"/>
              </w:rPr>
              <w:t xml:space="preserve"> 3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F444C90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A0D5F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FE647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6CFB33B6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45F16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091C1D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091C1D">
              <w:rPr>
                <w:rFonts w:ascii="Arial Narrow" w:hAnsi="Arial Narrow" w:cs="Calibri"/>
                <w:i/>
                <w:iCs/>
                <w:sz w:val="20"/>
              </w:rPr>
              <w:t xml:space="preserve"> 2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130767B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E1BF5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3720D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12F7B3EA" w14:textId="77777777" w:rsidTr="00AE3799">
        <w:trPr>
          <w:trHeight w:val="300"/>
          <w:jc w:val="center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BC8E5" w14:textId="77777777" w:rsidR="00F105C8" w:rsidRPr="00091C1D" w:rsidRDefault="00F105C8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091C1D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091C1D">
              <w:rPr>
                <w:rFonts w:ascii="Arial Narrow" w:hAnsi="Arial Narrow" w:cs="Calibri"/>
                <w:i/>
                <w:iCs/>
                <w:sz w:val="20"/>
              </w:rPr>
              <w:t xml:space="preserve"> 1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556FC1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1E4C8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2B21C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673C174A" w14:textId="77777777" w:rsidTr="00AE3799">
        <w:trPr>
          <w:trHeight w:val="1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DE662" w14:textId="77777777" w:rsidR="00F105C8" w:rsidRPr="00091C1D" w:rsidRDefault="00F105C8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105C8" w:rsidRPr="00091C1D" w14:paraId="64345866" w14:textId="77777777" w:rsidTr="00AE3799">
        <w:trPr>
          <w:trHeight w:val="300"/>
          <w:jc w:val="center"/>
        </w:trPr>
        <w:tc>
          <w:tcPr>
            <w:tcW w:w="4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7565BFC" w14:textId="77777777" w:rsidR="00F105C8" w:rsidRPr="00091C1D" w:rsidRDefault="00F105C8" w:rsidP="00AE3799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1C1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Total puntuación </w:t>
            </w:r>
            <w:proofErr w:type="spellStart"/>
            <w:r w:rsidRPr="00091C1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091C1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. Máximo 110 puntos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38DD1" w14:textId="77777777" w:rsidR="00F105C8" w:rsidRPr="00091C1D" w:rsidRDefault="00F105C8" w:rsidP="00AE379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</w:tbl>
    <w:p w14:paraId="47303A37" w14:textId="77777777" w:rsidR="00F105C8" w:rsidRPr="00091C1D" w:rsidRDefault="00F105C8" w:rsidP="00F105C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1C1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091C1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091C1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091C1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091C1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191478E1" w14:textId="50EB3450" w:rsidR="001E4305" w:rsidRPr="0052600C" w:rsidRDefault="00F105C8" w:rsidP="00F105C8">
      <w:pPr>
        <w:widowControl w:val="0"/>
        <w:suppressAutoHyphens/>
        <w:spacing w:line="276" w:lineRule="auto"/>
        <w:jc w:val="both"/>
        <w:textAlignment w:val="baseline"/>
      </w:pPr>
      <w:r w:rsidRPr="00091C1D">
        <w:rPr>
          <w:rFonts w:ascii="Arial Narrow" w:eastAsia="Trebuchet MS" w:hAnsi="Arial Narrow" w:cs="Arial Narrow"/>
          <w:spacing w:val="-2"/>
          <w:szCs w:val="24"/>
          <w:lang w:eastAsia="zh-CN"/>
        </w:rPr>
        <w:t>Sinatura da persoa interesada</w:t>
      </w:r>
    </w:p>
    <w:sectPr w:rsidR="001E4305" w:rsidRPr="0052600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7185"/>
    <w:rsid w:val="004D74BE"/>
    <w:rsid w:val="004F6D70"/>
    <w:rsid w:val="005068B6"/>
    <w:rsid w:val="0052600C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2DA4"/>
    <w:rsid w:val="00BA6CEB"/>
    <w:rsid w:val="00BD53DE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2023-09-19T08:22:00Z</dcterms:created>
  <dcterms:modified xsi:type="dcterms:W3CDTF">2023-09-19T08:22:00Z</dcterms:modified>
</cp:coreProperties>
</file>