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F259" w14:textId="77777777" w:rsidR="004C43B8" w:rsidRPr="009131A1" w:rsidRDefault="004C43B8" w:rsidP="004C43B8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9131A1">
        <w:rPr>
          <w:rFonts w:ascii="Arial Narrow" w:eastAsia="Trebuchet MS" w:hAnsi="Arial Narrow" w:cs="Arial Narrow"/>
          <w:b/>
          <w:spacing w:val="-2"/>
          <w:sz w:val="20"/>
          <w:lang w:eastAsia="zh-CN"/>
        </w:rPr>
        <w:t>ANEXO III- AUTOVALORACIÓN</w:t>
      </w:r>
    </w:p>
    <w:p w14:paraId="4C27FEE6" w14:textId="77777777" w:rsidR="004C43B8" w:rsidRPr="009131A1" w:rsidRDefault="004C43B8" w:rsidP="004C43B8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 w:val="20"/>
          <w:lang w:val="es-ES" w:eastAsia="zh-CN"/>
        </w:rPr>
      </w:pPr>
    </w:p>
    <w:p w14:paraId="356A8ABB" w14:textId="77777777" w:rsidR="004C43B8" w:rsidRPr="009131A1" w:rsidRDefault="004C43B8" w:rsidP="004C43B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9131A1">
        <w:rPr>
          <w:rFonts w:ascii="Arial Narrow" w:eastAsia="Trebuchet MS" w:hAnsi="Arial Narrow" w:cs="Arial Narrow"/>
          <w:spacing w:val="-2"/>
          <w:sz w:val="20"/>
          <w:lang w:eastAsia="zh-CN"/>
        </w:rPr>
        <w:t>Don/a   _____________________________________________________,con DNI núm.   ______________________,</w:t>
      </w:r>
    </w:p>
    <w:p w14:paraId="53590538" w14:textId="77777777" w:rsidR="004C43B8" w:rsidRPr="009131A1" w:rsidRDefault="004C43B8" w:rsidP="004C43B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0"/>
          <w:lang w:eastAsia="zh-CN"/>
        </w:rPr>
      </w:pPr>
    </w:p>
    <w:p w14:paraId="192A14A8" w14:textId="77777777" w:rsidR="004C43B8" w:rsidRPr="009131A1" w:rsidRDefault="004C43B8" w:rsidP="004C43B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9131A1">
        <w:rPr>
          <w:rFonts w:ascii="Arial Narrow" w:eastAsia="Trebuchet MS" w:hAnsi="Arial Narrow" w:cs="Arial Narrow"/>
          <w:b/>
          <w:spacing w:val="-2"/>
          <w:sz w:val="20"/>
          <w:lang w:val="es-ES" w:eastAsia="zh-CN"/>
        </w:rPr>
        <w:t>EXPÓN:</w:t>
      </w:r>
    </w:p>
    <w:p w14:paraId="7E67264D" w14:textId="77777777" w:rsidR="004C43B8" w:rsidRPr="009131A1" w:rsidRDefault="004C43B8" w:rsidP="004C43B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0"/>
          <w:lang w:eastAsia="zh-CN"/>
        </w:rPr>
      </w:pPr>
      <w:r w:rsidRPr="009131A1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Que publicada a convocatoria de 1 PRAZA DE PRESENTADOR/A MEDIOS DE COMUNICACIÓN con carácter de laboral fixo mediante concurso de méritos, e de acordo co artigo </w:t>
      </w:r>
      <w:r>
        <w:rPr>
          <w:rFonts w:ascii="Arial Narrow" w:eastAsia="Trebuchet MS" w:hAnsi="Arial Narrow" w:cs="Arial Narrow"/>
          <w:spacing w:val="-2"/>
          <w:sz w:val="20"/>
          <w:lang w:eastAsia="zh-CN"/>
        </w:rPr>
        <w:t>3</w:t>
      </w:r>
      <w:r w:rsidRPr="009131A1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 das Bases Específicas deste proceso, presento a seguinte </w:t>
      </w:r>
      <w:proofErr w:type="spellStart"/>
      <w:r w:rsidRPr="009131A1">
        <w:rPr>
          <w:rFonts w:ascii="Arial Narrow" w:eastAsia="Trebuchet MS" w:hAnsi="Arial Narrow" w:cs="Arial Narrow"/>
          <w:spacing w:val="-2"/>
          <w:sz w:val="20"/>
          <w:lang w:eastAsia="zh-CN"/>
        </w:rPr>
        <w:t>autovaloración</w:t>
      </w:r>
      <w:proofErr w:type="spellEnd"/>
      <w:r w:rsidRPr="009131A1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 dos méritos achegados: (Escriba só nas </w:t>
      </w:r>
      <w:proofErr w:type="spellStart"/>
      <w:r w:rsidRPr="009131A1">
        <w:rPr>
          <w:rFonts w:ascii="Arial Narrow" w:eastAsia="Trebuchet MS" w:hAnsi="Arial Narrow" w:cs="Arial Narrow"/>
          <w:spacing w:val="-2"/>
          <w:sz w:val="20"/>
          <w:lang w:eastAsia="zh-CN"/>
        </w:rPr>
        <w:t>casillas</w:t>
      </w:r>
      <w:proofErr w:type="spellEnd"/>
      <w:r w:rsidRPr="009131A1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 brancas)</w:t>
      </w:r>
    </w:p>
    <w:tbl>
      <w:tblPr>
        <w:tblW w:w="4591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5"/>
        <w:gridCol w:w="1296"/>
        <w:gridCol w:w="763"/>
        <w:gridCol w:w="636"/>
        <w:gridCol w:w="761"/>
      </w:tblGrid>
      <w:tr w:rsidR="004C43B8" w:rsidRPr="009131A1" w14:paraId="784CEB62" w14:textId="77777777" w:rsidTr="00AE3799">
        <w:trPr>
          <w:trHeight w:val="315"/>
        </w:trPr>
        <w:tc>
          <w:tcPr>
            <w:tcW w:w="3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55DCB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85C1E78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proofErr w:type="spellStart"/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109C6BF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proofErr w:type="spellStart"/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br/>
              <w:t>contratos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F1A6F78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331F84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</w:p>
        </w:tc>
      </w:tr>
      <w:tr w:rsidR="004C43B8" w:rsidRPr="009131A1" w14:paraId="6317EC58" w14:textId="77777777" w:rsidTr="00AE3799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F060A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u w:val="single"/>
              </w:rPr>
            </w:pPr>
            <w:r w:rsidRPr="009131A1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-A) </w:t>
            </w:r>
            <w:proofErr w:type="spellStart"/>
            <w:r w:rsidRPr="009131A1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Autovaloración</w:t>
            </w:r>
            <w:proofErr w:type="spellEnd"/>
            <w:r w:rsidRPr="009131A1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 experiencia profesional na Administración Pública. </w:t>
            </w:r>
            <w:proofErr w:type="spellStart"/>
            <w:r w:rsidRPr="009131A1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Max</w:t>
            </w:r>
            <w:proofErr w:type="spellEnd"/>
            <w:r w:rsidRPr="009131A1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 100 puntos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1C775CA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7BFE9D25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71DFA1AE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2B4A7930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100</w:t>
            </w:r>
          </w:p>
        </w:tc>
      </w:tr>
      <w:tr w:rsidR="004C43B8" w:rsidRPr="009131A1" w14:paraId="2EB81618" w14:textId="77777777" w:rsidTr="00AE3799">
        <w:trPr>
          <w:trHeight w:val="6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7D2D7DE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9131A1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9131A1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ou funcións prestados no Concello de Tui como  1 PRAZA DE PRESENTADOR/A MEDIOS DE COMUNICACIÓN Máximo 100 puntos.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5EB028B4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65F0E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0495183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8D59F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4C43B8" w:rsidRPr="009131A1" w14:paraId="29C6A4E2" w14:textId="77777777" w:rsidTr="00AE3799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7346EAF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9131A1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9131A1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 Concello de Tui noutros postos. Máximo 25 puntos.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618712DA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0,25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EB28E3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8C5152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18B439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4C43B8" w:rsidRPr="009131A1" w14:paraId="29551466" w14:textId="77777777" w:rsidTr="00AE3799">
        <w:trPr>
          <w:trHeight w:val="6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4B03217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9131A1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9131A1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noutras administración públicas como  1 PRAZA DE PRESENTADOR/A MEDIOS DE COMUNICACIÓN. Máximo 15 puntos.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67E7AD7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0,15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3B65D2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BDE95A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E0726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4C43B8" w:rsidRPr="009131A1" w14:paraId="2AD2C9BA" w14:textId="77777777" w:rsidTr="00AE3799">
        <w:trPr>
          <w:trHeight w:val="6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FFC4D7E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proofErr w:type="spellStart"/>
            <w:r w:rsidRPr="009131A1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9131A1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dos servizos prestados noutras administracións públicas noutros postos. Máximo 10 puntos.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4D35BCB4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0,10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1952EBE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2EF155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AED4090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4C43B8" w:rsidRPr="009131A1" w14:paraId="52FBD635" w14:textId="77777777" w:rsidTr="00AE3799">
        <w:trPr>
          <w:trHeight w:val="166"/>
        </w:trPr>
        <w:tc>
          <w:tcPr>
            <w:tcW w:w="3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391B052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7262C21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E77CF05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54DD545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5FBABD4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4C43B8" w:rsidRPr="009131A1" w14:paraId="1F847D59" w14:textId="77777777" w:rsidTr="00AE3799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58234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570BB4A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cursos/ horas doce.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0CDDAC8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44ED66A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</w:p>
        </w:tc>
      </w:tr>
      <w:tr w:rsidR="004C43B8" w:rsidRPr="009131A1" w14:paraId="665309BB" w14:textId="77777777" w:rsidTr="00AE3799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974D5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9131A1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B) </w:t>
            </w:r>
            <w:proofErr w:type="spellStart"/>
            <w:r w:rsidRPr="009131A1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Autovaloración</w:t>
            </w:r>
            <w:proofErr w:type="spellEnd"/>
            <w:r w:rsidRPr="009131A1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 formación. Máximo 10 puntos.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393DD62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AA0AF72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0177A71F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</w:t>
            </w:r>
          </w:p>
        </w:tc>
      </w:tr>
      <w:tr w:rsidR="004C43B8" w:rsidRPr="009131A1" w14:paraId="2EFC0E84" w14:textId="77777777" w:rsidTr="00AE3799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AA930FD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</w:rPr>
              <w:t>B.1 Cursos e outras  actividades de formación</w:t>
            </w:r>
          </w:p>
        </w:tc>
        <w:tc>
          <w:tcPr>
            <w:tcW w:w="744" w:type="pct"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67C927FC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03" w:type="pct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0FD2BA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13FDCB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  <w:tr w:rsidR="004C43B8" w:rsidRPr="009131A1" w14:paraId="440561EA" w14:textId="77777777" w:rsidTr="00AE3799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6C5B985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9131A1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500 horas ou máis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A6AD572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3DBF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9F3B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4C43B8" w:rsidRPr="009131A1" w14:paraId="5B81F9BB" w14:textId="77777777" w:rsidTr="00AE3799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D8A32CA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9131A1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máis de 300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9CB2E9F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86F4A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4871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4C43B8" w:rsidRPr="009131A1" w14:paraId="7FAA3F0A" w14:textId="77777777" w:rsidTr="00AE3799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565D3E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9131A1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máis de  200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043D2FD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3,5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207FA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FA62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4C43B8" w:rsidRPr="009131A1" w14:paraId="54EEDB47" w14:textId="77777777" w:rsidTr="00AE3799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14160BD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9131A1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80 a 100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429011D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C6FD5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AFDFE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4C43B8" w:rsidRPr="009131A1" w14:paraId="0FBF2FA8" w14:textId="77777777" w:rsidTr="00AE3799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5F231C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9131A1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60 a 79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ED2CDB9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B2944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B0799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4C43B8" w:rsidRPr="009131A1" w14:paraId="2A114E67" w14:textId="77777777" w:rsidTr="00AE3799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9406EA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9131A1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40 a 59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DDA1268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0D9A1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B1A9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4C43B8" w:rsidRPr="009131A1" w14:paraId="04674A4A" w14:textId="77777777" w:rsidTr="00AE3799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F98D1F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9131A1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10 a 39 horas</w:t>
            </w:r>
          </w:p>
        </w:tc>
        <w:tc>
          <w:tcPr>
            <w:tcW w:w="744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4A7D7F2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43827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16D1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4C43B8" w:rsidRPr="009131A1" w14:paraId="181EFCDB" w14:textId="77777777" w:rsidTr="00AE3799">
        <w:trPr>
          <w:trHeight w:val="33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9999DC0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color w:val="000000"/>
                <w:sz w:val="20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</w:rPr>
              <w:t>B.2 Formación relacionada co idioma galego.</w:t>
            </w:r>
            <w:r w:rsidRPr="009131A1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45904F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BE246E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8861DB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</w:tr>
      <w:tr w:rsidR="004C43B8" w:rsidRPr="009131A1" w14:paraId="519230AC" w14:textId="77777777" w:rsidTr="00AE3799">
        <w:trPr>
          <w:trHeight w:val="30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7D71F6B" w14:textId="77777777" w:rsidR="004C43B8" w:rsidRPr="009131A1" w:rsidRDefault="004C43B8" w:rsidP="00AE3799">
            <w:pPr>
              <w:jc w:val="right"/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r w:rsidRPr="009131A1">
              <w:rPr>
                <w:rFonts w:ascii="Arial Narrow" w:hAnsi="Arial Narrow" w:cs="Calibri"/>
                <w:i/>
                <w:iCs/>
                <w:sz w:val="20"/>
              </w:rPr>
              <w:t>Linguaxe administrativa galega, nivel medio ou superior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2DD3F1D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sz w:val="20"/>
                <w:lang w:val="es-ES"/>
              </w:rPr>
              <w:t>5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AFD19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C7F73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4C43B8" w:rsidRPr="009131A1" w14:paraId="50A12B79" w14:textId="77777777" w:rsidTr="00AE3799">
        <w:trPr>
          <w:trHeight w:val="30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06224C7" w14:textId="77777777" w:rsidR="004C43B8" w:rsidRPr="009131A1" w:rsidRDefault="004C43B8" w:rsidP="00AE3799">
            <w:pPr>
              <w:jc w:val="right"/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proofErr w:type="spellStart"/>
            <w:r w:rsidRPr="009131A1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9131A1">
              <w:rPr>
                <w:rFonts w:ascii="Arial Narrow" w:hAnsi="Arial Narrow" w:cs="Calibri"/>
                <w:i/>
                <w:iCs/>
                <w:sz w:val="20"/>
              </w:rPr>
              <w:t xml:space="preserve"> 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029CE86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sz w:val="20"/>
                <w:lang w:val="es-ES"/>
              </w:rPr>
              <w:t>4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5EE49144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1A5CC74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4C43B8" w:rsidRPr="009131A1" w14:paraId="02484CD9" w14:textId="77777777" w:rsidTr="00AE3799">
        <w:trPr>
          <w:trHeight w:val="30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20D96AD" w14:textId="77777777" w:rsidR="004C43B8" w:rsidRPr="009131A1" w:rsidRDefault="004C43B8" w:rsidP="00AE3799">
            <w:pPr>
              <w:jc w:val="right"/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proofErr w:type="spellStart"/>
            <w:r w:rsidRPr="009131A1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9131A1">
              <w:rPr>
                <w:rFonts w:ascii="Arial Narrow" w:hAnsi="Arial Narrow" w:cs="Calibri"/>
                <w:i/>
                <w:iCs/>
                <w:sz w:val="20"/>
              </w:rPr>
              <w:t xml:space="preserve"> 3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6E5A485B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sz w:val="20"/>
                <w:lang w:val="es-ES"/>
              </w:rPr>
              <w:t>3</w:t>
            </w:r>
          </w:p>
        </w:tc>
        <w:tc>
          <w:tcPr>
            <w:tcW w:w="80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1896BF46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A34AFC7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4C43B8" w:rsidRPr="009131A1" w14:paraId="13422FCC" w14:textId="77777777" w:rsidTr="00AE3799">
        <w:trPr>
          <w:trHeight w:val="30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8D55C" w14:textId="77777777" w:rsidR="004C43B8" w:rsidRPr="009131A1" w:rsidRDefault="004C43B8" w:rsidP="00AE3799">
            <w:pPr>
              <w:jc w:val="right"/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proofErr w:type="spellStart"/>
            <w:r w:rsidRPr="009131A1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9131A1">
              <w:rPr>
                <w:rFonts w:ascii="Arial Narrow" w:hAnsi="Arial Narrow" w:cs="Calibri"/>
                <w:i/>
                <w:iCs/>
                <w:sz w:val="20"/>
              </w:rPr>
              <w:t xml:space="preserve">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FDDEA91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sz w:val="20"/>
                <w:lang w:val="es-ES"/>
              </w:rPr>
              <w:t>2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C735F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2F447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4C43B8" w:rsidRPr="009131A1" w14:paraId="107328F4" w14:textId="77777777" w:rsidTr="00AE3799">
        <w:trPr>
          <w:trHeight w:val="30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05D14" w14:textId="77777777" w:rsidR="004C43B8" w:rsidRPr="009131A1" w:rsidRDefault="004C43B8" w:rsidP="00AE3799">
            <w:pPr>
              <w:jc w:val="right"/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proofErr w:type="spellStart"/>
            <w:r w:rsidRPr="009131A1">
              <w:rPr>
                <w:rFonts w:ascii="Arial Narrow" w:hAnsi="Arial Narrow" w:cs="Calibri"/>
                <w:i/>
                <w:iCs/>
                <w:sz w:val="20"/>
              </w:rPr>
              <w:t>Celga</w:t>
            </w:r>
            <w:proofErr w:type="spellEnd"/>
            <w:r w:rsidRPr="009131A1">
              <w:rPr>
                <w:rFonts w:ascii="Arial Narrow" w:hAnsi="Arial Narrow" w:cs="Calibri"/>
                <w:i/>
                <w:iCs/>
                <w:sz w:val="20"/>
              </w:rPr>
              <w:t xml:space="preserve">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736FBC67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9131A1">
              <w:rPr>
                <w:rFonts w:ascii="Arial Narrow" w:hAnsi="Arial Narrow" w:cs="Calibri"/>
                <w:sz w:val="20"/>
                <w:lang w:val="es-ES"/>
              </w:rPr>
              <w:t>1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BAA3D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EB284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4C43B8" w:rsidRPr="009131A1" w14:paraId="08705740" w14:textId="77777777" w:rsidTr="00AE3799">
        <w:trPr>
          <w:trHeight w:val="58"/>
        </w:trPr>
        <w:tc>
          <w:tcPr>
            <w:tcW w:w="3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CF6D88E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4DE971B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A57A047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EACA9D8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0FCAC71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4C43B8" w:rsidRPr="009131A1" w14:paraId="7C12E86D" w14:textId="77777777" w:rsidTr="00AE3799">
        <w:trPr>
          <w:trHeight w:val="300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58CFF0D0" w14:textId="77777777" w:rsidR="004C43B8" w:rsidRPr="009131A1" w:rsidRDefault="004C43B8" w:rsidP="00AE379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9131A1">
              <w:rPr>
                <w:rFonts w:ascii="Arial Narrow" w:hAnsi="Arial Narrow" w:cs="Calibri"/>
                <w:b/>
                <w:bCs/>
                <w:sz w:val="20"/>
              </w:rPr>
              <w:t xml:space="preserve">Total puntuación </w:t>
            </w:r>
            <w:proofErr w:type="spellStart"/>
            <w:r w:rsidRPr="009131A1">
              <w:rPr>
                <w:rFonts w:ascii="Arial Narrow" w:hAnsi="Arial Narrow" w:cs="Calibri"/>
                <w:b/>
                <w:bCs/>
                <w:sz w:val="20"/>
              </w:rPr>
              <w:t>Autovaloración</w:t>
            </w:r>
            <w:proofErr w:type="spellEnd"/>
            <w:r w:rsidRPr="009131A1">
              <w:rPr>
                <w:rFonts w:ascii="Arial Narrow" w:hAnsi="Arial Narrow" w:cs="Calibri"/>
                <w:b/>
                <w:bCs/>
                <w:sz w:val="20"/>
              </w:rPr>
              <w:t>. MAX. 110</w:t>
            </w: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3C564F1A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562575BB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622663D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342A" w14:textId="77777777" w:rsidR="004C43B8" w:rsidRPr="009131A1" w:rsidRDefault="004C43B8" w:rsidP="00AE379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</w:tbl>
    <w:p w14:paraId="7C6B8E23" w14:textId="77777777" w:rsidR="004C43B8" w:rsidRPr="009131A1" w:rsidRDefault="004C43B8" w:rsidP="004C43B8">
      <w:pPr>
        <w:widowControl w:val="0"/>
        <w:suppressAutoHyphens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  <w:r w:rsidRPr="009131A1">
        <w:rPr>
          <w:rFonts w:ascii="Arial Narrow" w:eastAsia="Calibri" w:hAnsi="Arial Narrow" w:cs="Tahoma"/>
          <w:sz w:val="20"/>
          <w:lang w:val="es-ES" w:eastAsia="zh-CN"/>
        </w:rPr>
        <w:t xml:space="preserve">En____________, a _______ </w:t>
      </w:r>
      <w:proofErr w:type="spellStart"/>
      <w:r w:rsidRPr="009131A1">
        <w:rPr>
          <w:rFonts w:ascii="Arial Narrow" w:eastAsia="Calibri" w:hAnsi="Arial Narrow" w:cs="Tahoma"/>
          <w:sz w:val="20"/>
          <w:lang w:val="es-ES" w:eastAsia="zh-CN"/>
        </w:rPr>
        <w:t>de</w:t>
      </w:r>
      <w:proofErr w:type="spellEnd"/>
      <w:r w:rsidRPr="009131A1">
        <w:rPr>
          <w:rFonts w:ascii="Arial Narrow" w:eastAsia="Calibri" w:hAnsi="Arial Narrow" w:cs="Tahoma"/>
          <w:sz w:val="20"/>
          <w:lang w:val="es-ES" w:eastAsia="zh-CN"/>
        </w:rPr>
        <w:t xml:space="preserve"> _____________ </w:t>
      </w:r>
      <w:proofErr w:type="spellStart"/>
      <w:r w:rsidRPr="009131A1">
        <w:rPr>
          <w:rFonts w:ascii="Arial Narrow" w:eastAsia="Calibri" w:hAnsi="Arial Narrow" w:cs="Tahoma"/>
          <w:sz w:val="20"/>
          <w:lang w:val="es-ES" w:eastAsia="zh-CN"/>
        </w:rPr>
        <w:t>de</w:t>
      </w:r>
      <w:proofErr w:type="spellEnd"/>
      <w:r w:rsidRPr="009131A1">
        <w:rPr>
          <w:rFonts w:ascii="Arial Narrow" w:eastAsia="Calibri" w:hAnsi="Arial Narrow" w:cs="Tahoma"/>
          <w:sz w:val="20"/>
          <w:lang w:val="es-ES" w:eastAsia="zh-CN"/>
        </w:rPr>
        <w:t xml:space="preserve"> 202__.</w:t>
      </w:r>
    </w:p>
    <w:p w14:paraId="1D01DDE4" w14:textId="2E69EBB3" w:rsidR="000446BB" w:rsidRPr="009131A1" w:rsidRDefault="004C43B8" w:rsidP="004C43B8">
      <w:pPr>
        <w:widowControl w:val="0"/>
        <w:suppressAutoHyphens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  <w:proofErr w:type="spellStart"/>
      <w:r w:rsidRPr="009131A1">
        <w:rPr>
          <w:rFonts w:ascii="Arial Narrow" w:eastAsia="Calibri" w:hAnsi="Arial Narrow" w:cs="Tahoma"/>
          <w:sz w:val="20"/>
          <w:lang w:val="es-ES" w:eastAsia="zh-CN"/>
        </w:rPr>
        <w:t>Sinatura</w:t>
      </w:r>
      <w:proofErr w:type="spellEnd"/>
      <w:r w:rsidRPr="009131A1">
        <w:rPr>
          <w:rFonts w:ascii="Arial Narrow" w:eastAsia="Calibri" w:hAnsi="Arial Narrow" w:cs="Tahoma"/>
          <w:sz w:val="20"/>
          <w:lang w:val="es-ES" w:eastAsia="zh-CN"/>
        </w:rPr>
        <w:t xml:space="preserve"> da </w:t>
      </w:r>
      <w:proofErr w:type="spellStart"/>
      <w:r w:rsidRPr="009131A1">
        <w:rPr>
          <w:rFonts w:ascii="Arial Narrow" w:eastAsia="Calibri" w:hAnsi="Arial Narrow" w:cs="Tahoma"/>
          <w:sz w:val="20"/>
          <w:lang w:val="es-ES" w:eastAsia="zh-CN"/>
        </w:rPr>
        <w:t>persoa</w:t>
      </w:r>
      <w:proofErr w:type="spellEnd"/>
      <w:r w:rsidRPr="009131A1">
        <w:rPr>
          <w:rFonts w:ascii="Arial Narrow" w:eastAsia="Calibri" w:hAnsi="Arial Narrow" w:cs="Tahoma"/>
          <w:sz w:val="20"/>
          <w:lang w:val="es-ES" w:eastAsia="zh-CN"/>
        </w:rPr>
        <w:t xml:space="preserve"> interesada</w:t>
      </w:r>
    </w:p>
    <w:sectPr w:rsidR="000446BB" w:rsidRPr="009131A1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446BB"/>
    <w:rsid w:val="00082E5E"/>
    <w:rsid w:val="000A065A"/>
    <w:rsid w:val="000A1C23"/>
    <w:rsid w:val="000F0649"/>
    <w:rsid w:val="000F6CB0"/>
    <w:rsid w:val="00115F1D"/>
    <w:rsid w:val="0013680F"/>
    <w:rsid w:val="00152C26"/>
    <w:rsid w:val="001540BB"/>
    <w:rsid w:val="00160902"/>
    <w:rsid w:val="001674CD"/>
    <w:rsid w:val="00186CD8"/>
    <w:rsid w:val="001B037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30484"/>
    <w:rsid w:val="008A707F"/>
    <w:rsid w:val="00914674"/>
    <w:rsid w:val="0094140C"/>
    <w:rsid w:val="00953460"/>
    <w:rsid w:val="00976AE6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06219"/>
    <w:rsid w:val="00A068C1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AF3E87"/>
    <w:rsid w:val="00B15383"/>
    <w:rsid w:val="00B17D24"/>
    <w:rsid w:val="00B65EB7"/>
    <w:rsid w:val="00B663A4"/>
    <w:rsid w:val="00B70931"/>
    <w:rsid w:val="00BA11A5"/>
    <w:rsid w:val="00BA2DA4"/>
    <w:rsid w:val="00BA6CEB"/>
    <w:rsid w:val="00BD53DE"/>
    <w:rsid w:val="00BD5732"/>
    <w:rsid w:val="00BD6B25"/>
    <w:rsid w:val="00BE7F5F"/>
    <w:rsid w:val="00BF26E1"/>
    <w:rsid w:val="00C30C2D"/>
    <w:rsid w:val="00C466F9"/>
    <w:rsid w:val="00C92CC9"/>
    <w:rsid w:val="00CA29E3"/>
    <w:rsid w:val="00CC3C1F"/>
    <w:rsid w:val="00CD1A5E"/>
    <w:rsid w:val="00CE300D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F433B"/>
    <w:rsid w:val="00E12759"/>
    <w:rsid w:val="00E17B1A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265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2023-09-19T08:24:00Z</dcterms:created>
  <dcterms:modified xsi:type="dcterms:W3CDTF">2023-09-19T08:24:00Z</dcterms:modified>
</cp:coreProperties>
</file>