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803E" w14:textId="77777777" w:rsidR="00184918" w:rsidRPr="00F53117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F53117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3013C21C" w14:textId="77777777" w:rsidR="00184918" w:rsidRPr="00F53117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010A821E" w14:textId="77777777" w:rsidR="00184918" w:rsidRPr="00F53117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0B2E797D" w14:textId="77777777" w:rsidR="00184918" w:rsidRPr="00F53117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10F779EB" w14:textId="1A95FF89" w:rsidR="00184918" w:rsidRPr="00F53117" w:rsidRDefault="00184918" w:rsidP="00184918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F53117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Pr="00F53117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Percusión</w:t>
      </w:r>
      <w:r w:rsidR="00975E73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(13 horas semanais)</w:t>
      </w:r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F53117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010CF29F" w14:textId="77777777" w:rsidR="00184918" w:rsidRPr="00F53117" w:rsidRDefault="00184918" w:rsidP="00184918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184918" w:rsidRPr="00F53117" w14:paraId="1DC25241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691B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0120DD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56A923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A357F0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71832F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184918" w:rsidRPr="00F53117" w14:paraId="2FA36429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5996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DABA9E5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DA1829E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481CCBBA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3C080BB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B173776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4B7862E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184918" w:rsidRPr="00F53117" w14:paraId="032820DF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463D61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3AD8CD3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6BA6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F2E6F7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7BA04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6557E3A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581B054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B564B87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9C4FB0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A9DE04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71972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4918" w:rsidRPr="00F53117" w14:paraId="6741C9B3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7C59B8A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2ECF278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ED0D2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3DB911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1A48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4918" w:rsidRPr="00F53117" w14:paraId="61EBBDE6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1E3BF20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9282C6D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53D50D4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5298F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C37EFF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4918" w:rsidRPr="00F53117" w14:paraId="4CE9E7A6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BE1026A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2265886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1EF97A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3558D44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41962A3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184918" w:rsidRPr="00F53117" w14:paraId="3BD296BC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89C61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C43FD3E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5722B7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F53117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DBB59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184918" w:rsidRPr="00F53117" w14:paraId="05277C46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7035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7F666C9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2D21C6F" w14:textId="77777777" w:rsidR="00184918" w:rsidRPr="00F53117" w:rsidRDefault="00184918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199D25A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184918" w:rsidRPr="00F53117" w14:paraId="363B045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6D73809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F53117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198D95DC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AD251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234C84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184918" w:rsidRPr="00F53117" w14:paraId="342CC8B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21A99D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374AE1F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BD0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2A6A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3147A864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1C4A9A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966CC0A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6A2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682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78C13EF1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13C059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1C6DCC5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1B27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79BF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6A0AFEF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98AA59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3CBE97C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E2A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321A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60D7118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E321D1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E952698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65CA0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43F0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29DCBF8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C90D03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D050E2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7EE8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6AB7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24DD0CD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AD7298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D11FA0C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8D7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6978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4530741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436642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7B6C1FF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D538A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B14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2A9BD78B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E39610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F53117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00C49F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83D550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9B37D4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98AB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0B925A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FA7AE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A0BFE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BAF6D4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7E61B857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A8AFA3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5D66C645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D13EE6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6E4B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5818CC8C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E9DCB7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7C51CBD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FEC6AB5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C678E6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4918" w:rsidRPr="00F53117" w14:paraId="1DAD9488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6BEB27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9291E45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297B1482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CE9817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84918" w:rsidRPr="00F53117" w14:paraId="7DC5E04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27E7B8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F5311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F53117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F14E2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096AD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1102A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184918" w:rsidRPr="00F53117" w14:paraId="7E8F9128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3975B5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66574E6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D4274B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849687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31DD3596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C09CBF" w14:textId="77777777" w:rsidR="00184918" w:rsidRPr="00F53117" w:rsidRDefault="00184918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4C4A36E9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56295538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B7379D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64E2F630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D9423" w14:textId="77777777" w:rsidR="00184918" w:rsidRPr="00F53117" w:rsidRDefault="00184918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708B19F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2EF5C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8B05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4A6B5977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B7231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F53117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F53117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C28AB13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7D9AE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6E9FD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184918" w:rsidRPr="00F53117" w14:paraId="0CA3237D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353F9CF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A329EE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98C5DFC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FE742C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BB9DD7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184918" w:rsidRPr="00F53117" w14:paraId="149CDB7D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99538D7" w14:textId="77777777" w:rsidR="00184918" w:rsidRPr="00F53117" w:rsidRDefault="00184918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F53117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F53117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F53117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CB2866B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7DB8972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C349456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2B6A60" w14:textId="77777777" w:rsidR="00184918" w:rsidRPr="00F53117" w:rsidRDefault="00184918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117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609D127D" w14:textId="77777777" w:rsidR="00184918" w:rsidRPr="00F53117" w:rsidRDefault="00184918" w:rsidP="00184918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04DB3B93" w14:textId="77777777" w:rsidR="00184918" w:rsidRPr="00F53117" w:rsidRDefault="00184918" w:rsidP="00184918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69893B09" w14:textId="77777777" w:rsidR="00184918" w:rsidRPr="00F53117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F53117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F53117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F53117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F53117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F53117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F53117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50AAB0CB" w14:textId="77777777" w:rsidR="00184918" w:rsidRPr="00F53117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F53117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3F4D447F" w14:textId="77777777" w:rsidR="00184918" w:rsidRPr="00C362D1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F53117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F53117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F53117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F53117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F53117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1249936E" w14:textId="77777777" w:rsidR="00184918" w:rsidRPr="00C362D1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2BA9ADE4" w14:textId="77777777" w:rsidR="00184918" w:rsidRPr="00C362D1" w:rsidRDefault="00184918" w:rsidP="00184918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2780CFE2" w14:textId="77777777" w:rsidR="00184918" w:rsidRPr="00C362D1" w:rsidRDefault="00184918" w:rsidP="00184918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3B3D298" w14:textId="77777777" w:rsidR="00184918" w:rsidRPr="00C362D1" w:rsidRDefault="00184918" w:rsidP="00184918"/>
    <w:p w14:paraId="74A2BB40" w14:textId="77777777" w:rsidR="00184918" w:rsidRPr="00126395" w:rsidRDefault="00184918" w:rsidP="00184918">
      <w:pPr>
        <w:widowControl w:val="0"/>
        <w:suppressAutoHyphens/>
        <w:spacing w:line="276" w:lineRule="auto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184918" w:rsidRDefault="000446BB" w:rsidP="00184918">
      <w:pPr>
        <w:rPr>
          <w:rFonts w:eastAsia="Trebuchet MS"/>
        </w:rPr>
      </w:pPr>
    </w:p>
    <w:sectPr w:rsidR="000446BB" w:rsidRPr="00184918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33E3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368D0"/>
    <w:rsid w:val="0075471A"/>
    <w:rsid w:val="00786D47"/>
    <w:rsid w:val="007B77A0"/>
    <w:rsid w:val="007D0866"/>
    <w:rsid w:val="00830484"/>
    <w:rsid w:val="008A707F"/>
    <w:rsid w:val="008D178A"/>
    <w:rsid w:val="00914674"/>
    <w:rsid w:val="0091775E"/>
    <w:rsid w:val="0094140C"/>
    <w:rsid w:val="00953460"/>
    <w:rsid w:val="00975E73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30C2D"/>
    <w:rsid w:val="00C466F9"/>
    <w:rsid w:val="00C64AFF"/>
    <w:rsid w:val="00C92CC9"/>
    <w:rsid w:val="00CA29E3"/>
    <w:rsid w:val="00CA7D70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286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2023-09-19T09:22:00Z</dcterms:created>
  <dcterms:modified xsi:type="dcterms:W3CDTF">2023-09-19T09:22:00Z</dcterms:modified>
</cp:coreProperties>
</file>