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E5E8" w14:textId="77777777" w:rsidR="00050343" w:rsidRPr="002D150E" w:rsidRDefault="00050343" w:rsidP="00050343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2D150E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145AE8E6" w14:textId="77777777" w:rsidR="00050343" w:rsidRPr="002D150E" w:rsidRDefault="00050343" w:rsidP="00050343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7EA57D71" w14:textId="77777777" w:rsidR="00050343" w:rsidRPr="002D150E" w:rsidRDefault="00050343" w:rsidP="0005034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____________________________________________,con DNI núm.   ______________________,</w:t>
      </w:r>
    </w:p>
    <w:p w14:paraId="2DCA599A" w14:textId="77777777" w:rsidR="00050343" w:rsidRPr="002D150E" w:rsidRDefault="00050343" w:rsidP="0005034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6DC4508" w14:textId="77777777" w:rsidR="00050343" w:rsidRPr="002D150E" w:rsidRDefault="00050343" w:rsidP="0005034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0B5126D1" w14:textId="77777777" w:rsidR="00050343" w:rsidRPr="002D150E" w:rsidRDefault="00050343" w:rsidP="0005034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2D150E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1 PRAZA DE PEÓN/PEOA CEMITERIO con carácter de laboral fixo mediante concurso-oposición, e de acordo co artigo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</w:t>
      </w:r>
      <w:proofErr w:type="spellStart"/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dos méritos achegados: (Escriba solo nas </w:t>
      </w:r>
      <w:proofErr w:type="spellStart"/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>casillas</w:t>
      </w:r>
      <w:proofErr w:type="spellEnd"/>
      <w:r w:rsidRPr="002D150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brancas)</w:t>
      </w:r>
    </w:p>
    <w:p w14:paraId="434ACA69" w14:textId="77777777" w:rsidR="00050343" w:rsidRPr="002D150E" w:rsidRDefault="00050343" w:rsidP="0005034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62"/>
        <w:gridCol w:w="968"/>
        <w:gridCol w:w="2752"/>
        <w:gridCol w:w="1018"/>
        <w:gridCol w:w="51"/>
        <w:gridCol w:w="764"/>
        <w:gridCol w:w="777"/>
        <w:gridCol w:w="7"/>
        <w:gridCol w:w="1080"/>
      </w:tblGrid>
      <w:tr w:rsidR="00050343" w:rsidRPr="002D150E" w14:paraId="4317EC4B" w14:textId="77777777" w:rsidTr="00AE3799">
        <w:trPr>
          <w:trHeight w:val="63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79C" w14:textId="77777777" w:rsidR="00050343" w:rsidRPr="002D150E" w:rsidRDefault="00050343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F0DD" w14:textId="77777777" w:rsidR="00050343" w:rsidRPr="002D150E" w:rsidRDefault="00050343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3C48" w14:textId="77777777" w:rsidR="00050343" w:rsidRPr="002D150E" w:rsidRDefault="00050343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6282" w14:textId="77777777" w:rsidR="00050343" w:rsidRPr="002D150E" w:rsidRDefault="00050343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03F3F297" w14:textId="77777777" w:rsidR="00050343" w:rsidRPr="002D150E" w:rsidRDefault="00050343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2D150E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2D150E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40AE4AC5" w14:textId="77777777" w:rsidR="00050343" w:rsidRPr="002D150E" w:rsidRDefault="00050343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2D150E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2D150E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79773F14" w14:textId="77777777" w:rsidR="00050343" w:rsidRPr="002D150E" w:rsidRDefault="00050343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D150E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6EBBE876" w14:textId="77777777" w:rsidR="00050343" w:rsidRPr="002D150E" w:rsidRDefault="00050343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D150E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39D1DCFF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050343" w:rsidRPr="002D150E" w14:paraId="21DE0BEB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0C1EE" w14:textId="77777777" w:rsidR="00050343" w:rsidRPr="002D150E" w:rsidRDefault="00050343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2D150E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2D150E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D150E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6EAC8247" w14:textId="77777777" w:rsidR="00050343" w:rsidRPr="002D150E" w:rsidRDefault="00050343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D150E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40 puntos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6B0ECE2F" w14:textId="77777777" w:rsidR="00050343" w:rsidRPr="002D150E" w:rsidRDefault="00050343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3208CC99" w14:textId="77777777" w:rsidR="00050343" w:rsidRPr="002D150E" w:rsidRDefault="00050343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169DD63D" w14:textId="77777777" w:rsidR="00050343" w:rsidRPr="002D150E" w:rsidRDefault="00050343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40308EAB" w14:textId="77777777" w:rsidR="00050343" w:rsidRPr="002D150E" w:rsidRDefault="00050343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2D150E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40</w:t>
            </w:r>
          </w:p>
        </w:tc>
      </w:tr>
      <w:tr w:rsidR="00050343" w:rsidRPr="002D150E" w14:paraId="43EACECD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BE905" w14:textId="77777777" w:rsidR="00050343" w:rsidRPr="002D150E" w:rsidRDefault="00050343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como peón/</w:t>
            </w:r>
            <w:proofErr w:type="spellStart"/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peoa</w:t>
            </w:r>
            <w:proofErr w:type="spellEnd"/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cemiterios. Máximo 40 puntos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2A75CED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D074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DE29C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B46DF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778D9925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C56A1" w14:textId="77777777" w:rsidR="00050343" w:rsidRPr="002D150E" w:rsidRDefault="00050343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 noutros postos. Máximo 15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E643541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E57D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FD54F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71CEE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5B1F3E41" w14:textId="77777777" w:rsidTr="00AE3799">
        <w:trPr>
          <w:trHeight w:val="6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9139C" w14:textId="77777777" w:rsidR="00050343" w:rsidRPr="002D150E" w:rsidRDefault="00050343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D150E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2D150E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como </w:t>
            </w:r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peón/</w:t>
            </w:r>
            <w:proofErr w:type="spellStart"/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peoa</w:t>
            </w:r>
            <w:proofErr w:type="spellEnd"/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cemiterios. Máximo 6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EB21094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0,30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CD7D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21870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6D56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18F8AF0D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41E6D" w14:textId="77777777" w:rsidR="00050343" w:rsidRPr="002D150E" w:rsidRDefault="00050343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2D150E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2D150E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</w:t>
            </w:r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Máximo 2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B301B22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B187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8181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F646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65957C1F" w14:textId="77777777" w:rsidTr="00AE3799">
        <w:trPr>
          <w:trHeight w:val="10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60547A" w14:textId="77777777" w:rsidR="00050343" w:rsidRPr="002D150E" w:rsidRDefault="00050343" w:rsidP="00AE3799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050343" w:rsidRPr="002D150E" w14:paraId="75457BAC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7AD1F" w14:textId="77777777" w:rsidR="00050343" w:rsidRPr="002D150E" w:rsidRDefault="00050343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1493B68" w14:textId="77777777" w:rsidR="00050343" w:rsidRPr="002D150E" w:rsidRDefault="00050343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D150E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6178C0A6" w14:textId="77777777" w:rsidR="00050343" w:rsidRPr="002D150E" w:rsidRDefault="00050343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D150E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0837F29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2D150E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FB24672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50343" w:rsidRPr="002D150E" w14:paraId="3C12CC94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663DC" w14:textId="77777777" w:rsidR="00050343" w:rsidRPr="002D150E" w:rsidRDefault="00050343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D150E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2D150E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D150E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15 puntos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B519176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634651F4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BC2E1AC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1E5849C5" w14:textId="77777777" w:rsidR="00050343" w:rsidRPr="002D150E" w:rsidRDefault="00050343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2D150E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15</w:t>
            </w:r>
          </w:p>
        </w:tc>
      </w:tr>
      <w:tr w:rsidR="00050343" w:rsidRPr="002D150E" w14:paraId="0981254A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2494" w14:textId="77777777" w:rsidR="00050343" w:rsidRPr="002D150E" w:rsidRDefault="00050343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D150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B.1 Cursos ou actividades de formación. 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696B214C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4DE95127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0ADB1844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23EAD0A" w14:textId="77777777" w:rsidR="00050343" w:rsidRPr="002D150E" w:rsidRDefault="00050343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</w:p>
        </w:tc>
      </w:tr>
      <w:tr w:rsidR="00050343" w:rsidRPr="002D150E" w14:paraId="4BF88B91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03464" w14:textId="77777777" w:rsidR="00050343" w:rsidRPr="002D150E" w:rsidRDefault="00050343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500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366B61F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7,5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59C46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29218A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317AEB4B" w14:textId="77777777" w:rsidTr="00AE3799">
        <w:trPr>
          <w:trHeight w:val="341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F0AC0" w14:textId="77777777" w:rsidR="00050343" w:rsidRPr="002D150E" w:rsidRDefault="00050343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300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11C2FC1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0EE4E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EA31574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584BA860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16227" w14:textId="77777777" w:rsidR="00050343" w:rsidRPr="002D150E" w:rsidRDefault="00050343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100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13F5E10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87B3C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6C642C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2436571E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75426" w14:textId="77777777" w:rsidR="00050343" w:rsidRPr="002D150E" w:rsidRDefault="00050343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100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7B41784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6D109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1BE14F1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2396CB35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8CD39" w14:textId="77777777" w:rsidR="00050343" w:rsidRPr="002D150E" w:rsidRDefault="00050343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3A5EDCD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0D978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C39E26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37C8C3C1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E7AF5" w14:textId="77777777" w:rsidR="00050343" w:rsidRPr="002D150E" w:rsidRDefault="00050343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FBFE684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B23CE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99651D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1BFEAA5D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AA220" w14:textId="77777777" w:rsidR="00050343" w:rsidRPr="002D150E" w:rsidRDefault="00050343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EFA6564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076E8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AE8A5C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0677F51F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A7B71" w14:textId="77777777" w:rsidR="00050343" w:rsidRPr="002D150E" w:rsidRDefault="00050343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D150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B.2 Titulación complementaria. </w:t>
            </w:r>
          </w:p>
        </w:tc>
        <w:tc>
          <w:tcPr>
            <w:tcW w:w="1979" w:type="pct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FBE66BB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06BFD9E3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0349ED" w14:textId="77777777" w:rsidR="00050343" w:rsidRPr="002D150E" w:rsidRDefault="00050343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Título de bacharelato ou FPII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037F49E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04457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A89A8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09E855F6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168381" w14:textId="77777777" w:rsidR="00050343" w:rsidRPr="002D150E" w:rsidRDefault="00050343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D150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Título de Graduado Escolar, ESO ou FPI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FBF9B85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E04E0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DCAC1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50343" w:rsidRPr="002D150E" w14:paraId="1C5769C2" w14:textId="77777777" w:rsidTr="00AE3799">
        <w:trPr>
          <w:trHeight w:val="300"/>
          <w:jc w:val="center"/>
        </w:trPr>
        <w:tc>
          <w:tcPr>
            <w:tcW w:w="44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1367DFC" w14:textId="77777777" w:rsidR="00050343" w:rsidRPr="002D150E" w:rsidRDefault="00050343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150E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 xml:space="preserve">Total puntuación </w:t>
            </w:r>
            <w:proofErr w:type="spellStart"/>
            <w:r w:rsidRPr="002D150E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autovaloración</w:t>
            </w:r>
            <w:proofErr w:type="spellEnd"/>
            <w:r w:rsidRPr="002D150E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. Máximo 40 puntos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BE831" w14:textId="77777777" w:rsidR="00050343" w:rsidRPr="002D150E" w:rsidRDefault="00050343" w:rsidP="00AE3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6080F5AA" w14:textId="77777777" w:rsidR="00050343" w:rsidRPr="002D150E" w:rsidRDefault="00050343" w:rsidP="00050343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D150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2D150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2D150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2D150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2D150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</w:t>
      </w:r>
    </w:p>
    <w:p w14:paraId="4E5D71D1" w14:textId="77777777" w:rsidR="00050343" w:rsidRPr="002D150E" w:rsidRDefault="00050343" w:rsidP="00050343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5EFD3F5C" w14:textId="77777777" w:rsidR="00050343" w:rsidRPr="007E792C" w:rsidRDefault="00050343" w:rsidP="00050343">
      <w:pPr>
        <w:widowControl w:val="0"/>
        <w:suppressAutoHyphens/>
        <w:spacing w:line="276" w:lineRule="auto"/>
        <w:jc w:val="both"/>
        <w:textAlignment w:val="baseline"/>
      </w:pPr>
      <w:r w:rsidRPr="002D150E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7833F965" w14:textId="260F981B" w:rsidR="00F33D15" w:rsidRPr="00050343" w:rsidRDefault="00F33D15" w:rsidP="00050343">
      <w:pPr>
        <w:rPr>
          <w:rFonts w:eastAsia="Trebuchet MS"/>
        </w:rPr>
      </w:pPr>
    </w:p>
    <w:sectPr w:rsidR="00F33D15" w:rsidRPr="00050343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59FA"/>
    <w:multiLevelType w:val="hybridMultilevel"/>
    <w:tmpl w:val="066A90FA"/>
    <w:lvl w:ilvl="0" w:tplc="8180AAC6">
      <w:start w:val="2"/>
      <w:numFmt w:val="bullet"/>
      <w:lvlText w:val="-"/>
      <w:lvlJc w:val="left"/>
      <w:pPr>
        <w:ind w:left="720" w:hanging="360"/>
      </w:pPr>
      <w:rPr>
        <w:rFonts w:ascii="Arial Narrow" w:eastAsia="Trebuchet MS" w:hAnsi="Arial Narrow" w:cs="Arial Narrow" w:hint="default"/>
        <w:sz w:val="24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0"/>
  </w:num>
  <w:num w:numId="2" w16cid:durableId="13306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0A4D"/>
    <w:rsid w:val="000149F0"/>
    <w:rsid w:val="000446BB"/>
    <w:rsid w:val="00050343"/>
    <w:rsid w:val="00082E5E"/>
    <w:rsid w:val="00083CB2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3D2E"/>
    <w:rsid w:val="001B651A"/>
    <w:rsid w:val="001C7771"/>
    <w:rsid w:val="001D6A5D"/>
    <w:rsid w:val="001E3F05"/>
    <w:rsid w:val="001E4305"/>
    <w:rsid w:val="002056AB"/>
    <w:rsid w:val="00214E4E"/>
    <w:rsid w:val="00232F34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388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A4FEE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12BEC"/>
    <w:rsid w:val="00523498"/>
    <w:rsid w:val="0052600C"/>
    <w:rsid w:val="00530ECC"/>
    <w:rsid w:val="005357E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5C0C"/>
    <w:rsid w:val="006B646F"/>
    <w:rsid w:val="006B77F7"/>
    <w:rsid w:val="006D0DA6"/>
    <w:rsid w:val="006D4547"/>
    <w:rsid w:val="006F424A"/>
    <w:rsid w:val="0071756D"/>
    <w:rsid w:val="00725998"/>
    <w:rsid w:val="007333B1"/>
    <w:rsid w:val="0075471A"/>
    <w:rsid w:val="00786D47"/>
    <w:rsid w:val="007B77A0"/>
    <w:rsid w:val="007D0866"/>
    <w:rsid w:val="007E66E6"/>
    <w:rsid w:val="00810804"/>
    <w:rsid w:val="00830325"/>
    <w:rsid w:val="00830484"/>
    <w:rsid w:val="008977E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06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B48C8"/>
    <w:rsid w:val="00AD6E1F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2995"/>
    <w:rsid w:val="00C466F9"/>
    <w:rsid w:val="00C64AFF"/>
    <w:rsid w:val="00C92CC9"/>
    <w:rsid w:val="00CA29E3"/>
    <w:rsid w:val="00CA4026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1C24"/>
    <w:rsid w:val="00D8311C"/>
    <w:rsid w:val="00D836D3"/>
    <w:rsid w:val="00D9263C"/>
    <w:rsid w:val="00DA318D"/>
    <w:rsid w:val="00DB45D0"/>
    <w:rsid w:val="00DC5707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33D15"/>
    <w:rsid w:val="00F63B26"/>
    <w:rsid w:val="00F670DF"/>
    <w:rsid w:val="00F74BA6"/>
    <w:rsid w:val="00F758CC"/>
    <w:rsid w:val="00F80E73"/>
    <w:rsid w:val="00F82FDE"/>
    <w:rsid w:val="00FB1F68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241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2023-09-19T09:07:00Z</dcterms:created>
  <dcterms:modified xsi:type="dcterms:W3CDTF">2023-09-19T09:07:00Z</dcterms:modified>
</cp:coreProperties>
</file>