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ED7C" w14:textId="77777777" w:rsidR="008977E4" w:rsidRPr="00A617C0" w:rsidRDefault="008977E4" w:rsidP="008977E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717851EF" w14:textId="77777777" w:rsidR="008977E4" w:rsidRPr="00A617C0" w:rsidRDefault="008977E4" w:rsidP="008977E4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FEC3E41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151D03FB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52E68C9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3076AE21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2 PRAZAS DE OPERARIO/A LIMPEZA VIARIA con carácter de laboral fixo mediante concurso oposición,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A617C0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8"/>
        <w:gridCol w:w="2752"/>
        <w:gridCol w:w="1018"/>
        <w:gridCol w:w="51"/>
        <w:gridCol w:w="764"/>
        <w:gridCol w:w="777"/>
        <w:gridCol w:w="7"/>
        <w:gridCol w:w="1080"/>
      </w:tblGrid>
      <w:tr w:rsidR="008977E4" w:rsidRPr="00A617C0" w14:paraId="74E44D89" w14:textId="77777777" w:rsidTr="00AE3799">
        <w:trPr>
          <w:trHeight w:val="63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E9ED" w14:textId="77777777" w:rsidR="008977E4" w:rsidRPr="00A617C0" w:rsidRDefault="008977E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FCF2" w14:textId="77777777" w:rsidR="008977E4" w:rsidRPr="00A617C0" w:rsidRDefault="008977E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D35" w14:textId="77777777" w:rsidR="008977E4" w:rsidRPr="00A617C0" w:rsidRDefault="008977E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40F" w14:textId="77777777" w:rsidR="008977E4" w:rsidRPr="00A617C0" w:rsidRDefault="008977E4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E98BA11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426F71E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55E304AD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01374555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06B713F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8977E4" w:rsidRPr="00A617C0" w14:paraId="0CD7DA08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694B" w14:textId="77777777" w:rsidR="008977E4" w:rsidRPr="00A617C0" w:rsidRDefault="008977E4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33F74B12" w14:textId="77777777" w:rsidR="008977E4" w:rsidRPr="00A617C0" w:rsidRDefault="008977E4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40 puntos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107CFE0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3BE9227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10F9AA7A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550DC8A9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617C0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40</w:t>
            </w:r>
          </w:p>
        </w:tc>
      </w:tr>
      <w:tr w:rsidR="008977E4" w:rsidRPr="00A617C0" w14:paraId="2783A4FE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2831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operario/a de limpeza viaria. Máximo 40 puntos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916BDF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52C0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604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D2791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488A420A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75E8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15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C81005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BF07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217C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5B23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52E10D5E" w14:textId="77777777" w:rsidTr="00AE3799">
        <w:trPr>
          <w:trHeight w:val="6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46693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</w:t>
            </w: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operario/a de limpeza viaria. Máximo 6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8B019A6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0,30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E612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B288A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F1477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6B16DB4A" w14:textId="77777777" w:rsidTr="00AE3799">
        <w:trPr>
          <w:trHeight w:val="6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BDD2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2 puntos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62E0DFA1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0,20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0021F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48E8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F0D4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5F824FAC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E7A3C3" w14:textId="77777777" w:rsidR="008977E4" w:rsidRPr="00A617C0" w:rsidRDefault="008977E4" w:rsidP="00AE3799">
            <w:pPr>
              <w:jc w:val="both"/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8977E4" w:rsidRPr="00A617C0" w14:paraId="414BA6BF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5F8A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858F3BE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678BAC38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45AC545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617C0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94EDB9B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8977E4" w:rsidRPr="00A617C0" w14:paraId="1F66DE5F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8B446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15 puntos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6388E77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2BE2514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3A12C6F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793272B1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A617C0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15</w:t>
            </w:r>
          </w:p>
        </w:tc>
      </w:tr>
      <w:tr w:rsidR="008977E4" w:rsidRPr="00A617C0" w14:paraId="0E1CB21E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DB5E8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17C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B.1 Cursos ou actividades de formación.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33E8657E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58A4EF0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560347EB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6EAF097" w14:textId="77777777" w:rsidR="008977E4" w:rsidRPr="00A617C0" w:rsidRDefault="008977E4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8977E4" w:rsidRPr="00A617C0" w14:paraId="31C89388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9D387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E64EFD0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0A526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DC918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0B3E1959" w14:textId="77777777" w:rsidTr="00AE3799">
        <w:trPr>
          <w:trHeight w:val="341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A2EB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D06FB65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72C6E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A05086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55B2AA02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F17C3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31F8908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8AEAF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2B21A96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794B330F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0ED70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A11ABF0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E169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8B66B9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5C31F665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2BC29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F295884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35C82C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4D2284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3EC252AD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675BC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F9F5621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82FF7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14F9D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363C39A8" w14:textId="77777777" w:rsidTr="00AE3799">
        <w:trPr>
          <w:trHeight w:val="315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A83F3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2D4D799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FC5A6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2E4C92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2A6B86EB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CB9D9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17C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B.2 Titulación complementaria. </w:t>
            </w:r>
          </w:p>
        </w:tc>
        <w:tc>
          <w:tcPr>
            <w:tcW w:w="1979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EF28F2D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48FE2AE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A23A97A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Título de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529B1CB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697FA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14CDB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22BBA5FD" w14:textId="77777777" w:rsidTr="00AE3799">
        <w:trPr>
          <w:trHeight w:val="330"/>
          <w:jc w:val="center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C196DE" w14:textId="77777777" w:rsidR="008977E4" w:rsidRPr="00A617C0" w:rsidRDefault="008977E4" w:rsidP="00AE3799">
            <w:pPr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17C0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2C5BB81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7438B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6F2C0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8977E4" w:rsidRPr="00A617C0" w14:paraId="64C4A065" w14:textId="77777777" w:rsidTr="00AE3799">
        <w:trPr>
          <w:trHeight w:val="300"/>
          <w:jc w:val="center"/>
        </w:trPr>
        <w:tc>
          <w:tcPr>
            <w:tcW w:w="44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3DBA684" w14:textId="77777777" w:rsidR="008977E4" w:rsidRPr="00A617C0" w:rsidRDefault="008977E4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617C0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A617C0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A617C0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40 puntos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8FD3FE" w14:textId="77777777" w:rsidR="008977E4" w:rsidRPr="00A617C0" w:rsidRDefault="008977E4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664A3CE6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90F2736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A617C0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2022__</w:t>
      </w:r>
    </w:p>
    <w:p w14:paraId="65600C6B" w14:textId="77777777" w:rsidR="008977E4" w:rsidRPr="00A617C0" w:rsidRDefault="008977E4" w:rsidP="008977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38BBC123" w14:textId="77777777" w:rsidR="008977E4" w:rsidRPr="00781125" w:rsidRDefault="008977E4" w:rsidP="008977E4">
      <w:pPr>
        <w:widowControl w:val="0"/>
        <w:suppressAutoHyphens/>
        <w:spacing w:line="276" w:lineRule="auto"/>
        <w:jc w:val="both"/>
        <w:textAlignment w:val="baseline"/>
      </w:pPr>
      <w:r w:rsidRPr="00A617C0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833F965" w14:textId="260F981B" w:rsidR="00F33D15" w:rsidRPr="008977E4" w:rsidRDefault="00F33D15" w:rsidP="008977E4">
      <w:pPr>
        <w:rPr>
          <w:rFonts w:eastAsia="Trebuchet MS"/>
        </w:rPr>
      </w:pPr>
    </w:p>
    <w:sectPr w:rsidR="00F33D15" w:rsidRPr="008977E4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9FA"/>
    <w:multiLevelType w:val="hybridMultilevel"/>
    <w:tmpl w:val="066A90FA"/>
    <w:lvl w:ilvl="0" w:tplc="8180AAC6">
      <w:start w:val="2"/>
      <w:numFmt w:val="bullet"/>
      <w:lvlText w:val="-"/>
      <w:lvlJc w:val="left"/>
      <w:pPr>
        <w:ind w:left="720" w:hanging="360"/>
      </w:pPr>
      <w:rPr>
        <w:rFonts w:ascii="Arial Narrow" w:eastAsia="Trebuchet MS" w:hAnsi="Arial Narrow" w:cs="Arial Narrow" w:hint="default"/>
        <w:sz w:val="24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0"/>
  </w:num>
  <w:num w:numId="2" w16cid:durableId="1330645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0A4D"/>
    <w:rsid w:val="000149F0"/>
    <w:rsid w:val="000446BB"/>
    <w:rsid w:val="00082E5E"/>
    <w:rsid w:val="00083CB2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B3D2E"/>
    <w:rsid w:val="001B651A"/>
    <w:rsid w:val="001C7771"/>
    <w:rsid w:val="001D6A5D"/>
    <w:rsid w:val="001E4305"/>
    <w:rsid w:val="002056AB"/>
    <w:rsid w:val="00214E4E"/>
    <w:rsid w:val="00232F34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388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B62CE"/>
    <w:rsid w:val="003F352B"/>
    <w:rsid w:val="0046152E"/>
    <w:rsid w:val="00497537"/>
    <w:rsid w:val="004A4FEE"/>
    <w:rsid w:val="004B0EC8"/>
    <w:rsid w:val="004B1230"/>
    <w:rsid w:val="004B3B0F"/>
    <w:rsid w:val="004B7D75"/>
    <w:rsid w:val="004C43B8"/>
    <w:rsid w:val="004C7185"/>
    <w:rsid w:val="004D07ED"/>
    <w:rsid w:val="004D74BE"/>
    <w:rsid w:val="004E1B23"/>
    <w:rsid w:val="004F3969"/>
    <w:rsid w:val="004F6D70"/>
    <w:rsid w:val="005068B6"/>
    <w:rsid w:val="00523498"/>
    <w:rsid w:val="0052600C"/>
    <w:rsid w:val="00530ECC"/>
    <w:rsid w:val="005357E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A576A"/>
    <w:rsid w:val="006B5C0C"/>
    <w:rsid w:val="006B646F"/>
    <w:rsid w:val="006B77F7"/>
    <w:rsid w:val="006D0DA6"/>
    <w:rsid w:val="006D4547"/>
    <w:rsid w:val="006F424A"/>
    <w:rsid w:val="0071756D"/>
    <w:rsid w:val="00725998"/>
    <w:rsid w:val="007333B1"/>
    <w:rsid w:val="0075471A"/>
    <w:rsid w:val="00786D47"/>
    <w:rsid w:val="007B77A0"/>
    <w:rsid w:val="007D0866"/>
    <w:rsid w:val="007E66E6"/>
    <w:rsid w:val="00810804"/>
    <w:rsid w:val="00830325"/>
    <w:rsid w:val="00830484"/>
    <w:rsid w:val="008977E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39A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B48C8"/>
    <w:rsid w:val="00AD6E1F"/>
    <w:rsid w:val="00AE2959"/>
    <w:rsid w:val="00AF3E87"/>
    <w:rsid w:val="00B15383"/>
    <w:rsid w:val="00B17D24"/>
    <w:rsid w:val="00B62F56"/>
    <w:rsid w:val="00B65EB7"/>
    <w:rsid w:val="00B663A4"/>
    <w:rsid w:val="00B70931"/>
    <w:rsid w:val="00B95E1A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097E"/>
    <w:rsid w:val="00C466F9"/>
    <w:rsid w:val="00C64AFF"/>
    <w:rsid w:val="00C92CC9"/>
    <w:rsid w:val="00CA29E3"/>
    <w:rsid w:val="00CA4026"/>
    <w:rsid w:val="00CC3C1F"/>
    <w:rsid w:val="00CD1A5E"/>
    <w:rsid w:val="00CE300D"/>
    <w:rsid w:val="00CF4F58"/>
    <w:rsid w:val="00D21880"/>
    <w:rsid w:val="00D2240B"/>
    <w:rsid w:val="00D22D1B"/>
    <w:rsid w:val="00D263C0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1C24"/>
    <w:rsid w:val="00D8311C"/>
    <w:rsid w:val="00D836D3"/>
    <w:rsid w:val="00D9263C"/>
    <w:rsid w:val="00DA318D"/>
    <w:rsid w:val="00DB45D0"/>
    <w:rsid w:val="00DC5707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33D15"/>
    <w:rsid w:val="00F63B26"/>
    <w:rsid w:val="00F670DF"/>
    <w:rsid w:val="00F74BA6"/>
    <w:rsid w:val="00F758CC"/>
    <w:rsid w:val="00F80E73"/>
    <w:rsid w:val="00F82FDE"/>
    <w:rsid w:val="00FB1F68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246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2023-09-19T09:05:00Z</dcterms:created>
  <dcterms:modified xsi:type="dcterms:W3CDTF">2023-09-19T09:05:00Z</dcterms:modified>
</cp:coreProperties>
</file>