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9C1F" w14:textId="77777777" w:rsidR="006A576A" w:rsidRPr="00F77D7E" w:rsidRDefault="006A576A" w:rsidP="006A576A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22262A47" w14:textId="77777777" w:rsidR="006A576A" w:rsidRPr="00F77D7E" w:rsidRDefault="006A576A" w:rsidP="006A576A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D30B78B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40FE097E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6CBEF0E0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42BB3DD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4BA0141B" w14:textId="2DA7F25E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F77D7E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2 prazas de Operario de servizos departamento de cultura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p w14:paraId="57301C29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5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1295"/>
        <w:gridCol w:w="762"/>
        <w:gridCol w:w="635"/>
        <w:gridCol w:w="760"/>
      </w:tblGrid>
      <w:tr w:rsidR="006A576A" w:rsidRPr="00F77D7E" w14:paraId="6EBBCA6A" w14:textId="77777777" w:rsidTr="00AE3799">
        <w:trPr>
          <w:gridBefore w:val="1"/>
          <w:wBefore w:w="3015" w:type="pct"/>
          <w:trHeight w:val="315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B52E41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proofErr w:type="spellStart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BC59E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proofErr w:type="spellStart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contratos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D1576B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138AAD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6A576A" w:rsidRPr="00F77D7E" w14:paraId="1D2E31C6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12DDC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A) </w:t>
            </w:r>
            <w:proofErr w:type="spellStart"/>
            <w:r w:rsidRPr="00F77D7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Pública. Máximo 100 puntos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591363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24974DD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7150917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7D0AAA24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6A576A" w:rsidRPr="00F77D7E" w14:paraId="6566B6E1" w14:textId="77777777" w:rsidTr="00AE3799">
        <w:trPr>
          <w:trHeight w:val="6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03834CD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ou funcións prestados no Concello de Tui como  operario de servizos departamento de cultura Máximo 100 puntos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74E54F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864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127057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CA0EE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6C72CA11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082CF93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 Máximo 25 puntos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561FB3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F4B64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C1013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16D1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6A576A" w:rsidRPr="00F77D7E" w14:paraId="4BED6C7D" w14:textId="77777777" w:rsidTr="00AE3799">
        <w:trPr>
          <w:trHeight w:val="6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ABEEFBB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 públicas como  operario de servizos departamento de cultura Máximo 15 puntos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9FF8EA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0A5F0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BAB90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967BC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6A576A" w:rsidRPr="00F77D7E" w14:paraId="61644B4A" w14:textId="77777777" w:rsidTr="00AE3799">
        <w:trPr>
          <w:trHeight w:val="6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E67E567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 Máximo 10 puntos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2D89323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9915CC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A1784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8F9C1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6A576A" w:rsidRPr="00F77D7E" w14:paraId="5163BA50" w14:textId="77777777" w:rsidTr="00AE3799">
        <w:trPr>
          <w:trHeight w:val="166"/>
        </w:trPr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FA93869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E60EE0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9D59573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1D309CF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82C2A67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6A576A" w:rsidRPr="00F77D7E" w14:paraId="37B1055F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F6381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FC940E6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cursos/ horas doce.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CBAD4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C2F15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6A576A" w:rsidRPr="00F77D7E" w14:paraId="77DD4D3D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7EFE5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F77D7E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B) </w:t>
            </w:r>
            <w:proofErr w:type="spellStart"/>
            <w:r w:rsidRPr="00F77D7E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02AEAA0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977CC13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3DCC77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6A576A" w:rsidRPr="00F77D7E" w14:paraId="0A6A5B49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E906BB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F77D7E">
              <w:rPr>
                <w:rFonts w:ascii="Arial Narrow" w:hAnsi="Arial Narrow" w:cs="Calibri"/>
                <w:sz w:val="20"/>
              </w:rPr>
              <w:t xml:space="preserve">B.1 </w:t>
            </w:r>
            <w:r w:rsidRPr="00F77D7E">
              <w:rPr>
                <w:rFonts w:ascii="Arial Narrow" w:hAnsi="Arial Narrow" w:cs="Calibri"/>
                <w:color w:val="000000"/>
                <w:sz w:val="20"/>
              </w:rPr>
              <w:t>Cursos ou actividades de formación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9B43197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DF38DD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522F2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6A576A" w:rsidRPr="00F77D7E" w14:paraId="19B26160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3CB56F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500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D091E1C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CB8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12C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3E9B96D8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4E6D80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300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ACBA83C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1CC7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62F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5334505A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1F6BDDF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200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1DF1950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CAF0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077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6840B12E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FB75E6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1E6ACE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FF0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7DD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337F9E2E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DA2DF2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121568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936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6A6D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2C584EBD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E42899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8F63FE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EAEAD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054E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41640732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D1747D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86EB25B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29D2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322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53710985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74E600" w14:textId="77777777" w:rsidR="006A576A" w:rsidRPr="00F77D7E" w:rsidRDefault="006A576A" w:rsidP="00AE379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sz w:val="20"/>
                <w:lang w:eastAsia="zh-CN"/>
              </w:rPr>
            </w:pPr>
            <w:r w:rsidRPr="00F77D7E">
              <w:rPr>
                <w:rFonts w:ascii="Arial Narrow" w:eastAsia="TimesNewRomanPSMT" w:hAnsi="Arial Narrow" w:cs="TimesNewRomanPSMT"/>
                <w:sz w:val="20"/>
              </w:rPr>
              <w:t xml:space="preserve"> B.2 </w:t>
            </w:r>
            <w:r w:rsidRPr="00F77D7E">
              <w:rPr>
                <w:rFonts w:ascii="Arial Narrow" w:eastAsia="Trebuchet MS" w:hAnsi="Arial Narrow" w:cs="Arial Narrow"/>
                <w:sz w:val="20"/>
                <w:lang w:eastAsia="zh-CN"/>
              </w:rPr>
              <w:t>Por estar en posesión de:</w:t>
            </w:r>
          </w:p>
          <w:p w14:paraId="60A869DC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F2114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DFABB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8B046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EF4D31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57595A2F" w14:textId="77777777" w:rsidTr="00AE3799">
        <w:trPr>
          <w:trHeight w:val="3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287206A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77D7E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Título de Bacharelato ou FPII: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4F347F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eastAsia="TimesNewRomanPSMT" w:hAnsi="Arial Narrow" w:cs="TimesNewRomanPSMT"/>
                <w:sz w:val="20"/>
              </w:rPr>
              <w:t xml:space="preserve">5 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1CB72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C417E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603FC763" w14:textId="77777777" w:rsidTr="00AE3799">
        <w:trPr>
          <w:trHeight w:val="3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E5ADFE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Título de Graduado Escolar, ESO ou FPI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B50B8DA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eastAsia="Calibri" w:hAnsi="Arial Narrow" w:cs="Arial Narrow"/>
                <w:sz w:val="20"/>
                <w:lang w:eastAsia="zh-CN"/>
              </w:rPr>
              <w:t xml:space="preserve">2 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2D032EE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3E7CA0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6A576A" w:rsidRPr="00F77D7E" w14:paraId="2FA584A5" w14:textId="77777777" w:rsidTr="00AE379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D119D2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</w:rPr>
              <w:t>B.3 Formación relacionada co idioma galego.</w:t>
            </w:r>
            <w:r w:rsidRPr="00F77D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D830F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AEC2A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2D3D7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6A576A" w:rsidRPr="00F77D7E" w14:paraId="5B89E23D" w14:textId="77777777" w:rsidTr="00AE379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DE87DA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F77D7E">
              <w:rPr>
                <w:rFonts w:ascii="Arial Narrow" w:eastAsia="Calibri" w:hAnsi="Arial Narrow" w:cs="Arial Narrow"/>
                <w:i/>
                <w:iCs/>
                <w:sz w:val="20"/>
                <w:lang w:eastAsia="zh-CN"/>
              </w:rPr>
              <w:t>Curso “Linguaxe administrativa galega nivel medio ou superior”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30EB533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64A3AE0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C15294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6CEE9A78" w14:textId="77777777" w:rsidTr="00AE379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3B91C45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sz w:val="20"/>
              </w:rPr>
              <w:lastRenderedPageBreak/>
              <w:t>Celga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F7E624C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2E8DF8A5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888F4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73256448" w14:textId="77777777" w:rsidTr="00AE379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A8E675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29DC98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A4934A2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74F69C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525AEA96" w14:textId="77777777" w:rsidTr="00AE379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7C852566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AF8B504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10C6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703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223A6F02" w14:textId="77777777" w:rsidTr="00AE3799">
        <w:trPr>
          <w:trHeight w:val="300"/>
        </w:trPr>
        <w:tc>
          <w:tcPr>
            <w:tcW w:w="30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658F5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F77D7E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F77D7E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3EF6807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77D7E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690C9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4A5B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A576A" w:rsidRPr="00F77D7E" w14:paraId="755913BA" w14:textId="77777777" w:rsidTr="00AE379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6C17392" w14:textId="77777777" w:rsidR="006A576A" w:rsidRPr="00F77D7E" w:rsidRDefault="006A576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F77D7E">
              <w:rPr>
                <w:rFonts w:ascii="Arial Narrow" w:hAnsi="Arial Narrow" w:cs="Calibri"/>
                <w:b/>
                <w:bCs/>
                <w:sz w:val="20"/>
              </w:rPr>
              <w:t xml:space="preserve">Total puntuación </w:t>
            </w:r>
            <w:proofErr w:type="spellStart"/>
            <w:r w:rsidRPr="00F77D7E">
              <w:rPr>
                <w:rFonts w:ascii="Arial Narrow" w:hAnsi="Arial Narrow" w:cs="Calibri"/>
                <w:b/>
                <w:bCs/>
                <w:sz w:val="20"/>
              </w:rPr>
              <w:t>Autovaloración</w:t>
            </w:r>
            <w:proofErr w:type="spellEnd"/>
            <w:r w:rsidRPr="00F77D7E">
              <w:rPr>
                <w:rFonts w:ascii="Arial Narrow" w:hAnsi="Arial Narrow" w:cs="Calibri"/>
                <w:b/>
                <w:bCs/>
                <w:sz w:val="20"/>
              </w:rPr>
              <w:t xml:space="preserve"> . MAX. 110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67B8BB2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CAAF578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597D337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978F" w14:textId="77777777" w:rsidR="006A576A" w:rsidRPr="00F77D7E" w:rsidRDefault="006A576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7556AB0C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8ECDB88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202__.</w:t>
      </w:r>
    </w:p>
    <w:p w14:paraId="51AEA0BC" w14:textId="77777777" w:rsidR="006A576A" w:rsidRPr="00F77D7E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33592C35" w14:textId="77777777" w:rsidR="006A576A" w:rsidRPr="008E1436" w:rsidRDefault="006A576A" w:rsidP="006A576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D01DDE4" w14:textId="6D83BCA9" w:rsidR="000446BB" w:rsidRPr="006A576A" w:rsidRDefault="000446BB" w:rsidP="006A576A">
      <w:pPr>
        <w:rPr>
          <w:rFonts w:eastAsia="Trebuchet MS"/>
        </w:rPr>
      </w:pPr>
    </w:p>
    <w:sectPr w:rsidR="000446BB" w:rsidRPr="006A576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286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2023-09-19T08:41:00Z</dcterms:created>
  <dcterms:modified xsi:type="dcterms:W3CDTF">2023-09-19T08:41:00Z</dcterms:modified>
</cp:coreProperties>
</file>