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D1A1" w14:textId="77777777" w:rsidR="001B651A" w:rsidRPr="00477E39" w:rsidRDefault="001B651A" w:rsidP="001B651A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477E3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6A9D05AC" w14:textId="77777777" w:rsidR="001B651A" w:rsidRPr="00477E39" w:rsidRDefault="001B651A" w:rsidP="001B651A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4EF7ED0" w14:textId="77777777" w:rsidR="001B651A" w:rsidRPr="00477E39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_________________________________________,con DNI núm.   ______________________,</w:t>
      </w:r>
    </w:p>
    <w:p w14:paraId="12E0B78C" w14:textId="77777777" w:rsidR="001B651A" w:rsidRPr="00477E39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1EE425C" w14:textId="77777777" w:rsidR="001B651A" w:rsidRPr="00477E39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3C74AEB8" w14:textId="2AA3E018" w:rsidR="001B651A" w:rsidRPr="00477E39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1 PRAZA DE OFICIAL/A MANTEMENTO SERVIZOS FONTANERÍA 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</w:t>
      </w:r>
      <w:proofErr w:type="spellStart"/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casillas</w:t>
      </w:r>
      <w:proofErr w:type="spellEnd"/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brancas)</w:t>
      </w:r>
    </w:p>
    <w:p w14:paraId="635FA6E0" w14:textId="77777777" w:rsidR="001B651A" w:rsidRPr="00477E39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7"/>
        <w:gridCol w:w="2752"/>
        <w:gridCol w:w="1018"/>
        <w:gridCol w:w="50"/>
        <w:gridCol w:w="765"/>
        <w:gridCol w:w="777"/>
        <w:gridCol w:w="7"/>
        <w:gridCol w:w="1080"/>
      </w:tblGrid>
      <w:tr w:rsidR="001B651A" w:rsidRPr="00477E39" w14:paraId="156C5BB7" w14:textId="77777777" w:rsidTr="00AE3799">
        <w:trPr>
          <w:trHeight w:val="630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DE00" w14:textId="77777777" w:rsidR="001B651A" w:rsidRPr="00477E39" w:rsidRDefault="001B651A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A527" w14:textId="77777777" w:rsidR="001B651A" w:rsidRPr="00477E39" w:rsidRDefault="001B651A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AC61" w14:textId="77777777" w:rsidR="001B651A" w:rsidRPr="00477E39" w:rsidRDefault="001B651A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53C" w14:textId="77777777" w:rsidR="001B651A" w:rsidRPr="00477E39" w:rsidRDefault="001B651A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70AEB7C7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477E39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477E39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79CD2F72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477E39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477E39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4FA226D1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77E39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1AB80A40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77E39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216E096D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1B651A" w:rsidRPr="00477E39" w14:paraId="5CBFECFD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72909" w14:textId="77777777" w:rsidR="001B651A" w:rsidRPr="00477E39" w:rsidRDefault="001B651A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477E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477E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477E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22BE28E5" w14:textId="77777777" w:rsidR="001B651A" w:rsidRPr="00477E39" w:rsidRDefault="001B651A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477E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74339EF2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7B65AE3C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06DA2B9C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7AC7C43A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477E39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100</w:t>
            </w:r>
          </w:p>
        </w:tc>
      </w:tr>
      <w:tr w:rsidR="001B651A" w:rsidRPr="00477E39" w14:paraId="205D38CF" w14:textId="77777777" w:rsidTr="00AE3799">
        <w:trPr>
          <w:trHeight w:val="6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392EE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77E3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477E3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oficial mantemento servizos fontanería. Máximo 100 puntos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0589951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7EA3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EE43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D38E9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0BCBF78A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921E9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77E3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477E3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noutros postos. Máximo 25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D76B0C5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808F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8C5B1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E5AC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4CA9FB08" w14:textId="77777777" w:rsidTr="00AE3799">
        <w:trPr>
          <w:trHeight w:val="6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2CF2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</w:t>
            </w:r>
            <w:r w:rsidRPr="00477E3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como oficial mantemento servizos fontanería. Máximo 15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E9D0227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5B86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F6DA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D480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6E37D2D2" w14:textId="77777777" w:rsidTr="00AE3799">
        <w:trPr>
          <w:trHeight w:val="6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03527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</w:t>
            </w:r>
            <w:r w:rsidRPr="00477E3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10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8D3EB70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1275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0C91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C61B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00BEBB7E" w14:textId="77777777" w:rsidTr="00AE379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9FBA66" w14:textId="77777777" w:rsidR="001B651A" w:rsidRPr="00477E39" w:rsidRDefault="001B651A" w:rsidP="00AE379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1B651A" w:rsidRPr="00477E39" w14:paraId="7A2EBA4B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B7B8F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F2FEBEE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77E39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3C7AB34F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77E39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A3DB57A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477E39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C67EE53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1B651A" w:rsidRPr="00477E39" w14:paraId="43C2DAFE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CEC6" w14:textId="77777777" w:rsidR="001B651A" w:rsidRPr="00477E39" w:rsidRDefault="001B651A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477E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477E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477E3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3FE261C3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ACD5BF7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34E02AC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42C968B6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477E39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</w:t>
            </w:r>
          </w:p>
        </w:tc>
      </w:tr>
      <w:tr w:rsidR="001B651A" w:rsidRPr="00477E39" w14:paraId="3795E473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2A0D" w14:textId="77777777" w:rsidR="001B651A" w:rsidRPr="00477E39" w:rsidRDefault="001B651A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7E3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B.1 Cursos ou actividades de formación. 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4251FE27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E8FF84E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5435B5E1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B8F6802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1B651A" w:rsidRPr="00477E39" w14:paraId="37FD04E0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9F3CF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7BB127B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0E10F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886D744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1D5313A2" w14:textId="77777777" w:rsidTr="00AE3799">
        <w:trPr>
          <w:trHeight w:val="341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CF8F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A174DAF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BF6EA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0C20CC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4BCFD732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4DDA9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C584B85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6372F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8FE84F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65741765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F715A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72C81E1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7C10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C75E28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782A5912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26911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4756FD1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F7912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E480B5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4DECB954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80606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7FBB8AB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86392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409DA6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5CAD8D83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EA50F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45EE640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3E8C3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F54D92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0FEC1F2E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AD2A1" w14:textId="77777777" w:rsidR="001B651A" w:rsidRPr="00477E39" w:rsidRDefault="001B651A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7E3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B.2 Titulación complementaria. </w:t>
            </w:r>
          </w:p>
        </w:tc>
        <w:tc>
          <w:tcPr>
            <w:tcW w:w="1973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50F1D83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3208F85F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4F376" w14:textId="77777777" w:rsidR="001B651A" w:rsidRPr="00477E39" w:rsidRDefault="001B651A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Título da bacharelato ou FPII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1ACE835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51A49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E44F9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017C84D0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D2E47" w14:textId="77777777" w:rsidR="001B651A" w:rsidRPr="00477E39" w:rsidRDefault="001B651A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Título de Graduado Escolar, ESO ou FPI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955247F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5F9A7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72328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3A541BCD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CA6C" w14:textId="77777777" w:rsidR="001B651A" w:rsidRPr="00477E39" w:rsidRDefault="001B651A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77E3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B.3 Formación relacionada co galego. </w:t>
            </w:r>
          </w:p>
        </w:tc>
        <w:tc>
          <w:tcPr>
            <w:tcW w:w="1973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005672E" w14:textId="77777777" w:rsidR="001B651A" w:rsidRPr="00477E39" w:rsidRDefault="001B651A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1B651A" w:rsidRPr="00477E39" w14:paraId="12FC0B42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5FA0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477E3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Linguaxe administrativa galega, nivel medio ou superior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A505EAE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D2614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ACA9F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59B215D1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8A01E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477E39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477E39">
              <w:rPr>
                <w:rFonts w:ascii="Arial Narrow" w:hAnsi="Arial Narrow" w:cs="Calibri"/>
                <w:i/>
                <w:iCs/>
                <w:szCs w:val="24"/>
              </w:rPr>
              <w:t xml:space="preserve"> 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F338120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DADD8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A33362C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1F3277DD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BD8FB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477E39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477E39">
              <w:rPr>
                <w:rFonts w:ascii="Arial Narrow" w:hAnsi="Arial Narrow" w:cs="Calibri"/>
                <w:i/>
                <w:iCs/>
                <w:szCs w:val="24"/>
              </w:rPr>
              <w:t xml:space="preserve"> 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BBFD7CC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672F2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346C7B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2604E1DF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D1035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477E39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477E39">
              <w:rPr>
                <w:rFonts w:ascii="Arial Narrow" w:hAnsi="Arial Narrow" w:cs="Calibri"/>
                <w:i/>
                <w:iCs/>
                <w:szCs w:val="24"/>
              </w:rPr>
              <w:t xml:space="preserve"> 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1D3A090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38FF3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F763CBC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3B71ED21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9FF4E" w14:textId="77777777" w:rsidR="001B651A" w:rsidRPr="00477E39" w:rsidRDefault="001B651A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477E39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477E39">
              <w:rPr>
                <w:rFonts w:ascii="Arial Narrow" w:hAnsi="Arial Narrow" w:cs="Calibri"/>
                <w:i/>
                <w:iCs/>
                <w:szCs w:val="24"/>
              </w:rPr>
              <w:t xml:space="preserve"> 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BA41E44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9E2C1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BECEDF7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2F9ED149" w14:textId="77777777" w:rsidTr="00AE3799">
        <w:trPr>
          <w:trHeight w:val="1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2E102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1B651A" w:rsidRPr="00477E39" w14:paraId="1DD78409" w14:textId="77777777" w:rsidTr="00AE3799">
        <w:trPr>
          <w:trHeight w:val="300"/>
          <w:jc w:val="center"/>
        </w:trPr>
        <w:tc>
          <w:tcPr>
            <w:tcW w:w="44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ACFA2E6" w14:textId="77777777" w:rsidR="001B651A" w:rsidRPr="00477E39" w:rsidRDefault="001B651A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77E39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 xml:space="preserve">Total puntuación </w:t>
            </w:r>
            <w:proofErr w:type="spellStart"/>
            <w:r w:rsidRPr="00477E39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autovaloración</w:t>
            </w:r>
            <w:proofErr w:type="spellEnd"/>
            <w:r w:rsidRPr="00477E39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. Máximo 110 puntos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95967" w14:textId="77777777" w:rsidR="001B651A" w:rsidRPr="00477E39" w:rsidRDefault="001B651A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6FF108E9" w14:textId="77777777" w:rsidR="001B651A" w:rsidRPr="00477E39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0CEFC2F7" w14:textId="77777777" w:rsidR="001B651A" w:rsidRPr="00477E39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</w:t>
      </w:r>
    </w:p>
    <w:p w14:paraId="65173BFE" w14:textId="77777777" w:rsidR="001B651A" w:rsidRPr="00477E39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47657D4D" w14:textId="77777777" w:rsidR="001B651A" w:rsidRPr="00477E39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1B84E0BF" w14:textId="77777777" w:rsidR="001B651A" w:rsidRPr="0011048F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53AEB6D5" w14:textId="77777777" w:rsidR="001B651A" w:rsidRPr="0011048F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70A8F31A" w14:textId="77777777" w:rsidR="001B651A" w:rsidRPr="0011048F" w:rsidRDefault="001B651A" w:rsidP="001B65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1C83119A" w14:textId="77777777" w:rsidR="001B651A" w:rsidRPr="0011048F" w:rsidRDefault="001B651A" w:rsidP="001B651A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w w:val="95"/>
          <w:szCs w:val="24"/>
          <w:lang w:eastAsia="zh-CN"/>
        </w:rPr>
      </w:pPr>
    </w:p>
    <w:p w14:paraId="6B46FCD0" w14:textId="77777777" w:rsidR="001B651A" w:rsidRPr="0011048F" w:rsidRDefault="001B651A" w:rsidP="001B651A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w w:val="95"/>
          <w:szCs w:val="24"/>
          <w:lang w:eastAsia="zh-CN"/>
        </w:rPr>
      </w:pPr>
    </w:p>
    <w:p w14:paraId="1D5D966D" w14:textId="77777777" w:rsidR="001B651A" w:rsidRPr="0011048F" w:rsidRDefault="001B651A" w:rsidP="001B651A"/>
    <w:p w14:paraId="2A608594" w14:textId="77777777" w:rsidR="001B651A" w:rsidRPr="0090282A" w:rsidRDefault="001B651A" w:rsidP="001B651A">
      <w:pPr>
        <w:autoSpaceDE w:val="0"/>
        <w:autoSpaceDN w:val="0"/>
        <w:adjustRightInd w:val="0"/>
        <w:spacing w:after="113"/>
        <w:ind w:right="-142"/>
        <w:jc w:val="both"/>
        <w:rPr>
          <w:rFonts w:ascii="Arial Narrow" w:hAnsi="Arial Narrow"/>
          <w:szCs w:val="24"/>
        </w:rPr>
      </w:pPr>
    </w:p>
    <w:p w14:paraId="53F13829" w14:textId="77777777" w:rsidR="001B651A" w:rsidRPr="00126395" w:rsidRDefault="001B651A" w:rsidP="001B651A">
      <w:pPr>
        <w:ind w:right="-142"/>
        <w:rPr>
          <w:rFonts w:ascii="Arial Narrow" w:hAnsi="Arial Narrow"/>
          <w:szCs w:val="24"/>
        </w:rPr>
      </w:pPr>
    </w:p>
    <w:p w14:paraId="0A828A9D" w14:textId="77777777" w:rsidR="003B62CE" w:rsidRPr="00477E39" w:rsidRDefault="003B62CE" w:rsidP="003B62C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4D0C5DC9" w14:textId="77777777" w:rsidR="003B62CE" w:rsidRPr="00477E39" w:rsidRDefault="003B62CE" w:rsidP="003B62C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5C3FEEDF" w14:textId="77777777" w:rsidR="003B62CE" w:rsidRPr="00477E39" w:rsidRDefault="003B62CE" w:rsidP="003B62CE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1D01DDE4" w14:textId="6D83BCA9" w:rsidR="000446BB" w:rsidRPr="003B62CE" w:rsidRDefault="000446BB" w:rsidP="003B62CE">
      <w:pPr>
        <w:rPr>
          <w:rFonts w:eastAsia="Trebuchet MS"/>
        </w:rPr>
      </w:pPr>
    </w:p>
    <w:sectPr w:rsidR="000446BB" w:rsidRPr="003B62CE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07ED"/>
    <w:rsid w:val="004D74BE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273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2023-09-19T08:40:00Z</dcterms:created>
  <dcterms:modified xsi:type="dcterms:W3CDTF">2023-09-19T08:40:00Z</dcterms:modified>
</cp:coreProperties>
</file>