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A1C4" w14:textId="77777777" w:rsidR="00186603" w:rsidRPr="006C075C" w:rsidRDefault="00186603" w:rsidP="00186603">
      <w:pPr>
        <w:widowControl w:val="0"/>
        <w:suppressAutoHyphens/>
        <w:textAlignment w:val="baseline"/>
        <w:rPr>
          <w:rFonts w:ascii="Calibri" w:eastAsia="Calibri" w:hAnsi="Calibri" w:cs="Tahoma"/>
          <w:b/>
          <w:bCs/>
          <w:sz w:val="22"/>
          <w:szCs w:val="22"/>
          <w:lang w:val="es-ES" w:eastAsia="zh-CN"/>
        </w:rPr>
      </w:pPr>
      <w:r w:rsidRPr="006C075C">
        <w:rPr>
          <w:rFonts w:ascii="Calibri" w:eastAsia="Calibri" w:hAnsi="Calibri" w:cs="Tahoma"/>
          <w:b/>
          <w:bCs/>
          <w:sz w:val="22"/>
          <w:szCs w:val="22"/>
          <w:lang w:val="es-ES" w:eastAsia="zh-CN"/>
        </w:rPr>
        <w:t>III- AUTOVALORACIÓN</w:t>
      </w:r>
    </w:p>
    <w:p w14:paraId="08B192E8" w14:textId="77777777" w:rsidR="00186603" w:rsidRPr="006C075C" w:rsidRDefault="00186603" w:rsidP="00186603">
      <w:pPr>
        <w:widowControl w:val="0"/>
        <w:suppressAutoHyphens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</w:p>
    <w:p w14:paraId="1F5D7253" w14:textId="77777777" w:rsidR="00186603" w:rsidRPr="006C075C" w:rsidRDefault="00186603" w:rsidP="00186603">
      <w:pPr>
        <w:widowControl w:val="0"/>
        <w:suppressAutoHyphens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  <w:r w:rsidRPr="006C075C">
        <w:rPr>
          <w:rFonts w:ascii="Calibri" w:eastAsia="Calibri" w:hAnsi="Calibri" w:cs="Tahoma"/>
          <w:sz w:val="22"/>
          <w:szCs w:val="22"/>
          <w:lang w:val="es-ES" w:eastAsia="zh-CN"/>
        </w:rPr>
        <w:t xml:space="preserve">Don/a.   </w:t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 w:rsidRPr="006C075C">
        <w:rPr>
          <w:rFonts w:ascii="Calibri" w:eastAsia="Calibri" w:hAnsi="Calibri" w:cs="Tahoma"/>
          <w:sz w:val="22"/>
          <w:szCs w:val="22"/>
          <w:lang w:val="es-ES" w:eastAsia="zh-CN"/>
        </w:rPr>
        <w:t>DNI núm.</w:t>
      </w:r>
    </w:p>
    <w:p w14:paraId="5EF79BCA" w14:textId="77777777" w:rsidR="00186603" w:rsidRPr="006C075C" w:rsidRDefault="00186603" w:rsidP="00186603">
      <w:pPr>
        <w:widowControl w:val="0"/>
        <w:suppressAutoHyphens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  <w:r w:rsidRPr="006C075C">
        <w:rPr>
          <w:rFonts w:ascii="Calibri" w:eastAsia="Calibri" w:hAnsi="Calibri" w:cs="Tahoma"/>
          <w:sz w:val="22"/>
          <w:szCs w:val="22"/>
          <w:lang w:val="es-ES" w:eastAsia="zh-CN"/>
        </w:rPr>
        <w:t>EXPÓN:</w:t>
      </w:r>
    </w:p>
    <w:p w14:paraId="5C2072B7" w14:textId="507EFCD1" w:rsidR="00186603" w:rsidRPr="006C075C" w:rsidRDefault="00186603" w:rsidP="00186603">
      <w:pPr>
        <w:widowControl w:val="0"/>
        <w:suppressAutoHyphens/>
        <w:jc w:val="both"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  <w:r w:rsidRPr="006C075C">
        <w:rPr>
          <w:rFonts w:ascii="Calibri" w:eastAsia="Calibri" w:hAnsi="Calibri" w:cs="Tahoma"/>
          <w:sz w:val="22"/>
          <w:szCs w:val="22"/>
          <w:lang w:val="es-ES" w:eastAsia="zh-CN"/>
        </w:rPr>
        <w:t xml:space="preserve">Que publicada a convocatoria de </w:t>
      </w:r>
      <w:r w:rsidRPr="006C075C">
        <w:rPr>
          <w:rFonts w:ascii="Calibri" w:eastAsia="Calibri" w:hAnsi="Calibri" w:cs="Tahoma"/>
          <w:sz w:val="22"/>
          <w:szCs w:val="22"/>
          <w:u w:val="single"/>
          <w:lang w:val="es-ES" w:eastAsia="zh-CN"/>
        </w:rPr>
        <w:t xml:space="preserve">1 praza de Profesor/a de </w:t>
      </w:r>
      <w:r w:rsidR="009F3D9B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óboe (6 horas semanais)</w:t>
      </w:r>
      <w:r w:rsidRPr="006C075C">
        <w:rPr>
          <w:rFonts w:ascii="Calibri" w:eastAsia="Calibri" w:hAnsi="Calibri" w:cs="Tahoma"/>
          <w:sz w:val="22"/>
          <w:szCs w:val="22"/>
          <w:lang w:val="es-ES" w:eastAsia="zh-CN"/>
        </w:rPr>
        <w:t xml:space="preserve">, con carácter de laboral fixo mediante concurso de méritos, e de acordo co artigo </w:t>
      </w:r>
      <w:r>
        <w:rPr>
          <w:rFonts w:ascii="Calibri" w:eastAsia="Calibri" w:hAnsi="Calibri" w:cs="Tahoma"/>
          <w:sz w:val="22"/>
          <w:szCs w:val="22"/>
          <w:lang w:val="es-ES" w:eastAsia="zh-CN"/>
        </w:rPr>
        <w:t>3</w:t>
      </w:r>
      <w:r w:rsidRPr="006C075C">
        <w:rPr>
          <w:rFonts w:ascii="Calibri" w:eastAsia="Calibri" w:hAnsi="Calibri" w:cs="Tahoma"/>
          <w:sz w:val="22"/>
          <w:szCs w:val="22"/>
          <w:lang w:val="es-ES" w:eastAsia="zh-CN"/>
        </w:rPr>
        <w:t xml:space="preserve"> das Bases Específicas deste proceso, PRESENTE a seguinte autovaloración dos méritos achegados.</w:t>
      </w:r>
    </w:p>
    <w:p w14:paraId="63DDCA9E" w14:textId="77777777" w:rsidR="00186603" w:rsidRPr="006C075C" w:rsidRDefault="00186603" w:rsidP="00186603">
      <w:pPr>
        <w:widowControl w:val="0"/>
        <w:suppressAutoHyphens/>
        <w:jc w:val="both"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</w:p>
    <w:tbl>
      <w:tblPr>
        <w:tblW w:w="4823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0"/>
        <w:gridCol w:w="160"/>
        <w:gridCol w:w="430"/>
        <w:gridCol w:w="430"/>
        <w:gridCol w:w="190"/>
        <w:gridCol w:w="62"/>
        <w:gridCol w:w="126"/>
        <w:gridCol w:w="128"/>
        <w:gridCol w:w="254"/>
        <w:gridCol w:w="802"/>
        <w:gridCol w:w="1029"/>
      </w:tblGrid>
      <w:tr w:rsidR="00186603" w:rsidRPr="006C075C" w14:paraId="3FC95678" w14:textId="77777777" w:rsidTr="00067FE2">
        <w:trPr>
          <w:trHeight w:val="315"/>
        </w:trPr>
        <w:tc>
          <w:tcPr>
            <w:tcW w:w="3027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2FE11" w14:textId="77777777" w:rsidR="00186603" w:rsidRPr="006C075C" w:rsidRDefault="00186603" w:rsidP="00067FE2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3C9B6E1" w14:textId="77777777" w:rsidR="00186603" w:rsidRPr="006C075C" w:rsidRDefault="00186603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  <w:lang w:val="es-ES"/>
              </w:rPr>
            </w:pPr>
            <w:r w:rsidRPr="006C075C">
              <w:rPr>
                <w:rFonts w:ascii="Arial Narrow" w:hAnsi="Arial Narrow" w:cs="Calibri"/>
                <w:color w:val="000000"/>
                <w:sz w:val="20"/>
                <w:lang w:val="es-ES"/>
              </w:rPr>
              <w:t>Ptos por mes</w:t>
            </w:r>
          </w:p>
        </w:tc>
        <w:tc>
          <w:tcPr>
            <w:tcW w:w="4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C79B460" w14:textId="77777777" w:rsidR="00186603" w:rsidRPr="006C075C" w:rsidRDefault="00186603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  <w:lang w:val="es-ES"/>
              </w:rPr>
            </w:pPr>
            <w:r w:rsidRPr="006C075C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Núm </w:t>
            </w:r>
            <w:r w:rsidRPr="006C075C">
              <w:rPr>
                <w:rFonts w:ascii="Arial Narrow" w:hAnsi="Arial Narrow" w:cs="Calibri"/>
                <w:color w:val="000000"/>
                <w:sz w:val="20"/>
                <w:lang w:val="es-ES"/>
              </w:rPr>
              <w:br/>
              <w:t>contratos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4098A29" w14:textId="77777777" w:rsidR="00186603" w:rsidRPr="006C075C" w:rsidRDefault="00186603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  <w:lang w:val="es-ES"/>
              </w:rPr>
            </w:pPr>
            <w:r w:rsidRPr="006C075C">
              <w:rPr>
                <w:rFonts w:ascii="Arial Narrow" w:hAnsi="Arial Narrow" w:cs="Calibri"/>
                <w:color w:val="000000"/>
                <w:sz w:val="20"/>
                <w:lang w:val="es-ES"/>
              </w:rPr>
              <w:t>Meses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D062515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Ptos.</w:t>
            </w:r>
          </w:p>
        </w:tc>
      </w:tr>
      <w:tr w:rsidR="00186603" w:rsidRPr="006C075C" w14:paraId="250D1B6B" w14:textId="77777777" w:rsidTr="00067FE2">
        <w:trPr>
          <w:trHeight w:val="330"/>
        </w:trPr>
        <w:tc>
          <w:tcPr>
            <w:tcW w:w="3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70A25" w14:textId="77777777" w:rsidR="00186603" w:rsidRPr="006C075C" w:rsidRDefault="00186603" w:rsidP="00067FE2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C075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>Autovaloración experiencia profesional na Administración Pública. Maximo 100 puntos.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6B1CEB08" w14:textId="77777777" w:rsidR="00186603" w:rsidRPr="006C075C" w:rsidRDefault="00186603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4F717795" w14:textId="77777777" w:rsidR="00186603" w:rsidRPr="006C075C" w:rsidRDefault="00186603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</w:tcBorders>
            <w:shd w:val="clear" w:color="auto" w:fill="E7E6E6"/>
            <w:vAlign w:val="bottom"/>
          </w:tcPr>
          <w:p w14:paraId="4F057BB3" w14:textId="77777777" w:rsidR="00186603" w:rsidRPr="006C075C" w:rsidRDefault="00186603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E7E6E6"/>
            <w:vAlign w:val="bottom"/>
          </w:tcPr>
          <w:p w14:paraId="20676370" w14:textId="77777777" w:rsidR="00186603" w:rsidRPr="006C075C" w:rsidRDefault="00186603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8" w:type="pct"/>
            <w:tcBorders>
              <w:top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395E7842" w14:textId="77777777" w:rsidR="00186603" w:rsidRPr="006C075C" w:rsidRDefault="00186603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14:paraId="78385B22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100</w:t>
            </w:r>
          </w:p>
        </w:tc>
      </w:tr>
      <w:tr w:rsidR="00186603" w:rsidRPr="006C075C" w14:paraId="52BDCB4D" w14:textId="77777777" w:rsidTr="00067FE2">
        <w:trPr>
          <w:trHeight w:val="6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2E1994A" w14:textId="77777777" w:rsidR="00186603" w:rsidRPr="006C075C" w:rsidRDefault="00186603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6C075C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 dos servizos ou funcións prestados no Concello de Tui como Profesor de instrumento e outras materias. Máximo 100 puntos.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23C24EF4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0,50</w:t>
            </w:r>
          </w:p>
        </w:tc>
        <w:tc>
          <w:tcPr>
            <w:tcW w:w="41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B9A6A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53FD90F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6D45C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186603" w:rsidRPr="006C075C" w14:paraId="640AD815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62D28CE" w14:textId="77777777" w:rsidR="00186603" w:rsidRPr="006C075C" w:rsidRDefault="00186603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6C075C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 dos servizos prestados no Concello de Tui, noutros postos. Máximo 25 puntos.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1D834CE4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0,25</w:t>
            </w:r>
          </w:p>
        </w:tc>
        <w:tc>
          <w:tcPr>
            <w:tcW w:w="41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298970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8A79E2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72B807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186603" w:rsidRPr="006C075C" w14:paraId="26133A9C" w14:textId="77777777" w:rsidTr="00067FE2">
        <w:trPr>
          <w:trHeight w:val="615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F107B11" w14:textId="77777777" w:rsidR="00186603" w:rsidRPr="006C075C" w:rsidRDefault="00186603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6C075C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Autovaloración dos servizos prestados noutras administración públicas en prazas iguais ou semellantes a convocada. Máximo 15 puntos.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064E0210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0,15</w:t>
            </w:r>
          </w:p>
        </w:tc>
        <w:tc>
          <w:tcPr>
            <w:tcW w:w="41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B1CCD7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0C5AAD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FF8161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186603" w:rsidRPr="006C075C" w14:paraId="29437EBE" w14:textId="77777777" w:rsidTr="00067FE2">
        <w:trPr>
          <w:trHeight w:val="6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ABC3A61" w14:textId="77777777" w:rsidR="00186603" w:rsidRPr="006C075C" w:rsidRDefault="00186603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6C075C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Autovaloración dos servizos prestados noutras administracións públicas noutros postos. Máximo 10 puntos.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32186E8F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0,10</w:t>
            </w:r>
          </w:p>
        </w:tc>
        <w:tc>
          <w:tcPr>
            <w:tcW w:w="4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6E563D30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D764116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CABE380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186603" w:rsidRPr="006C075C" w14:paraId="2E6E2682" w14:textId="77777777" w:rsidTr="00067FE2">
        <w:trPr>
          <w:trHeight w:val="166"/>
        </w:trPr>
        <w:tc>
          <w:tcPr>
            <w:tcW w:w="30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D61FF50" w14:textId="77777777" w:rsidR="00186603" w:rsidRPr="006C075C" w:rsidRDefault="00186603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538C740E" w14:textId="77777777" w:rsidR="00186603" w:rsidRPr="006C075C" w:rsidRDefault="00186603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41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4E4D2EAD" w14:textId="77777777" w:rsidR="00186603" w:rsidRPr="006C075C" w:rsidRDefault="00186603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02048AC7" w14:textId="77777777" w:rsidR="00186603" w:rsidRPr="006C075C" w:rsidRDefault="00186603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34CA54D" w14:textId="77777777" w:rsidR="00186603" w:rsidRPr="006C075C" w:rsidRDefault="00186603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</w:tr>
      <w:tr w:rsidR="00186603" w:rsidRPr="006C075C" w14:paraId="18259F2C" w14:textId="77777777" w:rsidTr="00067FE2">
        <w:trPr>
          <w:trHeight w:val="539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82828" w14:textId="77777777" w:rsidR="00186603" w:rsidRPr="006C075C" w:rsidRDefault="00186603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63B95E0C" w14:textId="77777777" w:rsidR="00186603" w:rsidRPr="006C075C" w:rsidRDefault="00186603" w:rsidP="00067FE2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C075C">
              <w:rPr>
                <w:rFonts w:ascii="Arial Narrow" w:hAnsi="Arial Narrow" w:cs="Calibri"/>
                <w:color w:val="000000"/>
                <w:sz w:val="20"/>
                <w:lang w:val="es-ES"/>
              </w:rPr>
              <w:t>Ptos por cursos</w:t>
            </w:r>
          </w:p>
        </w:tc>
        <w:tc>
          <w:tcPr>
            <w:tcW w:w="8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959D231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Arial Narrow" w:hAnsi="Arial Narrow" w:cs="Calibri"/>
                <w:color w:val="000000"/>
                <w:sz w:val="20"/>
                <w:lang w:val="es-ES"/>
              </w:rPr>
              <w:t>Cantidade</w:t>
            </w: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5E187DA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Ptos.</w:t>
            </w:r>
          </w:p>
        </w:tc>
      </w:tr>
      <w:tr w:rsidR="00186603" w:rsidRPr="006C075C" w14:paraId="0BFE1E55" w14:textId="77777777" w:rsidTr="00067FE2">
        <w:trPr>
          <w:trHeight w:val="437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820D1" w14:textId="77777777" w:rsidR="00186603" w:rsidRPr="006C075C" w:rsidRDefault="00186603" w:rsidP="00067FE2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C075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>-Autovaloración formación e docente . Máximo 10 puntos.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2DEFD6DB" w14:textId="77777777" w:rsidR="00186603" w:rsidRPr="006C075C" w:rsidRDefault="00186603" w:rsidP="00067FE2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8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65125CCF" w14:textId="77777777" w:rsidR="00186603" w:rsidRPr="006C075C" w:rsidRDefault="00186603" w:rsidP="00067FE2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0C7F5575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10</w:t>
            </w:r>
          </w:p>
        </w:tc>
      </w:tr>
      <w:tr w:rsidR="00186603" w:rsidRPr="006C075C" w14:paraId="19AFD1C5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EDE5887" w14:textId="77777777" w:rsidR="00186603" w:rsidRPr="006C075C" w:rsidRDefault="00186603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6C075C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>1.a</w:t>
            </w:r>
            <w:r w:rsidRPr="006C075C"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  <w:t xml:space="preserve"> Cursos e outras  actividades de formación. </w:t>
            </w:r>
          </w:p>
        </w:tc>
        <w:tc>
          <w:tcPr>
            <w:tcW w:w="557" w:type="pct"/>
            <w:gridSpan w:val="3"/>
            <w:tcBorders>
              <w:bottom w:val="single" w:sz="4" w:space="0" w:color="000000"/>
            </w:tcBorders>
            <w:shd w:val="clear" w:color="auto" w:fill="FFFFFF"/>
            <w:noWrap/>
            <w:vAlign w:val="bottom"/>
          </w:tcPr>
          <w:p w14:paraId="22F70EFB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54" w:type="pct"/>
            <w:gridSpan w:val="6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068826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A21942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186603" w:rsidRPr="006C075C" w14:paraId="2969F3CE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90F2F69" w14:textId="77777777" w:rsidR="00186603" w:rsidRPr="006C075C" w:rsidRDefault="00186603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6C075C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400 ou mías horas.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269A9581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7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63ED9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5BB29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186603" w:rsidRPr="006C075C" w14:paraId="39292758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0BAEC7E" w14:textId="77777777" w:rsidR="00186603" w:rsidRPr="006C075C" w:rsidRDefault="00186603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6C075C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300 ou máis horas.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7E0F82A0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320B2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A2E25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186603" w:rsidRPr="006C075C" w14:paraId="303FFE62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AD73601" w14:textId="77777777" w:rsidR="00186603" w:rsidRPr="006C075C" w:rsidRDefault="00186603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6C075C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200 ou máis horas.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2D3FB8CE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174CE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ABEA1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186603" w:rsidRPr="006C075C" w14:paraId="31AFDEA9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20EB704" w14:textId="77777777" w:rsidR="00186603" w:rsidRPr="006C075C" w:rsidRDefault="00186603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6C075C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100 ou máis horas.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298FDDE2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3,5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0013E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6EB5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186603" w:rsidRPr="006C075C" w14:paraId="183953F2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2FDC91E" w14:textId="77777777" w:rsidR="00186603" w:rsidRPr="006C075C" w:rsidRDefault="00186603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6C075C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80 a 99 horas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1D1967EE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4DBBE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EF067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186603" w:rsidRPr="006C075C" w14:paraId="558B87B3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562B0D" w14:textId="77777777" w:rsidR="00186603" w:rsidRPr="006C075C" w:rsidRDefault="00186603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6C075C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60 a 79 horas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06BE7E26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A24E9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6E5D3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186603" w:rsidRPr="006C075C" w14:paraId="459C87D9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4E1B2C5" w14:textId="77777777" w:rsidR="00186603" w:rsidRPr="006C075C" w:rsidRDefault="00186603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6C075C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40 a 59 horas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41941A1D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AAF9C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FF526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186603" w:rsidRPr="006C075C" w14:paraId="2A289BBF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1146FE4" w14:textId="77777777" w:rsidR="00186603" w:rsidRPr="006C075C" w:rsidRDefault="00186603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6C075C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10 a 39 horas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2815526D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0,5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7D5D8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3ACCA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186603" w:rsidRPr="006C075C" w14:paraId="348256A1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2EBCA79" w14:textId="77777777" w:rsidR="00186603" w:rsidRPr="006C075C" w:rsidRDefault="00186603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6C075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1.b </w:t>
            </w:r>
            <w:r w:rsidRPr="006C075C"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  <w:t>Cursos Universitarios.</w:t>
            </w:r>
          </w:p>
        </w:tc>
        <w:tc>
          <w:tcPr>
            <w:tcW w:w="87" w:type="pct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C366DC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54DFD23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BF4DAD0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04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7B591F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03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616C1F8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1C1A6B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2E2DC0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9DDF0A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186603" w:rsidRPr="006C075C" w14:paraId="3A0A0A53" w14:textId="77777777" w:rsidTr="00067FE2">
        <w:trPr>
          <w:trHeight w:val="315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74229B8" w14:textId="77777777" w:rsidR="00186603" w:rsidRPr="006C075C" w:rsidRDefault="00186603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6C075C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 de Adaptación Pedagóxica.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10473969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7722227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94DDB4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186603" w:rsidRPr="006C075C" w14:paraId="1914F4FD" w14:textId="77777777" w:rsidTr="00067FE2">
        <w:trPr>
          <w:trHeight w:val="315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E3AD404" w14:textId="77777777" w:rsidR="00186603" w:rsidRPr="006C075C" w:rsidRDefault="00186603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6C075C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Grao Universitario.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21E46A55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52D0004A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0A806AE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186603" w:rsidRPr="006C075C" w14:paraId="1AACC792" w14:textId="77777777" w:rsidTr="00067FE2">
        <w:trPr>
          <w:trHeight w:val="315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4075517" w14:textId="77777777" w:rsidR="00186603" w:rsidRPr="006C075C" w:rsidRDefault="00186603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6C075C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Diplomaturas Maxisterio.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385842A0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center"/>
          </w:tcPr>
          <w:p w14:paraId="2D00C3DA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1663FDD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186603" w:rsidRPr="006C075C" w14:paraId="3FCC1B0D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170EE0C" w14:textId="77777777" w:rsidR="00186603" w:rsidRPr="006C075C" w:rsidRDefault="00186603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6C075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1.c </w:t>
            </w:r>
            <w:r w:rsidRPr="006C075C"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  <w:t>Formación relacionada co idioma galego.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69438A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854" w:type="pct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50BE4E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A18084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186603" w:rsidRPr="006C075C" w14:paraId="652ECC5B" w14:textId="77777777" w:rsidTr="00067FE2">
        <w:trPr>
          <w:trHeight w:val="30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436860F" w14:textId="77777777" w:rsidR="00186603" w:rsidRPr="006C075C" w:rsidRDefault="00186603" w:rsidP="00067FE2">
            <w:pPr>
              <w:textAlignment w:val="baseline"/>
              <w:rPr>
                <w:rFonts w:ascii="Arial Narrow" w:hAnsi="Arial Narrow" w:cs="Calibri"/>
                <w:i/>
                <w:iCs/>
                <w:szCs w:val="24"/>
              </w:rPr>
            </w:pPr>
            <w:r w:rsidRPr="006C075C">
              <w:rPr>
                <w:rFonts w:ascii="Arial Narrow" w:hAnsi="Arial Narrow" w:cs="Calibri"/>
                <w:i/>
                <w:iCs/>
                <w:szCs w:val="24"/>
              </w:rPr>
              <w:t>Celga 4, ou equivalentes oficias.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0AC1BA1B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sz w:val="22"/>
                <w:szCs w:val="22"/>
                <w:lang w:val="es-ES"/>
              </w:rPr>
              <w:t>4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bottom"/>
          </w:tcPr>
          <w:p w14:paraId="450D4A51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9E8DB38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186603" w:rsidRPr="006C075C" w14:paraId="30EB8D8C" w14:textId="77777777" w:rsidTr="00067FE2">
        <w:trPr>
          <w:trHeight w:val="30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F62B72B" w14:textId="77777777" w:rsidR="00186603" w:rsidRPr="006C075C" w:rsidRDefault="00186603" w:rsidP="00067FE2">
            <w:pPr>
              <w:textAlignment w:val="baseline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  <w:r w:rsidRPr="006C075C">
              <w:rPr>
                <w:rFonts w:ascii="Arial Narrow" w:hAnsi="Arial Narrow" w:cs="Calibri"/>
                <w:i/>
                <w:iCs/>
                <w:szCs w:val="24"/>
              </w:rPr>
              <w:t>Celga 3, ou equivalentes oficias.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1919CCFB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sz w:val="22"/>
                <w:szCs w:val="22"/>
                <w:lang w:val="es-ES"/>
              </w:rPr>
              <w:t>3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bottom"/>
          </w:tcPr>
          <w:p w14:paraId="0DD9834B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C8E7A02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186603" w:rsidRPr="006C075C" w14:paraId="0DEFF45D" w14:textId="77777777" w:rsidTr="00067FE2">
        <w:trPr>
          <w:trHeight w:val="30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20036" w14:textId="77777777" w:rsidR="00186603" w:rsidRPr="006C075C" w:rsidRDefault="00186603" w:rsidP="00067FE2">
            <w:pPr>
              <w:textAlignment w:val="baseline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  <w:r w:rsidRPr="006C075C">
              <w:rPr>
                <w:rFonts w:ascii="Arial Narrow" w:hAnsi="Arial Narrow" w:cs="Calibri"/>
                <w:i/>
                <w:iCs/>
                <w:szCs w:val="24"/>
              </w:rPr>
              <w:lastRenderedPageBreak/>
              <w:t>Celga 2, ou equivalentes oficias.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7CEEF4F9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sz w:val="22"/>
                <w:szCs w:val="22"/>
                <w:lang w:val="es-ES"/>
              </w:rPr>
              <w:t>2</w:t>
            </w:r>
          </w:p>
        </w:tc>
        <w:tc>
          <w:tcPr>
            <w:tcW w:w="8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90118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BF3AD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186603" w:rsidRPr="006C075C" w14:paraId="75418A90" w14:textId="77777777" w:rsidTr="00067FE2">
        <w:trPr>
          <w:trHeight w:val="30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E5652" w14:textId="77777777" w:rsidR="00186603" w:rsidRPr="006C075C" w:rsidRDefault="00186603" w:rsidP="00067FE2">
            <w:pPr>
              <w:textAlignment w:val="baseline"/>
              <w:rPr>
                <w:rFonts w:ascii="Arial Narrow" w:hAnsi="Arial Narrow" w:cs="Calibri"/>
                <w:i/>
                <w:iCs/>
                <w:szCs w:val="24"/>
              </w:rPr>
            </w:pPr>
            <w:r w:rsidRPr="006C075C">
              <w:rPr>
                <w:rFonts w:ascii="Arial Narrow" w:hAnsi="Arial Narrow" w:cs="Calibri"/>
                <w:i/>
                <w:iCs/>
                <w:szCs w:val="24"/>
              </w:rPr>
              <w:t>Celga 1, ou equivalentes oficias.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0EC26D05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sz w:val="22"/>
                <w:szCs w:val="22"/>
                <w:lang w:val="es-ES"/>
              </w:rPr>
              <w:t>1</w:t>
            </w:r>
          </w:p>
        </w:tc>
        <w:tc>
          <w:tcPr>
            <w:tcW w:w="8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DD1B80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4F0AA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186603" w:rsidRPr="006C075C" w14:paraId="67410F4A" w14:textId="77777777" w:rsidTr="00067FE2">
        <w:trPr>
          <w:trHeight w:val="58"/>
        </w:trPr>
        <w:tc>
          <w:tcPr>
            <w:tcW w:w="30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6E6DAA39" w14:textId="77777777" w:rsidR="00186603" w:rsidRPr="006C075C" w:rsidRDefault="00186603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00284CEA" w14:textId="77777777" w:rsidR="00186603" w:rsidRPr="006C075C" w:rsidRDefault="00186603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41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251B5865" w14:textId="77777777" w:rsidR="00186603" w:rsidRPr="006C075C" w:rsidRDefault="00186603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251AD4B0" w14:textId="77777777" w:rsidR="00186603" w:rsidRPr="006C075C" w:rsidRDefault="00186603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15E3C6E" w14:textId="77777777" w:rsidR="00186603" w:rsidRPr="006C075C" w:rsidRDefault="00186603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</w:tr>
      <w:tr w:rsidR="00186603" w:rsidRPr="006C075C" w14:paraId="57217F1D" w14:textId="77777777" w:rsidTr="00067FE2">
        <w:trPr>
          <w:trHeight w:val="30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45F48717" w14:textId="77777777" w:rsidR="00186603" w:rsidRPr="006C075C" w:rsidRDefault="00186603" w:rsidP="00067FE2">
            <w:pPr>
              <w:textAlignment w:val="baseline"/>
              <w:rPr>
                <w:rFonts w:ascii="Arial Narrow" w:hAnsi="Arial Narrow" w:cs="Calibri"/>
                <w:i/>
                <w:iCs/>
                <w:szCs w:val="24"/>
              </w:rPr>
            </w:pPr>
            <w:r w:rsidRPr="006C075C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>Total puntuación autovaloración . Máximo 110 puntos.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50EF44D6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1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0630AA86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40A95EC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75263DE5" w14:textId="77777777" w:rsidR="00186603" w:rsidRPr="006C075C" w:rsidRDefault="00186603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110</w:t>
            </w:r>
          </w:p>
        </w:tc>
      </w:tr>
    </w:tbl>
    <w:p w14:paraId="3B165E5E" w14:textId="77777777" w:rsidR="00186603" w:rsidRPr="006C075C" w:rsidRDefault="00186603" w:rsidP="00186603">
      <w:pPr>
        <w:widowControl w:val="0"/>
        <w:suppressAutoHyphens/>
        <w:jc w:val="both"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</w:p>
    <w:p w14:paraId="642F0607" w14:textId="77777777" w:rsidR="00186603" w:rsidRPr="006C075C" w:rsidRDefault="00186603" w:rsidP="00186603">
      <w:pPr>
        <w:widowControl w:val="0"/>
        <w:suppressAutoHyphens/>
        <w:jc w:val="both"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</w:p>
    <w:p w14:paraId="7B071820" w14:textId="77777777" w:rsidR="00186603" w:rsidRPr="006C075C" w:rsidRDefault="00186603" w:rsidP="00186603">
      <w:pPr>
        <w:widowControl w:val="0"/>
        <w:suppressAutoHyphens/>
        <w:textAlignment w:val="baseline"/>
        <w:rPr>
          <w:rFonts w:ascii="Calibri" w:eastAsia="Calibri" w:hAnsi="Calibri" w:cs="Tahoma"/>
          <w:sz w:val="20"/>
          <w:lang w:val="es-ES" w:eastAsia="zh-CN"/>
        </w:rPr>
      </w:pPr>
      <w:r w:rsidRPr="006C075C">
        <w:rPr>
          <w:rFonts w:ascii="Calibri" w:eastAsia="Calibri" w:hAnsi="Calibri" w:cs="Tahoma"/>
          <w:sz w:val="20"/>
          <w:lang w:val="es-ES" w:eastAsia="zh-CN"/>
        </w:rPr>
        <w:t>En____________, a _______ de _____________ de 202</w:t>
      </w:r>
      <w:r>
        <w:rPr>
          <w:rFonts w:ascii="Calibri" w:eastAsia="Calibri" w:hAnsi="Calibri" w:cs="Tahoma"/>
          <w:sz w:val="20"/>
          <w:lang w:val="es-ES" w:eastAsia="zh-CN"/>
        </w:rPr>
        <w:t>_</w:t>
      </w:r>
      <w:r w:rsidRPr="006C075C">
        <w:rPr>
          <w:rFonts w:ascii="Calibri" w:eastAsia="Calibri" w:hAnsi="Calibri" w:cs="Tahoma"/>
          <w:sz w:val="20"/>
          <w:lang w:val="es-ES" w:eastAsia="zh-CN"/>
        </w:rPr>
        <w:t xml:space="preserve">. </w:t>
      </w:r>
    </w:p>
    <w:p w14:paraId="5A357ECE" w14:textId="77777777" w:rsidR="00186603" w:rsidRPr="006C075C" w:rsidRDefault="00186603" w:rsidP="00186603">
      <w:pPr>
        <w:widowControl w:val="0"/>
        <w:suppressAutoHyphens/>
        <w:textAlignment w:val="baseline"/>
        <w:rPr>
          <w:rFonts w:ascii="Calibri" w:eastAsia="Calibri" w:hAnsi="Calibri" w:cs="Tahoma"/>
          <w:sz w:val="20"/>
          <w:lang w:val="es-ES" w:eastAsia="zh-CN"/>
        </w:rPr>
      </w:pPr>
      <w:r w:rsidRPr="006C075C">
        <w:rPr>
          <w:rFonts w:ascii="Calibri" w:eastAsia="Calibri" w:hAnsi="Calibri" w:cs="Tahoma"/>
          <w:sz w:val="20"/>
          <w:lang w:val="es-ES" w:eastAsia="zh-CN"/>
        </w:rPr>
        <w:t xml:space="preserve">        </w:t>
      </w:r>
    </w:p>
    <w:p w14:paraId="514E965A" w14:textId="77777777" w:rsidR="00186603" w:rsidRPr="00C362D1" w:rsidRDefault="00186603" w:rsidP="00186603">
      <w:pPr>
        <w:widowControl w:val="0"/>
        <w:suppressAutoHyphens/>
        <w:textAlignment w:val="baseline"/>
        <w:rPr>
          <w:rFonts w:ascii="Calibri" w:eastAsia="Calibri" w:hAnsi="Calibri" w:cs="Tahoma"/>
          <w:sz w:val="20"/>
          <w:lang w:val="es-ES" w:eastAsia="zh-CN"/>
        </w:rPr>
      </w:pPr>
      <w:r w:rsidRPr="006C075C">
        <w:rPr>
          <w:rFonts w:ascii="Calibri" w:eastAsia="Calibri" w:hAnsi="Calibri" w:cs="Tahoma"/>
          <w:sz w:val="20"/>
          <w:lang w:val="es-ES" w:eastAsia="zh-CN"/>
        </w:rPr>
        <w:t xml:space="preserve">  Sinatura da persoa interesada</w:t>
      </w:r>
    </w:p>
    <w:p w14:paraId="4EEADBA7" w14:textId="77777777" w:rsidR="00186603" w:rsidRPr="00C362D1" w:rsidRDefault="00186603" w:rsidP="00186603">
      <w:pPr>
        <w:widowControl w:val="0"/>
        <w:suppressAutoHyphens/>
        <w:textAlignment w:val="baseline"/>
        <w:rPr>
          <w:rFonts w:ascii="Calibri" w:eastAsia="Calibri" w:hAnsi="Calibri" w:cs="Tahoma"/>
          <w:sz w:val="20"/>
          <w:lang w:val="es-ES" w:eastAsia="zh-CN"/>
        </w:rPr>
      </w:pPr>
    </w:p>
    <w:p w14:paraId="22F97128" w14:textId="77777777" w:rsidR="00186603" w:rsidRPr="00C362D1" w:rsidRDefault="00186603" w:rsidP="00186603">
      <w:pPr>
        <w:widowControl w:val="0"/>
        <w:tabs>
          <w:tab w:val="left" w:pos="5605"/>
        </w:tabs>
        <w:suppressAutoHyphens/>
        <w:spacing w:before="87" w:line="276" w:lineRule="auto"/>
        <w:ind w:left="4956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</w:p>
    <w:p w14:paraId="5676DD0D" w14:textId="77777777" w:rsidR="00186603" w:rsidRPr="00C362D1" w:rsidRDefault="00186603" w:rsidP="00186603">
      <w:pPr>
        <w:widowControl w:val="0"/>
        <w:suppressAutoHyphens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</w:p>
    <w:p w14:paraId="290B2D8A" w14:textId="77777777" w:rsidR="00186603" w:rsidRPr="00C362D1" w:rsidRDefault="00186603" w:rsidP="00186603"/>
    <w:p w14:paraId="2CDEDD9A" w14:textId="77777777" w:rsidR="00186603" w:rsidRPr="00126395" w:rsidRDefault="00186603" w:rsidP="00186603">
      <w:pPr>
        <w:widowControl w:val="0"/>
        <w:suppressAutoHyphens/>
        <w:spacing w:line="276" w:lineRule="auto"/>
        <w:ind w:left="460"/>
        <w:jc w:val="center"/>
        <w:textAlignment w:val="baseline"/>
        <w:rPr>
          <w:rFonts w:ascii="Arial Narrow" w:hAnsi="Arial Narrow"/>
          <w:szCs w:val="24"/>
        </w:rPr>
      </w:pPr>
    </w:p>
    <w:p w14:paraId="1D01DDE4" w14:textId="760B990A" w:rsidR="000446BB" w:rsidRPr="00186603" w:rsidRDefault="000446BB" w:rsidP="00186603">
      <w:pPr>
        <w:rPr>
          <w:rFonts w:eastAsia="Trebuchet MS"/>
        </w:rPr>
      </w:pPr>
    </w:p>
    <w:sectPr w:rsidR="000446BB" w:rsidRPr="00186603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C5EF0"/>
    <w:multiLevelType w:val="hybridMultilevel"/>
    <w:tmpl w:val="B7C69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D63E5"/>
    <w:multiLevelType w:val="hybridMultilevel"/>
    <w:tmpl w:val="1E96A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199464">
    <w:abstractNumId w:val="1"/>
  </w:num>
  <w:num w:numId="2" w16cid:durableId="1493981864">
    <w:abstractNumId w:val="0"/>
  </w:num>
  <w:num w:numId="3" w16cid:durableId="1820926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011CD"/>
    <w:rsid w:val="000149F0"/>
    <w:rsid w:val="000446BB"/>
    <w:rsid w:val="00082E5E"/>
    <w:rsid w:val="000A065A"/>
    <w:rsid w:val="000A1C23"/>
    <w:rsid w:val="000F0649"/>
    <w:rsid w:val="000F6CB0"/>
    <w:rsid w:val="00115F1D"/>
    <w:rsid w:val="0013680F"/>
    <w:rsid w:val="00152C26"/>
    <w:rsid w:val="001540BB"/>
    <w:rsid w:val="00160902"/>
    <w:rsid w:val="001674CD"/>
    <w:rsid w:val="00186603"/>
    <w:rsid w:val="00186CD8"/>
    <w:rsid w:val="001B037F"/>
    <w:rsid w:val="001C7771"/>
    <w:rsid w:val="001D6A5D"/>
    <w:rsid w:val="001E4305"/>
    <w:rsid w:val="002056AB"/>
    <w:rsid w:val="00214E4E"/>
    <w:rsid w:val="002449E7"/>
    <w:rsid w:val="00246EE2"/>
    <w:rsid w:val="00256AB8"/>
    <w:rsid w:val="00280ED7"/>
    <w:rsid w:val="002B0DA8"/>
    <w:rsid w:val="002E5B42"/>
    <w:rsid w:val="00316C9E"/>
    <w:rsid w:val="00330936"/>
    <w:rsid w:val="00330A73"/>
    <w:rsid w:val="003315A8"/>
    <w:rsid w:val="003340E6"/>
    <w:rsid w:val="00342762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97537"/>
    <w:rsid w:val="004B0EC8"/>
    <w:rsid w:val="004B1230"/>
    <w:rsid w:val="004B3B0F"/>
    <w:rsid w:val="004B7D75"/>
    <w:rsid w:val="004C43B8"/>
    <w:rsid w:val="004C7185"/>
    <w:rsid w:val="004D74BE"/>
    <w:rsid w:val="004F6D70"/>
    <w:rsid w:val="005068B6"/>
    <w:rsid w:val="0052600C"/>
    <w:rsid w:val="00530ECC"/>
    <w:rsid w:val="00553C8C"/>
    <w:rsid w:val="00591DE3"/>
    <w:rsid w:val="005A101A"/>
    <w:rsid w:val="005D0769"/>
    <w:rsid w:val="005D1BAF"/>
    <w:rsid w:val="005D2D79"/>
    <w:rsid w:val="005E372E"/>
    <w:rsid w:val="00612FB5"/>
    <w:rsid w:val="006149D3"/>
    <w:rsid w:val="00617865"/>
    <w:rsid w:val="00634BFF"/>
    <w:rsid w:val="00651872"/>
    <w:rsid w:val="0065757B"/>
    <w:rsid w:val="006B646F"/>
    <w:rsid w:val="006B77F7"/>
    <w:rsid w:val="006D0DA6"/>
    <w:rsid w:val="006F424A"/>
    <w:rsid w:val="00725998"/>
    <w:rsid w:val="007333B1"/>
    <w:rsid w:val="0075471A"/>
    <w:rsid w:val="00786D47"/>
    <w:rsid w:val="007B77A0"/>
    <w:rsid w:val="007D0866"/>
    <w:rsid w:val="00830484"/>
    <w:rsid w:val="008A707F"/>
    <w:rsid w:val="00914674"/>
    <w:rsid w:val="0094140C"/>
    <w:rsid w:val="00953460"/>
    <w:rsid w:val="00976AE6"/>
    <w:rsid w:val="009A0A8F"/>
    <w:rsid w:val="009A5A0D"/>
    <w:rsid w:val="009B05FC"/>
    <w:rsid w:val="009D0465"/>
    <w:rsid w:val="009D054C"/>
    <w:rsid w:val="009D4DFE"/>
    <w:rsid w:val="009D709E"/>
    <w:rsid w:val="009D79F9"/>
    <w:rsid w:val="009E0C16"/>
    <w:rsid w:val="009F3D9B"/>
    <w:rsid w:val="009F7F60"/>
    <w:rsid w:val="00A0048C"/>
    <w:rsid w:val="00A06219"/>
    <w:rsid w:val="00A068C1"/>
    <w:rsid w:val="00A07072"/>
    <w:rsid w:val="00A2117E"/>
    <w:rsid w:val="00A32A7C"/>
    <w:rsid w:val="00A366CE"/>
    <w:rsid w:val="00A4527B"/>
    <w:rsid w:val="00A459F9"/>
    <w:rsid w:val="00A57E98"/>
    <w:rsid w:val="00A80444"/>
    <w:rsid w:val="00A83633"/>
    <w:rsid w:val="00AB0E89"/>
    <w:rsid w:val="00AB178D"/>
    <w:rsid w:val="00AE2959"/>
    <w:rsid w:val="00AF22CB"/>
    <w:rsid w:val="00AF3E87"/>
    <w:rsid w:val="00B15383"/>
    <w:rsid w:val="00B17D24"/>
    <w:rsid w:val="00B65EB7"/>
    <w:rsid w:val="00B663A4"/>
    <w:rsid w:val="00B70931"/>
    <w:rsid w:val="00BA11A5"/>
    <w:rsid w:val="00BA2DA4"/>
    <w:rsid w:val="00BA6CEB"/>
    <w:rsid w:val="00BD3486"/>
    <w:rsid w:val="00BD53DE"/>
    <w:rsid w:val="00BD5732"/>
    <w:rsid w:val="00BD6B25"/>
    <w:rsid w:val="00BE7F5F"/>
    <w:rsid w:val="00BF26E1"/>
    <w:rsid w:val="00C30C2D"/>
    <w:rsid w:val="00C466F9"/>
    <w:rsid w:val="00C64AFF"/>
    <w:rsid w:val="00C92CC9"/>
    <w:rsid w:val="00CA29E3"/>
    <w:rsid w:val="00CC3C1F"/>
    <w:rsid w:val="00CD1A5E"/>
    <w:rsid w:val="00CE300D"/>
    <w:rsid w:val="00CF4F58"/>
    <w:rsid w:val="00D21880"/>
    <w:rsid w:val="00D22D1B"/>
    <w:rsid w:val="00D275A8"/>
    <w:rsid w:val="00D33515"/>
    <w:rsid w:val="00D33933"/>
    <w:rsid w:val="00D34C0C"/>
    <w:rsid w:val="00D35C3D"/>
    <w:rsid w:val="00D45B43"/>
    <w:rsid w:val="00D46FCF"/>
    <w:rsid w:val="00D65FCD"/>
    <w:rsid w:val="00D70F4E"/>
    <w:rsid w:val="00D8311C"/>
    <w:rsid w:val="00D836D3"/>
    <w:rsid w:val="00D9263C"/>
    <w:rsid w:val="00DA318D"/>
    <w:rsid w:val="00DB45D0"/>
    <w:rsid w:val="00DE213D"/>
    <w:rsid w:val="00DE2E2A"/>
    <w:rsid w:val="00DE4819"/>
    <w:rsid w:val="00DF433B"/>
    <w:rsid w:val="00E12759"/>
    <w:rsid w:val="00E17B1A"/>
    <w:rsid w:val="00E66679"/>
    <w:rsid w:val="00E715FE"/>
    <w:rsid w:val="00E94B08"/>
    <w:rsid w:val="00EA0955"/>
    <w:rsid w:val="00EF5975"/>
    <w:rsid w:val="00F105C8"/>
    <w:rsid w:val="00F63B26"/>
    <w:rsid w:val="00F670DF"/>
    <w:rsid w:val="00F74BA6"/>
    <w:rsid w:val="00F758CC"/>
    <w:rsid w:val="00F80E73"/>
    <w:rsid w:val="00FD1C06"/>
    <w:rsid w:val="00FF0104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1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3</cp:revision>
  <cp:lastPrinted>2017-02-02T14:05:00Z</cp:lastPrinted>
  <dcterms:created xsi:type="dcterms:W3CDTF">2023-09-19T09:14:00Z</dcterms:created>
  <dcterms:modified xsi:type="dcterms:W3CDTF">2023-09-19T09:15:00Z</dcterms:modified>
</cp:coreProperties>
</file>