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9B93" w14:textId="77777777" w:rsidR="00FF0104" w:rsidRPr="004A5B9D" w:rsidRDefault="00FF0104" w:rsidP="00FF010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73CB13B1" w14:textId="77777777" w:rsidR="00FF0104" w:rsidRPr="004A5B9D" w:rsidRDefault="00FF0104" w:rsidP="00FF0104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0BF5D78" w14:textId="77777777" w:rsidR="00FF0104" w:rsidRPr="004A5B9D" w:rsidRDefault="00FF0104" w:rsidP="00FF010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58719B49" w14:textId="77777777" w:rsidR="00FF0104" w:rsidRPr="004A5B9D" w:rsidRDefault="00FF0104" w:rsidP="00FF010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95F1F6E" w14:textId="77777777" w:rsidR="00FF0104" w:rsidRPr="004A5B9D" w:rsidRDefault="00FF0104" w:rsidP="00FF010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7145859E" w14:textId="77777777" w:rsidR="00FF0104" w:rsidRPr="004A5B9D" w:rsidRDefault="00FF0104" w:rsidP="00FF010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4A5B9D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D75D32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1  PRAZA DE ENXEÑEIRO </w:t>
      </w:r>
      <w:r>
        <w:rPr>
          <w:rFonts w:ascii="Arial Narrow" w:eastAsia="Trebuchet MS" w:hAnsi="Arial Narrow" w:cs="Arial Narrow"/>
          <w:spacing w:val="-4"/>
          <w:szCs w:val="24"/>
          <w:lang w:eastAsia="zh-CN"/>
        </w:rPr>
        <w:t>TÉ</w:t>
      </w:r>
      <w:r w:rsidRPr="00D75D32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CNICO  </w:t>
      </w:r>
      <w:r w:rsidRPr="004A5B9D">
        <w:rPr>
          <w:rFonts w:ascii="Arial Narrow" w:eastAsia="Trebuchet MS" w:hAnsi="Arial Narrow" w:cs="Arial Narrow"/>
          <w:spacing w:val="-4"/>
          <w:szCs w:val="24"/>
          <w:lang w:eastAsia="zh-CN"/>
        </w:rPr>
        <w:t>con carácter de laboral fixo mediante concurso de méritos, e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 acordo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co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casas en branco)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8"/>
        <w:gridCol w:w="2752"/>
        <w:gridCol w:w="1016"/>
        <w:gridCol w:w="815"/>
        <w:gridCol w:w="787"/>
        <w:gridCol w:w="1080"/>
      </w:tblGrid>
      <w:tr w:rsidR="00FF0104" w:rsidRPr="00A949B9" w14:paraId="00DF2BE1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341" w14:textId="77777777" w:rsidR="00FF0104" w:rsidRPr="00A949B9" w:rsidRDefault="00FF010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AF8" w14:textId="77777777" w:rsidR="00FF0104" w:rsidRPr="00A949B9" w:rsidRDefault="00FF010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B70" w14:textId="77777777" w:rsidR="00FF0104" w:rsidRPr="00A949B9" w:rsidRDefault="00FF010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E62" w14:textId="77777777" w:rsidR="00FF0104" w:rsidRPr="00A949B9" w:rsidRDefault="00FF010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FACAF25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EC80B75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5B6C92B8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6F458990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59BB48A8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FF0104" w:rsidRPr="00A949B9" w14:paraId="6F8DCCD0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F7DC" w14:textId="77777777" w:rsidR="00FF0104" w:rsidRPr="00A949B9" w:rsidRDefault="00FF0104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630B7156" w14:textId="77777777" w:rsidR="00FF0104" w:rsidRPr="00A949B9" w:rsidRDefault="00FF0104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907E159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E5CE11B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C34B77A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6D6FA806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FF0104" w:rsidRPr="00A949B9" w14:paraId="1A8C98AE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7314A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co obxecto do contrato ENXEÑEIRO TÉCNICO  . Máximo 100 puntos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2AA2BE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6270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72FA3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FF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6EF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0CA137F9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FF5D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25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6565672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2E13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86DE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D9EC7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15E27B92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12B7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servizos prestados noutras administración públicas co obxecto do contrato ENXEÑEIRO TÉCNICO  . Máximo 15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4F3C65A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5CA9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A3CC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B23C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246454A8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465D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10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1B72BB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BB5C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94E2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817D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68261E4F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106602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60CC766C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B6C3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E210631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03F77E37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8B1B38F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proofErr w:type="spellStart"/>
            <w:r w:rsidRPr="00A949B9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4425BE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Puntos </w:t>
            </w:r>
          </w:p>
        </w:tc>
      </w:tr>
      <w:tr w:rsidR="00FF0104" w:rsidRPr="00A949B9" w14:paraId="18682F8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EE58" w14:textId="77777777" w:rsidR="00FF0104" w:rsidRPr="00A949B9" w:rsidRDefault="00FF0104" w:rsidP="00AE3799">
            <w:pPr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2AF6908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E5D212F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5CEFAA4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60723500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FF0104" w:rsidRPr="00A949B9" w14:paraId="0D713BF8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D815" w14:textId="77777777" w:rsidR="00FF0104" w:rsidRPr="00A949B9" w:rsidRDefault="00FF0104" w:rsidP="00AE3799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color w:val="000000"/>
                <w:sz w:val="20"/>
              </w:rPr>
              <w:t>B.1 Cursos ou actividades de formación.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8B58481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6A931D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03E9CB04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B1E1DFD" w14:textId="77777777" w:rsidR="00FF0104" w:rsidRPr="00A949B9" w:rsidRDefault="00FF010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FF0104" w:rsidRPr="00A949B9" w14:paraId="14A277C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65064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500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F16E81E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38DED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F8C4CB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396E671E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4445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300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B79D445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146AA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90BB4E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4AF31315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6C430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mais de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6513A8E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0409D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FB979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796EAB1D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FF24E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C6F86D5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473D1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2BFBFA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2DE2FDC5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77D22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5785619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BC145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8232C8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12963FC6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E439B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1E497BB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DB5AD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4F986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0959AAE1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943AE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9463F41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580AC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561B14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5C8B33A1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D40B2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Arial Narrow"/>
                <w:b/>
                <w:bCs/>
                <w:position w:val="-1"/>
                <w:sz w:val="20"/>
                <w:lang w:eastAsia="gl-ES"/>
              </w:rPr>
              <w:t>B.2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.-</w:t>
            </w:r>
            <w:r w:rsidRPr="00A949B9">
              <w:rPr>
                <w:rFonts w:ascii="Arial Narrow" w:hAnsi="Arial Narrow" w:cs="Arial Narrow"/>
                <w:spacing w:val="-4"/>
                <w:position w:val="-1"/>
                <w:sz w:val="20"/>
                <w:lang w:eastAsia="gl-ES"/>
              </w:rPr>
              <w:t xml:space="preserve"> 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For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m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aci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ó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n</w:t>
            </w:r>
            <w:r w:rsidRPr="00A949B9">
              <w:rPr>
                <w:rFonts w:ascii="Arial Narrow" w:hAnsi="Arial Narrow" w:cs="Arial Narrow"/>
                <w:spacing w:val="-9"/>
                <w:position w:val="-1"/>
                <w:sz w:val="20"/>
                <w:lang w:eastAsia="gl-ES"/>
              </w:rPr>
              <w:t xml:space="preserve"> 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r</w:t>
            </w:r>
            <w:r w:rsidRPr="00A949B9">
              <w:rPr>
                <w:rFonts w:ascii="Arial Narrow" w:hAnsi="Arial Narrow" w:cs="Arial Narrow"/>
                <w:spacing w:val="-1"/>
                <w:position w:val="-1"/>
                <w:sz w:val="20"/>
                <w:lang w:eastAsia="gl-ES"/>
              </w:rPr>
              <w:t>e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l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aci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o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na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d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a</w:t>
            </w:r>
            <w:r w:rsidRPr="00A949B9">
              <w:rPr>
                <w:rFonts w:ascii="Arial Narrow" w:hAnsi="Arial Narrow" w:cs="Arial Narrow"/>
                <w:spacing w:val="-8"/>
                <w:position w:val="-1"/>
                <w:sz w:val="20"/>
                <w:lang w:eastAsia="gl-ES"/>
              </w:rPr>
              <w:t xml:space="preserve"> 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c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o</w:t>
            </w:r>
            <w:r w:rsidRPr="00A949B9">
              <w:rPr>
                <w:rFonts w:ascii="Arial Narrow" w:hAnsi="Arial Narrow" w:cs="Arial Narrow"/>
                <w:spacing w:val="-2"/>
                <w:position w:val="-1"/>
                <w:sz w:val="20"/>
                <w:lang w:eastAsia="gl-ES"/>
              </w:rPr>
              <w:t xml:space="preserve"> 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idioma</w:t>
            </w:r>
            <w:r w:rsidRPr="00A949B9">
              <w:rPr>
                <w:rFonts w:ascii="Arial Narrow" w:hAnsi="Arial Narrow" w:cs="Arial Narrow"/>
                <w:spacing w:val="-3"/>
                <w:position w:val="-1"/>
                <w:sz w:val="20"/>
                <w:lang w:eastAsia="gl-ES"/>
              </w:rPr>
              <w:t xml:space="preserve"> </w:t>
            </w:r>
            <w:r w:rsidRPr="00A949B9">
              <w:rPr>
                <w:rFonts w:ascii="Arial Narrow" w:hAnsi="Arial Narrow" w:cs="Arial Narrow"/>
                <w:spacing w:val="-1"/>
                <w:position w:val="-1"/>
                <w:sz w:val="20"/>
                <w:lang w:eastAsia="gl-ES"/>
              </w:rPr>
              <w:t>g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a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le</w:t>
            </w:r>
            <w:r w:rsidRPr="00A949B9">
              <w:rPr>
                <w:rFonts w:ascii="Arial Narrow" w:hAnsi="Arial Narrow" w:cs="Arial Narrow"/>
                <w:spacing w:val="1"/>
                <w:position w:val="-1"/>
                <w:sz w:val="20"/>
                <w:lang w:eastAsia="gl-ES"/>
              </w:rPr>
              <w:t>g</w:t>
            </w:r>
            <w:r w:rsidRPr="00A949B9">
              <w:rPr>
                <w:rFonts w:ascii="Arial Narrow" w:hAnsi="Arial Narrow" w:cs="Arial Narrow"/>
                <w:position w:val="-1"/>
                <w:sz w:val="20"/>
                <w:lang w:eastAsia="gl-ES"/>
              </w:rPr>
              <w:t>o.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1A7C707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311A3BAB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88A64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A949B9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Linguaxe administrativa galega, nivel medio ou superior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0F21589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1289A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F4AEE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547CAEC6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FD33B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B07738D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sz w:val="20"/>
                <w:lang w:val="es-ES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89808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1D1A0A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6732C5B2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9C429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EF74337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sz w:val="20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A8B84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272E94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70118B78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72704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60086C3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sz w:val="20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EDD86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C55318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02640A48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06CEF" w14:textId="77777777" w:rsidR="00FF0104" w:rsidRPr="00A949B9" w:rsidRDefault="00FF0104" w:rsidP="00AE3799">
            <w:pPr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A949B9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A949B9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2FFEDDC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A949B9">
              <w:rPr>
                <w:rFonts w:ascii="Calibri" w:hAnsi="Calibri" w:cs="Calibri"/>
                <w:sz w:val="20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4CD17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34CBFBA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202F46C8" w14:textId="77777777" w:rsidTr="00AE3799">
        <w:trPr>
          <w:trHeight w:val="1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B191D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FF0104" w:rsidRPr="00A949B9" w14:paraId="5F0B1B49" w14:textId="77777777" w:rsidTr="00AE3799">
        <w:trPr>
          <w:trHeight w:val="300"/>
          <w:jc w:val="center"/>
        </w:trPr>
        <w:tc>
          <w:tcPr>
            <w:tcW w:w="4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BB1795" w14:textId="77777777" w:rsidR="00FF0104" w:rsidRPr="00A949B9" w:rsidRDefault="00FF0104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949B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Total puntuación </w:t>
            </w:r>
            <w:proofErr w:type="spellStart"/>
            <w:r w:rsidRPr="00A949B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A949B9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4A06C" w14:textId="77777777" w:rsidR="00FF0104" w:rsidRPr="00A949B9" w:rsidRDefault="00FF0104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</w:p>
        </w:tc>
      </w:tr>
    </w:tbl>
    <w:p w14:paraId="4822A75F" w14:textId="77777777" w:rsidR="00FF0104" w:rsidRPr="004A5B9D" w:rsidRDefault="00FF0104" w:rsidP="00FF010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202__.</w:t>
      </w:r>
    </w:p>
    <w:p w14:paraId="191478E1" w14:textId="67B2851D" w:rsidR="001E4305" w:rsidRPr="00B17D24" w:rsidRDefault="00FF0104" w:rsidP="00FF0104">
      <w:pPr>
        <w:widowControl w:val="0"/>
        <w:suppressAutoHyphens/>
        <w:spacing w:line="276" w:lineRule="auto"/>
        <w:jc w:val="both"/>
        <w:textAlignment w:val="baseline"/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sectPr w:rsidR="001E4305" w:rsidRPr="00B17D24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B15383"/>
    <w:rsid w:val="00B17D24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213D"/>
    <w:rsid w:val="00DE4819"/>
    <w:rsid w:val="00DF433B"/>
    <w:rsid w:val="00E12759"/>
    <w:rsid w:val="00E17B1A"/>
    <w:rsid w:val="00E715FE"/>
    <w:rsid w:val="00E94B08"/>
    <w:rsid w:val="00EA0955"/>
    <w:rsid w:val="00F63B26"/>
    <w:rsid w:val="00F670DF"/>
    <w:rsid w:val="00F74BA6"/>
    <w:rsid w:val="00F80E73"/>
    <w:rsid w:val="00FD1C06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257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2023-09-19T08:04:00Z</dcterms:created>
  <dcterms:modified xsi:type="dcterms:W3CDTF">2023-09-19T08:04:00Z</dcterms:modified>
</cp:coreProperties>
</file>