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9A56" w14:textId="77777777" w:rsidR="005D3AEB" w:rsidRPr="00AD2689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AD2689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48739D40" w14:textId="77777777" w:rsidR="005D3AEB" w:rsidRPr="00AD2689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6646915" w14:textId="77777777" w:rsidR="005D3AEB" w:rsidRPr="00AD2689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25201363" w14:textId="77777777" w:rsidR="005D3AEB" w:rsidRPr="00AD2689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5A947EC0" w14:textId="01934F44" w:rsidR="005D3AEB" w:rsidRPr="00AD2689" w:rsidRDefault="005D3AEB" w:rsidP="005D3AE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AD2689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Pr="00AD2689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Frauta Travesa</w:t>
      </w:r>
      <w:r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(19 horas semanais)</w:t>
      </w:r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AD2689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0DCF7806" w14:textId="77777777" w:rsidR="005D3AEB" w:rsidRPr="00AD2689" w:rsidRDefault="005D3AEB" w:rsidP="005D3AE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5D3AEB" w:rsidRPr="00AD2689" w14:paraId="6FC1127C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C43B6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1FE8C8A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624182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D77D49F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4B1AD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5D3AEB" w:rsidRPr="00AD2689" w14:paraId="379FC9A8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F1AAD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BDF53F6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1A4DA89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4C608F43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F64E0D9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C12A0B3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01ABD1E4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5D3AEB" w:rsidRPr="00AD2689" w14:paraId="163D05C0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80803DC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688C086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EB7F6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1F425B1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6E285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1E9AAD56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E124CEC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F1DE016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82A8A7B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30F4609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E8755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5D3AEB" w:rsidRPr="00AD2689" w14:paraId="074730F9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EF86D9F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0B923B24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F38768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9E6485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2FD96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5D3AEB" w:rsidRPr="00AD2689" w14:paraId="76ACA5F3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12E6CE4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D1435A6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B5B24CF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9FC448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39E902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5D3AEB" w:rsidRPr="00AD2689" w14:paraId="1BBCEBDF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8674C45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DE5C99D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37437A5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C8783D7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5D9B335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5D3AEB" w:rsidRPr="00AD2689" w14:paraId="632DFD0A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187E7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AB7841A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53DBD3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D2689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524E33A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5D3AEB" w:rsidRPr="00AD2689" w14:paraId="0BC1D8CC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141B8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26532EED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03BEFF8" w14:textId="77777777" w:rsidR="005D3AEB" w:rsidRPr="00AD2689" w:rsidRDefault="005D3AEB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7671EDEF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5D3AEB" w:rsidRPr="00AD2689" w14:paraId="7A417C5F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A6BE09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AD2689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65D53463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7A0FE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F800BF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5D3AEB" w:rsidRPr="00AD2689" w14:paraId="2132C1C6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4D3250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58FECD2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1241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F28D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066CABE3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08566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D4A63EF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8A569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81F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1BF8AC9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0ADE10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5F5C0F0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788B5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7992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1E1A846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01A21A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FB48E59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AA13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682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6C5D94B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A56FE6B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66B513E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B9D4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A8B2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7DC19FDD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1F51CD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5920229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9ACD3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CA8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4F6FF112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81EE730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497C055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A3094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8458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2437838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8015DC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0D355FE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6A62D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1C8F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120430C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BE6735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AD2689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8A0B76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671FB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0AF6D70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602D8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A8048C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C3495F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2AB89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DB8182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29C93935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D0AA0C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1186114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F512A7C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7B860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0AE77C9A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7A46353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8831C0D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8D801B5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C62E34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5D3AEB" w:rsidRPr="00AD2689" w14:paraId="451AD3BA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DA3CF26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404ECF4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2A72B4FB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95C10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5D3AEB" w:rsidRPr="00AD2689" w14:paraId="7E67ED3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1396A87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AD2689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AD2689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B87C5D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879B8D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67710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5D3AEB" w:rsidRPr="00AD2689" w14:paraId="4675514C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0512E0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1B213CA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27ADDBF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DC5352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00BB8ABC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BCA8A7" w14:textId="77777777" w:rsidR="005D3AEB" w:rsidRPr="00AD2689" w:rsidRDefault="005D3AEB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699ED28D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D005ACB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A7E2FA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081CF4B2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EFB7" w14:textId="77777777" w:rsidR="005D3AEB" w:rsidRPr="00AD2689" w:rsidRDefault="005D3AEB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58A19C6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B7B27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03FD1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194F9D05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3F3E1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AD2689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AD2689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90FE6D1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69EDE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9744F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5D3AEB" w:rsidRPr="00AD2689" w14:paraId="21F0B759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E4783A3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891CE3F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CA20C0C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FB4F4EF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C256717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5D3AEB" w:rsidRPr="00AD2689" w14:paraId="0C53EC63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AB68A94" w14:textId="77777777" w:rsidR="005D3AEB" w:rsidRPr="00AD2689" w:rsidRDefault="005D3AEB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AD2689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AD2689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AD2689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7EF20EA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6BCE7FFB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C10AB41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686CC2E" w14:textId="77777777" w:rsidR="005D3AEB" w:rsidRPr="00AD2689" w:rsidRDefault="005D3AE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AD2689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0AA0461E" w14:textId="77777777" w:rsidR="005D3AEB" w:rsidRPr="00AD2689" w:rsidRDefault="005D3AEB" w:rsidP="005D3AE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41AEB08F" w14:textId="77777777" w:rsidR="005D3AEB" w:rsidRPr="00AD2689" w:rsidRDefault="005D3AEB" w:rsidP="005D3AE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65B8389C" w14:textId="77777777" w:rsidR="005D3AEB" w:rsidRPr="00AD2689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AD2689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AD2689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AD2689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AD2689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AD2689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AD2689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6760B0A1" w14:textId="77777777" w:rsidR="005D3AEB" w:rsidRPr="00AD2689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AD2689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03650947" w14:textId="77777777" w:rsidR="005D3AEB" w:rsidRPr="00C362D1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AD2689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AD2689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AD2689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AD2689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AD2689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562194C6" w14:textId="77777777" w:rsidR="005D3AEB" w:rsidRPr="00C362D1" w:rsidRDefault="005D3AEB" w:rsidP="005D3AE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580C2BFB" w14:textId="77777777" w:rsidR="00C7548C" w:rsidRPr="00AD2689" w:rsidRDefault="00C7548C" w:rsidP="00C7548C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1D01DDE4" w14:textId="760B990A" w:rsidR="000446BB" w:rsidRPr="00C7548C" w:rsidRDefault="000446BB" w:rsidP="00C7548C">
      <w:pPr>
        <w:rPr>
          <w:rFonts w:eastAsia="Trebuchet MS"/>
        </w:rPr>
      </w:pPr>
    </w:p>
    <w:sectPr w:rsidR="000446BB" w:rsidRPr="00C7548C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368D0"/>
    <w:rsid w:val="0075471A"/>
    <w:rsid w:val="0076605D"/>
    <w:rsid w:val="00786D47"/>
    <w:rsid w:val="007B77A0"/>
    <w:rsid w:val="007D0866"/>
    <w:rsid w:val="00830484"/>
    <w:rsid w:val="00851748"/>
    <w:rsid w:val="00862165"/>
    <w:rsid w:val="008A707F"/>
    <w:rsid w:val="008D178A"/>
    <w:rsid w:val="00914674"/>
    <w:rsid w:val="0091775E"/>
    <w:rsid w:val="0094140C"/>
    <w:rsid w:val="00953460"/>
    <w:rsid w:val="00975E73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287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2023-09-19T09:38:00Z</dcterms:created>
  <dcterms:modified xsi:type="dcterms:W3CDTF">2023-09-19T09:38:00Z</dcterms:modified>
</cp:coreProperties>
</file>