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CBDC" w14:textId="77777777" w:rsidR="00D21880" w:rsidRPr="002014C5" w:rsidRDefault="00D21880" w:rsidP="00D21880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014C5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ANEXO III- AUTOVALORACIÓN</w:t>
      </w:r>
    </w:p>
    <w:p w14:paraId="2A077125" w14:textId="77777777" w:rsidR="00D21880" w:rsidRPr="002014C5" w:rsidRDefault="00D21880" w:rsidP="00D21880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7A8C5115" w14:textId="77777777" w:rsidR="00D21880" w:rsidRPr="002014C5" w:rsidRDefault="00D21880" w:rsidP="00D2188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014C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Don/a   _____________________________________________,con DNI núm.   ______________________,</w:t>
      </w:r>
    </w:p>
    <w:p w14:paraId="740F9F1E" w14:textId="77777777" w:rsidR="00D21880" w:rsidRPr="002014C5" w:rsidRDefault="00D21880" w:rsidP="00D2188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165831EB" w14:textId="77777777" w:rsidR="00D21880" w:rsidRPr="002014C5" w:rsidRDefault="00D21880" w:rsidP="00D2188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014C5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EXPÓN:</w:t>
      </w:r>
    </w:p>
    <w:p w14:paraId="507FCD20" w14:textId="77777777" w:rsidR="00D21880" w:rsidRPr="002014C5" w:rsidRDefault="00D21880" w:rsidP="00D2188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2014C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Que publicada a convocatoria de</w:t>
      </w:r>
      <w:r w:rsidRPr="002014C5">
        <w:rPr>
          <w:rFonts w:ascii="Arial Narrow" w:eastAsia="Trebuchet MS" w:hAnsi="Arial Narrow" w:cs="Arial Narrow"/>
          <w:spacing w:val="-4"/>
          <w:sz w:val="22"/>
          <w:szCs w:val="22"/>
          <w:lang w:eastAsia="zh-CN"/>
        </w:rPr>
        <w:t xml:space="preserve"> 1 PRAZA DE COORDINADOR/A XERAL DOS CURSOS DE FORMACIÓN  OCUPACIONAL  con carácter de laboral fixo mediante concurso de méritos, e</w:t>
      </w:r>
      <w:r w:rsidRPr="002014C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de acordo co artigo 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3</w:t>
      </w:r>
      <w:r w:rsidRPr="002014C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das Bases Específicas deste proceso, presento a seguinte </w:t>
      </w:r>
      <w:proofErr w:type="spellStart"/>
      <w:r w:rsidRPr="002014C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autovaloración</w:t>
      </w:r>
      <w:proofErr w:type="spellEnd"/>
      <w:r w:rsidRPr="002014C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dos méritos achegados: (Escriba só nas casas en branco)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8"/>
        <w:gridCol w:w="2752"/>
        <w:gridCol w:w="1016"/>
        <w:gridCol w:w="815"/>
        <w:gridCol w:w="787"/>
        <w:gridCol w:w="1080"/>
      </w:tblGrid>
      <w:tr w:rsidR="00D21880" w:rsidRPr="002014C5" w14:paraId="61576B95" w14:textId="77777777" w:rsidTr="00AE379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2CC6" w14:textId="77777777" w:rsidR="00D21880" w:rsidRPr="002014C5" w:rsidRDefault="00D21880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9434" w14:textId="77777777" w:rsidR="00D21880" w:rsidRPr="002014C5" w:rsidRDefault="00D21880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46D" w14:textId="77777777" w:rsidR="00D21880" w:rsidRPr="002014C5" w:rsidRDefault="00D21880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A2A7" w14:textId="77777777" w:rsidR="00D21880" w:rsidRPr="002014C5" w:rsidRDefault="00D21880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0E8CBE55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486E784D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510A0F5E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09FC6A7C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338DC8A7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D21880" w:rsidRPr="002014C5" w14:paraId="7A0C0420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726D1" w14:textId="77777777" w:rsidR="00D21880" w:rsidRPr="002014C5" w:rsidRDefault="00D21880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2014C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014C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00290B27" w14:textId="77777777" w:rsidR="00D21880" w:rsidRPr="002014C5" w:rsidRDefault="00D21880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2014C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419D87F2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53753245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521663BF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3FFD78B1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D21880" w:rsidRPr="002014C5" w14:paraId="65894B36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73A0F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co obxecto do contrato coordinador/a xeral dos cursos de formación ocupacional. Máximo 100 puntos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24B23CC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147C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3CEEA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58FC5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31708593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73DDE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noutros postos. Máximo 25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9AD5307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042B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7AA2F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88844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0A131209" w14:textId="77777777" w:rsidTr="00AE379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12F65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servizos prestados noutras administración públicas co obxecto do contrato coordinador/a xeral dos cursos de formación ocupacional. Máximo 15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2440B1C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0DB5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BF1A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4D4B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64D7D230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7AA4E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administracións públicas noutros postos. Máximo 10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33D2D4D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E14E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2A67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8CAF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21F177BE" w14:textId="77777777" w:rsidTr="00AE3799">
        <w:trPr>
          <w:trHeight w:val="1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A7799E" w14:textId="77777777" w:rsidR="00D21880" w:rsidRPr="002014C5" w:rsidRDefault="00D21880" w:rsidP="00AE3799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002DB0F0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B8997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F2A5054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255884A1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FE4CD5C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7A71718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Puntos </w:t>
            </w:r>
          </w:p>
        </w:tc>
      </w:tr>
      <w:tr w:rsidR="00D21880" w:rsidRPr="002014C5" w14:paraId="7A2D0757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AA05" w14:textId="77777777" w:rsidR="00D21880" w:rsidRPr="002014C5" w:rsidRDefault="00D21880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2014C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2014C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014C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662C82EB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4A75866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2F71187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4B684507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D21880" w:rsidRPr="002014C5" w14:paraId="30058916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F80BB" w14:textId="77777777" w:rsidR="00D21880" w:rsidRPr="002014C5" w:rsidRDefault="00D21880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</w:rPr>
              <w:t>B.1 Cursos ou actividades de formación.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27A3D9B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169A3B94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35EC4F31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5A6EE01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D21880" w:rsidRPr="002014C5" w14:paraId="253A6F92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8D9F9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500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47EFC26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C1DB7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2CBC23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2F7FBFB7" w14:textId="77777777" w:rsidTr="00AE379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FA3F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300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B4B244B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C302F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A9133DE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4E76465A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A90E4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BC56AA0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82FE7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727819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61FC319A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5BA7F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1805EC6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09418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FE1F1B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578DE56E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7BA90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A8CE313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05C06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06F911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48C4FBB4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78825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B1EF5D1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92EDC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17A942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1BF83F55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9011B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6AC450C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1A7D7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F0ABB6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43A26F66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6E08" w14:textId="77777777" w:rsidR="00D21880" w:rsidRPr="002014C5" w:rsidRDefault="00D21880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</w:rPr>
              <w:t>B.2 Formación relacionada co galego.</w:t>
            </w:r>
          </w:p>
        </w:tc>
        <w:tc>
          <w:tcPr>
            <w:tcW w:w="1979" w:type="pct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B63EDB0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D21880" w:rsidRPr="002014C5" w14:paraId="08EA48BD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87CA3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014C5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Linguaxe administrativa galega, nivel medio ou superior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9F25839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F68D5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5A365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40C32F2C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535A2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2014C5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2014C5">
              <w:rPr>
                <w:rFonts w:ascii="Arial Narrow" w:hAnsi="Arial Narrow" w:cs="Calibri"/>
                <w:i/>
                <w:iCs/>
                <w:sz w:val="20"/>
              </w:rPr>
              <w:t xml:space="preserve"> 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0173974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sz w:val="20"/>
                <w:lang w:val="es-ES"/>
              </w:rPr>
              <w:t>4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3FA6B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AACE8F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48785AAD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58221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2014C5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2014C5">
              <w:rPr>
                <w:rFonts w:ascii="Arial Narrow" w:hAnsi="Arial Narrow" w:cs="Calibri"/>
                <w:i/>
                <w:iCs/>
                <w:sz w:val="20"/>
              </w:rPr>
              <w:t xml:space="preserve"> 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78DE8FB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sz w:val="20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FB97A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3EB646D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6245B6A9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B77B6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2014C5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2014C5">
              <w:rPr>
                <w:rFonts w:ascii="Arial Narrow" w:hAnsi="Arial Narrow" w:cs="Calibri"/>
                <w:i/>
                <w:iCs/>
                <w:sz w:val="20"/>
              </w:rPr>
              <w:t xml:space="preserve"> 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06C6B4B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sz w:val="20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CDE7B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7D00467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109DA358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D6A08" w14:textId="77777777" w:rsidR="00D21880" w:rsidRPr="002014C5" w:rsidRDefault="00D21880" w:rsidP="00AE3799">
            <w:pPr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2014C5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2014C5">
              <w:rPr>
                <w:rFonts w:ascii="Arial Narrow" w:hAnsi="Arial Narrow" w:cs="Calibri"/>
                <w:i/>
                <w:iCs/>
                <w:sz w:val="20"/>
              </w:rPr>
              <w:t xml:space="preserve"> 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1597952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sz w:val="20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FEC0C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C5F571D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54ACA096" w14:textId="77777777" w:rsidTr="00AE3799">
        <w:trPr>
          <w:trHeight w:val="18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0161A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21880" w:rsidRPr="002014C5" w14:paraId="716CF883" w14:textId="77777777" w:rsidTr="00AE3799">
        <w:trPr>
          <w:trHeight w:val="300"/>
          <w:jc w:val="center"/>
        </w:trPr>
        <w:tc>
          <w:tcPr>
            <w:tcW w:w="4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D997CB8" w14:textId="77777777" w:rsidR="00D21880" w:rsidRPr="002014C5" w:rsidRDefault="00D21880" w:rsidP="00AE3799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014C5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Total puntuación </w:t>
            </w:r>
            <w:proofErr w:type="spellStart"/>
            <w:r w:rsidRPr="002014C5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2014C5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. Máximo 110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2A412" w14:textId="77777777" w:rsidR="00D21880" w:rsidRPr="002014C5" w:rsidRDefault="00D21880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</w:tbl>
    <w:p w14:paraId="7C86BFB5" w14:textId="77777777" w:rsidR="00D21880" w:rsidRPr="002014C5" w:rsidRDefault="00D21880" w:rsidP="00D2188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2014C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En____________, a _______ de _____________ </w:t>
      </w:r>
      <w:proofErr w:type="spellStart"/>
      <w:r w:rsidRPr="002014C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de</w:t>
      </w:r>
      <w:proofErr w:type="spellEnd"/>
      <w:r w:rsidRPr="002014C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202__.</w:t>
      </w:r>
    </w:p>
    <w:p w14:paraId="191478E1" w14:textId="6A906784" w:rsidR="001E4305" w:rsidRPr="007B77A0" w:rsidRDefault="00D21880" w:rsidP="00D21880">
      <w:pPr>
        <w:widowControl w:val="0"/>
        <w:suppressAutoHyphens/>
        <w:spacing w:line="276" w:lineRule="auto"/>
        <w:jc w:val="both"/>
        <w:textAlignment w:val="baseline"/>
      </w:pPr>
      <w:r w:rsidRPr="002014C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Sinatura da persoa interesada</w:t>
      </w:r>
    </w:p>
    <w:sectPr w:rsidR="001E4305" w:rsidRPr="007B77A0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056AB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A29E3"/>
    <w:rsid w:val="00CC3C1F"/>
    <w:rsid w:val="00CD1A5E"/>
    <w:rsid w:val="00CE300D"/>
    <w:rsid w:val="00D21880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715FE"/>
    <w:rsid w:val="00E94B08"/>
    <w:rsid w:val="00EA0955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269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2023-09-19T07:57:00Z</dcterms:created>
  <dcterms:modified xsi:type="dcterms:W3CDTF">2023-09-19T07:57:00Z</dcterms:modified>
</cp:coreProperties>
</file>