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FD3D" w14:textId="77777777" w:rsidR="00F33D15" w:rsidRPr="0076076F" w:rsidRDefault="00F33D15" w:rsidP="00F33D15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20"/>
          <w:lang w:val="es-ES" w:eastAsia="zh-CN"/>
        </w:rPr>
      </w:pPr>
      <w:r w:rsidRPr="0076076F">
        <w:rPr>
          <w:rFonts w:ascii="Arial Narrow" w:eastAsia="Trebuchet MS" w:hAnsi="Arial Narrow" w:cs="Arial Narrow"/>
          <w:b/>
          <w:spacing w:val="-2"/>
          <w:sz w:val="20"/>
          <w:lang w:eastAsia="zh-CN"/>
        </w:rPr>
        <w:t>ANEXO III- AUTOVALORACIÓN</w:t>
      </w:r>
    </w:p>
    <w:p w14:paraId="6D95C907" w14:textId="77777777" w:rsidR="00F33D15" w:rsidRPr="0076076F" w:rsidRDefault="00F33D15" w:rsidP="00F33D1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0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 w:val="20"/>
          <w:lang w:eastAsia="zh-CN"/>
        </w:rPr>
        <w:t>Don/a   ________________________________________,con DNI núm.   ______________________,</w:t>
      </w:r>
    </w:p>
    <w:p w14:paraId="264DF067" w14:textId="77777777" w:rsidR="00F33D15" w:rsidRPr="0076076F" w:rsidRDefault="00F33D15" w:rsidP="00F33D1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</w:p>
    <w:p w14:paraId="170C77C3" w14:textId="77777777" w:rsidR="00F33D15" w:rsidRPr="0076076F" w:rsidRDefault="00F33D15" w:rsidP="00F33D1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0"/>
          <w:lang w:val="es-ES" w:eastAsia="zh-CN"/>
        </w:rPr>
      </w:pPr>
      <w:r w:rsidRPr="0076076F"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  <w:t>EXPÓN:</w:t>
      </w:r>
    </w:p>
    <w:p w14:paraId="545B2D3C" w14:textId="4D076EFA" w:rsidR="00F33D15" w:rsidRPr="0076076F" w:rsidRDefault="00F33D15" w:rsidP="00F33D1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  <w:r w:rsidRPr="0076076F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Que publicada a convocatoria de 1 PRAZA DE CONDUTOR/A OBRAS con carácter de laboral fixo mediante concurso-oposición, e de acordo co artigo </w:t>
      </w:r>
      <w:r>
        <w:rPr>
          <w:rFonts w:ascii="Arial Narrow" w:eastAsia="Trebuchet MS" w:hAnsi="Arial Narrow" w:cs="Arial Narrow"/>
          <w:spacing w:val="-2"/>
          <w:sz w:val="20"/>
          <w:lang w:eastAsia="zh-CN"/>
        </w:rPr>
        <w:t>3</w:t>
      </w:r>
      <w:r w:rsidRPr="0076076F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das Bases Específicas deste proceso, presento a seguinte </w:t>
      </w:r>
      <w:proofErr w:type="spellStart"/>
      <w:r w:rsidRPr="0076076F">
        <w:rPr>
          <w:rFonts w:ascii="Arial Narrow" w:eastAsia="Trebuchet MS" w:hAnsi="Arial Narrow" w:cs="Arial Narrow"/>
          <w:spacing w:val="-2"/>
          <w:sz w:val="20"/>
          <w:lang w:eastAsia="zh-CN"/>
        </w:rPr>
        <w:t>autovaloración</w:t>
      </w:r>
      <w:proofErr w:type="spellEnd"/>
      <w:r w:rsidRPr="0076076F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dos méritos achegados: (Escriba solo nas </w:t>
      </w:r>
      <w:proofErr w:type="spellStart"/>
      <w:r w:rsidRPr="0076076F">
        <w:rPr>
          <w:rFonts w:ascii="Arial Narrow" w:eastAsia="Trebuchet MS" w:hAnsi="Arial Narrow" w:cs="Arial Narrow"/>
          <w:spacing w:val="-2"/>
          <w:sz w:val="20"/>
          <w:lang w:eastAsia="zh-CN"/>
        </w:rPr>
        <w:t>casillas</w:t>
      </w:r>
      <w:proofErr w:type="spellEnd"/>
      <w:r w:rsidRPr="0076076F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brancas)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2"/>
        <w:gridCol w:w="968"/>
        <w:gridCol w:w="2752"/>
        <w:gridCol w:w="1018"/>
        <w:gridCol w:w="51"/>
        <w:gridCol w:w="764"/>
        <w:gridCol w:w="777"/>
        <w:gridCol w:w="7"/>
        <w:gridCol w:w="1080"/>
      </w:tblGrid>
      <w:tr w:rsidR="00F33D15" w:rsidRPr="0076076F" w14:paraId="535BB53F" w14:textId="77777777" w:rsidTr="00AE379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35E1" w14:textId="77777777" w:rsidR="00F33D15" w:rsidRPr="0076076F" w:rsidRDefault="00F33D15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E5D5" w14:textId="77777777" w:rsidR="00F33D15" w:rsidRPr="0076076F" w:rsidRDefault="00F33D15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0833" w14:textId="77777777" w:rsidR="00F33D15" w:rsidRPr="0076076F" w:rsidRDefault="00F33D15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4FA" w14:textId="77777777" w:rsidR="00F33D15" w:rsidRPr="0076076F" w:rsidRDefault="00F33D15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083B7CC1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6D2DBB19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0E6F96C3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69F760DF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524C4764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F33D15" w:rsidRPr="0076076F" w14:paraId="7D55D941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51DA3" w14:textId="77777777" w:rsidR="00F33D15" w:rsidRPr="0076076F" w:rsidRDefault="00F33D15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76076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76076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768EB155" w14:textId="77777777" w:rsidR="00F33D15" w:rsidRPr="0076076F" w:rsidRDefault="00F33D15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76076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40 puntos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5B35EFC8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F3CB515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16FBAFE9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509849D9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40</w:t>
            </w:r>
          </w:p>
        </w:tc>
      </w:tr>
      <w:tr w:rsidR="00F33D15" w:rsidRPr="0076076F" w14:paraId="3EA25228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C8121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ou funcións prestados no Concello de Tui como condutor/a de obras (entenderase incluída a denominación de “conduto/ar” e independentemente da categoría profesional. Máximo 40 puntos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072CC33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61A5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EDBB9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12EA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43B82418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69661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noutros postos. Máximo 15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D33FCE0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FE1B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93ED5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C2FF2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22A0FD45" w14:textId="77777777" w:rsidTr="00AE379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D7AA6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 públicas como condutor/a de obras, (entenderase incluída a denominación de “conduto/ar” e independentemente da categoría profesional. Máximo 6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966E22F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0,30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0189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C428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EEC7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4113B193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03A8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administracións públicas noutros postos. Máximo 2 puntos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E95F15D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0,20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5281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F0EA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F082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56E8BF92" w14:textId="77777777" w:rsidTr="00AE3799">
        <w:trPr>
          <w:trHeight w:val="1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903908" w14:textId="77777777" w:rsidR="00F33D15" w:rsidRPr="0076076F" w:rsidRDefault="00F33D15" w:rsidP="00AE3799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30DA5F7F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A31CF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425B003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24DE2674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975EEED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C5C028B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Puntos </w:t>
            </w:r>
          </w:p>
        </w:tc>
      </w:tr>
      <w:tr w:rsidR="00F33D15" w:rsidRPr="0076076F" w14:paraId="670D6649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4C2D" w14:textId="77777777" w:rsidR="00F33D15" w:rsidRPr="0076076F" w:rsidRDefault="00F33D15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76076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76076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76076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15 puntos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220D274D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6DA97D5A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A3AD15F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5D7EDDBC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15</w:t>
            </w:r>
          </w:p>
        </w:tc>
      </w:tr>
      <w:tr w:rsidR="00F33D15" w:rsidRPr="0076076F" w14:paraId="1DA72265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9FB6E" w14:textId="77777777" w:rsidR="00F33D15" w:rsidRPr="0076076F" w:rsidRDefault="00F33D15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</w:rPr>
              <w:t xml:space="preserve">B.1 Cursos ou actividades de formación. 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67CF5691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1838EDF1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5B0CF44A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B04AE80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F33D15" w:rsidRPr="0076076F" w14:paraId="1C1B1373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F3184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500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07B70F8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98FAB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5F96818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5D3FC23A" w14:textId="77777777" w:rsidTr="00AE379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D521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300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18E2F3A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68E8C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4877FD5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28256311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B1F95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FC78247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DAE0B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6AA414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21F4C58A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647D0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20DB8BA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479F5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77834C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6AB51516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B0B2F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7F8F1ED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5E17F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889B28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101566C9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6D8BD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BE5AC23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9C6FB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3236638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01C6C84F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4EAD6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D81E7F6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CA880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9C91211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79E11736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F1FAB" w14:textId="77777777" w:rsidR="00F33D15" w:rsidRPr="0076076F" w:rsidRDefault="00F33D15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</w:rPr>
              <w:t xml:space="preserve">B.2 Titulación complementaria. </w:t>
            </w:r>
          </w:p>
        </w:tc>
        <w:tc>
          <w:tcPr>
            <w:tcW w:w="1979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36EB9F6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404ABA04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474C4" w14:textId="77777777" w:rsidR="00F33D15" w:rsidRPr="0076076F" w:rsidRDefault="00F33D15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Carné C1E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C4070AD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F5EC8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418DE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66530247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EFC3B" w14:textId="77777777" w:rsidR="00F33D15" w:rsidRPr="0076076F" w:rsidRDefault="00F33D15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Carné BE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8AF0F91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506FD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A0588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0CA505DE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4FC3" w14:textId="77777777" w:rsidR="00F33D15" w:rsidRPr="0076076F" w:rsidRDefault="00F33D15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</w:rPr>
              <w:t xml:space="preserve">B.3 Formación relacionada co galego. </w:t>
            </w:r>
          </w:p>
        </w:tc>
        <w:tc>
          <w:tcPr>
            <w:tcW w:w="1979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07FA9E2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F33D15" w:rsidRPr="0076076F" w14:paraId="153E3CF0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EC30E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Celga</w:t>
            </w:r>
            <w:proofErr w:type="spellEnd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9EDCCC6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595DB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E2C8CE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1325D6CC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47C36" w14:textId="77777777" w:rsidR="00F33D15" w:rsidRPr="0076076F" w:rsidRDefault="00F33D15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Celga</w:t>
            </w:r>
            <w:proofErr w:type="spellEnd"/>
            <w:r w:rsidRPr="007607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3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A0DDFDD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1D643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958BEC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072E4A48" w14:textId="77777777" w:rsidTr="00AE3799">
        <w:trPr>
          <w:trHeight w:val="18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DFF77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33D15" w:rsidRPr="0076076F" w14:paraId="500850DD" w14:textId="77777777" w:rsidTr="00AE3799">
        <w:trPr>
          <w:trHeight w:val="300"/>
          <w:jc w:val="center"/>
        </w:trPr>
        <w:tc>
          <w:tcPr>
            <w:tcW w:w="4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5E45BAA" w14:textId="77777777" w:rsidR="00F33D15" w:rsidRPr="0076076F" w:rsidRDefault="00F33D15" w:rsidP="00AE3799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76076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Total puntuación </w:t>
            </w:r>
            <w:proofErr w:type="spellStart"/>
            <w:r w:rsidRPr="0076076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76076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. Máximo 40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D4260" w14:textId="77777777" w:rsidR="00F33D15" w:rsidRPr="0076076F" w:rsidRDefault="00F33D1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</w:tbl>
    <w:p w14:paraId="6A130F04" w14:textId="77777777" w:rsidR="00F33D15" w:rsidRPr="0076076F" w:rsidRDefault="00F33D15" w:rsidP="00F33D1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76076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76076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76076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76076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</w:t>
      </w:r>
    </w:p>
    <w:p w14:paraId="7833F965" w14:textId="77777777" w:rsidR="00F33D15" w:rsidRPr="002D4B7A" w:rsidRDefault="00F33D15" w:rsidP="00F33D1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076F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sectPr w:rsidR="00F33D15" w:rsidRPr="002D4B7A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9FA"/>
    <w:multiLevelType w:val="hybridMultilevel"/>
    <w:tmpl w:val="066A90FA"/>
    <w:lvl w:ilvl="0" w:tplc="8180AAC6">
      <w:start w:val="2"/>
      <w:numFmt w:val="bullet"/>
      <w:lvlText w:val="-"/>
      <w:lvlJc w:val="left"/>
      <w:pPr>
        <w:ind w:left="720" w:hanging="360"/>
      </w:pPr>
      <w:rPr>
        <w:rFonts w:ascii="Arial Narrow" w:eastAsia="Trebuchet MS" w:hAnsi="Arial Narrow" w:cs="Arial Narrow" w:hint="default"/>
        <w:sz w:val="24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0"/>
  </w:num>
  <w:num w:numId="2" w16cid:durableId="13306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0A4D"/>
    <w:rsid w:val="000149F0"/>
    <w:rsid w:val="000446BB"/>
    <w:rsid w:val="00082E5E"/>
    <w:rsid w:val="00083CB2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3D2E"/>
    <w:rsid w:val="001B651A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388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A4FEE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357E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5C0C"/>
    <w:rsid w:val="006B646F"/>
    <w:rsid w:val="006B77F7"/>
    <w:rsid w:val="006D0DA6"/>
    <w:rsid w:val="006F424A"/>
    <w:rsid w:val="0071756D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B48C8"/>
    <w:rsid w:val="00AD6E1F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A4026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1C24"/>
    <w:rsid w:val="00D8311C"/>
    <w:rsid w:val="00D836D3"/>
    <w:rsid w:val="00D9263C"/>
    <w:rsid w:val="00DA318D"/>
    <w:rsid w:val="00DB45D0"/>
    <w:rsid w:val="00DC5707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33D15"/>
    <w:rsid w:val="00F63B26"/>
    <w:rsid w:val="00F670DF"/>
    <w:rsid w:val="00F74BA6"/>
    <w:rsid w:val="00F758CC"/>
    <w:rsid w:val="00F80E73"/>
    <w:rsid w:val="00F82FDE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267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2023-09-19T09:02:00Z</dcterms:created>
  <dcterms:modified xsi:type="dcterms:W3CDTF">2023-09-19T09:02:00Z</dcterms:modified>
</cp:coreProperties>
</file>