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D4C0" w14:textId="77777777" w:rsidR="00E66679" w:rsidRPr="00C95069" w:rsidRDefault="00E66679" w:rsidP="00E66679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C9506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32DA7B6E" w14:textId="77777777" w:rsidR="00E66679" w:rsidRPr="00C95069" w:rsidRDefault="00E66679" w:rsidP="00E66679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02BDEEDA" w14:textId="77777777" w:rsidR="00E66679" w:rsidRPr="00C95069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_________________________________________,con DNI núm.   ______________________,</w:t>
      </w:r>
    </w:p>
    <w:p w14:paraId="4B80CF8A" w14:textId="77777777" w:rsidR="00E66679" w:rsidRPr="00C95069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7A6B505" w14:textId="77777777" w:rsidR="00E66679" w:rsidRPr="00C95069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417B4560" w14:textId="314811BB" w:rsidR="00E66679" w:rsidRPr="00C95069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1 PRAZA DE AXUDANTE MEDIOS DE COMUNICACIÓN con carácter de laboral fixo mediante concurso de méritos, e de acordo co artigo </w:t>
      </w:r>
      <w:r w:rsidR="00C64AFF"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autovaloración dos méritos achegados: (Escriba só nas casillas brancas)</w:t>
      </w:r>
    </w:p>
    <w:p w14:paraId="3121556F" w14:textId="77777777" w:rsidR="00E66679" w:rsidRPr="00C95069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7"/>
        <w:gridCol w:w="2752"/>
        <w:gridCol w:w="1018"/>
        <w:gridCol w:w="50"/>
        <w:gridCol w:w="765"/>
        <w:gridCol w:w="777"/>
        <w:gridCol w:w="7"/>
        <w:gridCol w:w="1080"/>
      </w:tblGrid>
      <w:tr w:rsidR="00E66679" w:rsidRPr="00C95069" w14:paraId="56766FD5" w14:textId="77777777" w:rsidTr="00AE3799">
        <w:trPr>
          <w:trHeight w:val="630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9D4" w14:textId="77777777" w:rsidR="00E66679" w:rsidRPr="00C95069" w:rsidRDefault="00E66679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74B" w14:textId="77777777" w:rsidR="00E66679" w:rsidRPr="00C95069" w:rsidRDefault="00E66679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D0F" w14:textId="77777777" w:rsidR="00E66679" w:rsidRPr="00C95069" w:rsidRDefault="00E66679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92F" w14:textId="77777777" w:rsidR="00E66679" w:rsidRPr="00C95069" w:rsidRDefault="00E66679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38CD16A8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95069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2EEB08EB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95069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Núm </w:t>
            </w:r>
          </w:p>
          <w:p w14:paraId="09C1E9B4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95069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6F2F590F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95069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067876E9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E66679" w:rsidRPr="00C95069" w14:paraId="726B258F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1825" w14:textId="77777777" w:rsidR="00E66679" w:rsidRPr="00C95069" w:rsidRDefault="00E66679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C9506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A) Autovaloración experiencia profesional na Administración Pública</w:t>
            </w:r>
          </w:p>
          <w:p w14:paraId="43840E25" w14:textId="77777777" w:rsidR="00E66679" w:rsidRPr="00C95069" w:rsidRDefault="00E66679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C9506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C1F7EF4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F56247E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46C2C50C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390E3DF1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C95069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100</w:t>
            </w:r>
          </w:p>
        </w:tc>
      </w:tr>
      <w:tr w:rsidR="00E66679" w:rsidRPr="00C95069" w14:paraId="19C7140A" w14:textId="77777777" w:rsidTr="00AE3799">
        <w:trPr>
          <w:trHeight w:val="6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C514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ou funcións prestados no Concello de Tui como axudante medios de comunicación. Máximo 100 puntos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A7159EC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7B6B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72B0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6BA54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16945796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89037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 Concello de Tui noutros postos. Máximo 25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1A13385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4F3C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6313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3A52B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4E1287AF" w14:textId="77777777" w:rsidTr="00AE3799">
        <w:trPr>
          <w:trHeight w:val="6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0DDB9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Autovaloración dos servizos prestados noutras administración públicas </w:t>
            </w:r>
            <w:r w:rsidRPr="00C9506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como axudante medios de comunicación. Máximo 15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A76DFF1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034F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B09C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3262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7BD10413" w14:textId="77777777" w:rsidTr="00AE3799">
        <w:trPr>
          <w:trHeight w:val="6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C1340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Autovaloración dos servizos prestados noutras administracións públicas noutros postos. </w:t>
            </w:r>
            <w:r w:rsidRPr="00C9506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10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6AB4D72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0E65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F576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6F41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4C91BC8F" w14:textId="77777777" w:rsidTr="00AE379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964996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E66679" w:rsidRPr="00C95069" w14:paraId="2CB1F61B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B9537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7981B9A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95069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71679465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95069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DB4E266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F5E38B3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66679" w:rsidRPr="00C95069" w14:paraId="53CE6D89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B43CC" w14:textId="77777777" w:rsidR="00E66679" w:rsidRPr="00C95069" w:rsidRDefault="00E66679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C9506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B) Autovaloración formación. Máximo 10 puntos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76A4C8B7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2AB50BFE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E99DE52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6FF2E1D4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C95069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</w:t>
            </w:r>
          </w:p>
        </w:tc>
      </w:tr>
      <w:tr w:rsidR="00E66679" w:rsidRPr="00C95069" w14:paraId="7030C1E1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13C9" w14:textId="77777777" w:rsidR="00E66679" w:rsidRPr="00C95069" w:rsidRDefault="00E66679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9506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B.1 Cursos ou actividades de formación. 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74FCD8E3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231978A0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233544DB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D9F37E9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E66679" w:rsidRPr="00C95069" w14:paraId="3CCB07F4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AC595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BCAADE2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D9F41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35346AC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0952F4CD" w14:textId="77777777" w:rsidTr="00AE3799">
        <w:trPr>
          <w:trHeight w:val="341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02D1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C61EA56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7B9FC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56E317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63613DBA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6114C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8526CA0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DEBB3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FE806FF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6531C6E2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9E14A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89489C1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5A1F4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D2FC9D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34423ED1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7C09E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B95322E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3052D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DA497E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528B367D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09BCF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71643C5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2A1DF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78E8E3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6C3CFE60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63426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5FB6E60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600D0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19FE48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5C74FC8C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78A21" w14:textId="77777777" w:rsidR="00E66679" w:rsidRPr="00C95069" w:rsidRDefault="00E66679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9506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B.2 Titulación complementaria. </w:t>
            </w:r>
          </w:p>
        </w:tc>
        <w:tc>
          <w:tcPr>
            <w:tcW w:w="1973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57B0B81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41B40205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978E7" w14:textId="77777777" w:rsidR="00E66679" w:rsidRPr="00C95069" w:rsidRDefault="00E66679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Título da bacharelato ou FPII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96FFAEC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A3B1A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A2897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5E63B181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E5980" w14:textId="77777777" w:rsidR="00E66679" w:rsidRPr="00C95069" w:rsidRDefault="00E66679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Título de Graduado Escolar, ESO ou FPI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E7C5B9D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38741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88DC5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4BC5698F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9421" w14:textId="77777777" w:rsidR="00E66679" w:rsidRPr="00C95069" w:rsidRDefault="00E66679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9506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B.3 Formación relacionada co galego. </w:t>
            </w:r>
          </w:p>
        </w:tc>
        <w:tc>
          <w:tcPr>
            <w:tcW w:w="1973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5488FE8" w14:textId="77777777" w:rsidR="00E66679" w:rsidRPr="00C95069" w:rsidRDefault="00E66679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66679" w:rsidRPr="00C95069" w14:paraId="37447DFF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6837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Linguaxe administrativa galega, nivel medio ou superior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FFDFAF2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0DE38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9EF0C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3DFC573B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262EC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szCs w:val="24"/>
              </w:rPr>
              <w:t>Celga 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5B9D5EB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07E94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C149DF2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4C2458E3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B5844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szCs w:val="24"/>
              </w:rPr>
              <w:t>Celga 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C65D66A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F4C57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6808969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75EDEEEB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2CAD7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 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3DC73CC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31CD9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E866C1A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7D38644C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3A688" w14:textId="77777777" w:rsidR="00E66679" w:rsidRPr="00C95069" w:rsidRDefault="00E66679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95069">
              <w:rPr>
                <w:rFonts w:ascii="Arial Narrow" w:hAnsi="Arial Narrow" w:cs="Calibri"/>
                <w:i/>
                <w:iCs/>
                <w:szCs w:val="24"/>
              </w:rPr>
              <w:t>Celga 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5487E4E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25A70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5F46E4E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22138A08" w14:textId="77777777" w:rsidTr="00AE3799">
        <w:trPr>
          <w:trHeight w:val="1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CC020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66679" w:rsidRPr="00C95069" w14:paraId="14A77BC5" w14:textId="77777777" w:rsidTr="00AE3799">
        <w:trPr>
          <w:trHeight w:val="300"/>
          <w:jc w:val="center"/>
        </w:trPr>
        <w:tc>
          <w:tcPr>
            <w:tcW w:w="44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2A318DD" w14:textId="77777777" w:rsidR="00E66679" w:rsidRPr="00C95069" w:rsidRDefault="00E66679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5069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Total puntuación autovaloración. Máximo 110 puntos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DCCD3" w14:textId="77777777" w:rsidR="00E66679" w:rsidRPr="00C95069" w:rsidRDefault="00E66679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843E21F" w14:textId="77777777" w:rsidR="00E66679" w:rsidRPr="00C95069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5F46A9E2" w14:textId="77777777" w:rsidR="00E66679" w:rsidRPr="00C95069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En____________, a _______ de _____________ de 202__</w:t>
      </w:r>
    </w:p>
    <w:p w14:paraId="34F02F39" w14:textId="77777777" w:rsidR="00E66679" w:rsidRPr="00C95069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7D507BAA" w14:textId="77777777" w:rsidR="00E66679" w:rsidRPr="00C95069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13A5206C" w14:textId="77777777" w:rsidR="00E66679" w:rsidRPr="0011048F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40D985DB" w14:textId="77777777" w:rsidR="00E66679" w:rsidRPr="0011048F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73F10C5B" w14:textId="77777777" w:rsidR="00E66679" w:rsidRPr="0011048F" w:rsidRDefault="00E66679" w:rsidP="00E6667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0173EB2F" w14:textId="77777777" w:rsidR="00E66679" w:rsidRPr="0011048F" w:rsidRDefault="00E66679" w:rsidP="00E66679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w w:val="95"/>
          <w:szCs w:val="24"/>
          <w:lang w:eastAsia="zh-CN"/>
        </w:rPr>
      </w:pPr>
    </w:p>
    <w:p w14:paraId="571221BF" w14:textId="77777777" w:rsidR="00E66679" w:rsidRPr="0011048F" w:rsidRDefault="00E66679" w:rsidP="00E66679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w w:val="95"/>
          <w:szCs w:val="24"/>
          <w:lang w:eastAsia="zh-CN"/>
        </w:rPr>
      </w:pPr>
    </w:p>
    <w:p w14:paraId="6DA574A7" w14:textId="77777777" w:rsidR="00E66679" w:rsidRPr="0011048F" w:rsidRDefault="00E66679" w:rsidP="00E66679"/>
    <w:p w14:paraId="7F790EEB" w14:textId="77777777" w:rsidR="00E66679" w:rsidRPr="00126395" w:rsidRDefault="00E66679" w:rsidP="00E66679">
      <w:pPr>
        <w:widowControl w:val="0"/>
        <w:suppressAutoHyphens/>
        <w:spacing w:line="276" w:lineRule="auto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760B990A" w:rsidR="000446BB" w:rsidRPr="00E66679" w:rsidRDefault="000446BB" w:rsidP="00E66679">
      <w:pPr>
        <w:rPr>
          <w:rFonts w:eastAsia="Trebuchet MS"/>
        </w:rPr>
      </w:pPr>
    </w:p>
    <w:sectPr w:rsidR="000446BB" w:rsidRPr="00E66679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273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4</cp:revision>
  <cp:lastPrinted>2017-02-02T14:05:00Z</cp:lastPrinted>
  <dcterms:created xsi:type="dcterms:W3CDTF">2023-09-19T08:25:00Z</dcterms:created>
  <dcterms:modified xsi:type="dcterms:W3CDTF">2023-09-19T08:26:00Z</dcterms:modified>
</cp:coreProperties>
</file>