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6696" w14:textId="77777777" w:rsidR="009F561A" w:rsidRPr="006F3578" w:rsidRDefault="009F561A" w:rsidP="009F561A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6F3578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3E824705" w14:textId="77777777" w:rsidR="009F561A" w:rsidRPr="006F3578" w:rsidRDefault="009F561A" w:rsidP="009F561A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26EB67BB" w14:textId="77777777" w:rsidR="009F561A" w:rsidRPr="006F3578" w:rsidRDefault="009F561A" w:rsidP="009F56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6F3578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_________________________________________________,con DNI núm.   ______________________,</w:t>
      </w:r>
    </w:p>
    <w:p w14:paraId="2FF72D67" w14:textId="77777777" w:rsidR="009F561A" w:rsidRPr="006F3578" w:rsidRDefault="009F561A" w:rsidP="009F56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6F3578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3895924C" w14:textId="77777777" w:rsidR="009F561A" w:rsidRPr="006F3578" w:rsidRDefault="009F561A" w:rsidP="009F56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6F3578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AUXILIAR DE CULTURA 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6F3578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</w:t>
      </w:r>
      <w:proofErr w:type="spellStart"/>
      <w:r w:rsidRPr="006F3578">
        <w:rPr>
          <w:rFonts w:ascii="Arial Narrow" w:eastAsia="Trebuchet MS" w:hAnsi="Arial Narrow" w:cs="Arial Narrow"/>
          <w:spacing w:val="-2"/>
          <w:sz w:val="20"/>
          <w:lang w:eastAsia="zh-CN"/>
        </w:rPr>
        <w:t>autovaloración</w:t>
      </w:r>
      <w:proofErr w:type="spellEnd"/>
      <w:r w:rsidRPr="006F3578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dos méritos achegados: (Escriba só nas </w:t>
      </w:r>
      <w:proofErr w:type="spellStart"/>
      <w:r w:rsidRPr="006F3578">
        <w:rPr>
          <w:rFonts w:ascii="Arial Narrow" w:eastAsia="Trebuchet MS" w:hAnsi="Arial Narrow" w:cs="Arial Narrow"/>
          <w:spacing w:val="-2"/>
          <w:sz w:val="20"/>
          <w:lang w:eastAsia="zh-CN"/>
        </w:rPr>
        <w:t>casillas</w:t>
      </w:r>
      <w:proofErr w:type="spellEnd"/>
      <w:r w:rsidRPr="006F3578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brancas)</w:t>
      </w:r>
    </w:p>
    <w:tbl>
      <w:tblPr>
        <w:tblW w:w="499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3"/>
        <w:gridCol w:w="1559"/>
        <w:gridCol w:w="830"/>
        <w:gridCol w:w="634"/>
        <w:gridCol w:w="13"/>
        <w:gridCol w:w="748"/>
        <w:gridCol w:w="13"/>
      </w:tblGrid>
      <w:tr w:rsidR="009F561A" w:rsidRPr="006F3578" w14:paraId="42515F88" w14:textId="77777777" w:rsidTr="00AE3799">
        <w:trPr>
          <w:gridAfter w:val="1"/>
          <w:wAfter w:w="7" w:type="pct"/>
          <w:trHeight w:val="315"/>
        </w:trPr>
        <w:tc>
          <w:tcPr>
            <w:tcW w:w="2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A4B32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C391FB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proofErr w:type="spellStart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C43BB3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proofErr w:type="spellStart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3322FD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D1F92E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</w:p>
        </w:tc>
      </w:tr>
      <w:tr w:rsidR="009F561A" w:rsidRPr="006F3578" w14:paraId="7B8C2B62" w14:textId="77777777" w:rsidTr="00AE3799">
        <w:trPr>
          <w:gridAfter w:val="1"/>
          <w:wAfter w:w="7" w:type="pct"/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ACE21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-A) </w:t>
            </w:r>
            <w:proofErr w:type="spellStart"/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experiencia profesional na Administración Pública. </w:t>
            </w:r>
            <w:proofErr w:type="spellStart"/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Max</w:t>
            </w:r>
            <w:proofErr w:type="spellEnd"/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100 puntos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D52AD24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7C92029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9E395E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4AFA333B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9F561A" w:rsidRPr="006F3578" w14:paraId="09EBFB42" w14:textId="77777777" w:rsidTr="00AE3799">
        <w:trPr>
          <w:gridAfter w:val="1"/>
          <w:wAfter w:w="7" w:type="pct"/>
          <w:trHeight w:val="6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B693D58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ou funcións prestados no Concello de Tui como  AUXILIAR DE CULTURA Máximo 100 puntos.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1F6344CB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E1D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CAE8A2A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224F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499BF029" w14:textId="77777777" w:rsidTr="00AE3799">
        <w:trPr>
          <w:gridAfter w:val="1"/>
          <w:wAfter w:w="7" w:type="pct"/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D12BC30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postos. Máximo 25 puntos.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12CA5388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356EE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5AD016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DBDEC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F561A" w:rsidRPr="006F3578" w14:paraId="570AD701" w14:textId="77777777" w:rsidTr="00AE3799">
        <w:trPr>
          <w:gridAfter w:val="1"/>
          <w:wAfter w:w="7" w:type="pct"/>
          <w:trHeight w:val="615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E591E2C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 públicas como  AUXILIAR DE CULTURA. Máximo 15 puntos.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BE7708D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5A0B9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83A854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D9787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F561A" w:rsidRPr="006F3578" w14:paraId="284CE20A" w14:textId="77777777" w:rsidTr="00AE3799">
        <w:trPr>
          <w:gridAfter w:val="1"/>
          <w:wAfter w:w="7" w:type="pct"/>
          <w:trHeight w:val="6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5E72DB5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postos. Máximo 10 puntos.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0D16B9F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D1A77B3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6EC5B4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A33C4C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F561A" w:rsidRPr="006F3578" w14:paraId="5B22933B" w14:textId="77777777" w:rsidTr="00AE3799">
        <w:trPr>
          <w:gridAfter w:val="1"/>
          <w:wAfter w:w="7" w:type="pct"/>
          <w:trHeight w:val="166"/>
        </w:trPr>
        <w:tc>
          <w:tcPr>
            <w:tcW w:w="2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888567A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16A4CAE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60C7831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6BC67F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CAAAFAF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9F561A" w:rsidRPr="006F3578" w14:paraId="4E6EF517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72349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D919417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cursos/ horas doce.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EB17C4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FB72C6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</w:p>
        </w:tc>
      </w:tr>
      <w:tr w:rsidR="009F561A" w:rsidRPr="006F3578" w14:paraId="036728BF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D410F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B) </w:t>
            </w:r>
            <w:proofErr w:type="spellStart"/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formación. Máximo 10 puntos.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4759DCA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F3310D8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751A0CBA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9F561A" w:rsidRPr="006F3578" w14:paraId="6B922871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92CD87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</w:rPr>
              <w:t>B.1 Cursos e outras  actividades de formación</w:t>
            </w:r>
          </w:p>
        </w:tc>
        <w:tc>
          <w:tcPr>
            <w:tcW w:w="823" w:type="pct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45E378FA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780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4ECDB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1F65D3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9F561A" w:rsidRPr="006F3578" w14:paraId="06313DF7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265A41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500 horas ou máis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7615C56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183A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1967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48FA0B6E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22F364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300 horas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9E001D2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29B7F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388A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6FBC777F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955A32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 200 horas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BB204D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042F6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9A48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6824075C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C413DF2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DF23BAA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7BEED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5F97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51832198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93B36A7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FAC8386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EAA3D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91B2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58DAE8CA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ACAC72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1605E4B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E24A8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30D4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07FEC548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217AED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C75C55D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76E0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2D0A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46F03457" w14:textId="77777777" w:rsidTr="00AE3799">
        <w:trPr>
          <w:gridAfter w:val="1"/>
          <w:wAfter w:w="7" w:type="pct"/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3E31D51" w14:textId="77777777" w:rsidR="009F561A" w:rsidRPr="006F3578" w:rsidRDefault="009F561A" w:rsidP="00AE3799">
            <w:pPr>
              <w:widowControl w:val="0"/>
              <w:tabs>
                <w:tab w:val="left" w:pos="992"/>
              </w:tabs>
              <w:suppressAutoHyphens/>
              <w:spacing w:before="91" w:line="276" w:lineRule="auto"/>
              <w:textAlignment w:val="baseline"/>
              <w:rPr>
                <w:rFonts w:ascii="Arial Narrow" w:eastAsia="Trebuchet MS" w:hAnsi="Arial Narrow" w:cs="Arial Narrow"/>
                <w:sz w:val="20"/>
                <w:lang w:eastAsia="zh-CN"/>
              </w:rPr>
            </w:pPr>
            <w:r w:rsidRPr="006F3578">
              <w:rPr>
                <w:rFonts w:ascii="Arial Narrow" w:eastAsia="TimesNewRomanPSMT" w:hAnsi="Arial Narrow" w:cs="TimesNewRomanPSMT"/>
                <w:sz w:val="20"/>
              </w:rPr>
              <w:t xml:space="preserve">B.2 </w:t>
            </w:r>
            <w:r w:rsidRPr="006F3578">
              <w:rPr>
                <w:rFonts w:ascii="Arial Narrow" w:eastAsia="Trebuchet MS" w:hAnsi="Arial Narrow" w:cs="Arial Narrow"/>
                <w:sz w:val="20"/>
                <w:lang w:eastAsia="zh-CN"/>
              </w:rPr>
              <w:t>Por estar en posesión de:</w:t>
            </w:r>
          </w:p>
          <w:p w14:paraId="4AE8952D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AFB6A3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FE7C83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B5347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B6B2A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1ABF18F4" w14:textId="77777777" w:rsidTr="00AE3799">
        <w:trPr>
          <w:trHeight w:val="315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814C3A0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6F3578">
              <w:rPr>
                <w:rFonts w:ascii="Arial Narrow" w:eastAsia="TimesNewRomanPSMT" w:hAnsi="Arial Narrow" w:cs="TimesNewRomanPSMT"/>
                <w:i/>
                <w:iCs/>
                <w:sz w:val="20"/>
              </w:rPr>
              <w:t>Titulación universitaria oficial de graduado, diplomado/a ou equivalente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FA198AF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eastAsia="TimesNewRomanPSMT" w:hAnsi="Arial Narrow" w:cs="TimesNewRomanPSMT"/>
                <w:sz w:val="20"/>
              </w:rPr>
              <w:t>5 puntos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6B36F6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8367C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5B4BAB18" w14:textId="77777777" w:rsidTr="00AE3799">
        <w:trPr>
          <w:trHeight w:val="315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2CFD51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6F3578">
              <w:rPr>
                <w:rFonts w:ascii="Arial Narrow" w:eastAsia="Calibri" w:hAnsi="Arial Narrow" w:cs="Arial Narrow"/>
                <w:i/>
                <w:iCs/>
                <w:sz w:val="20"/>
                <w:lang w:eastAsia="zh-CN"/>
              </w:rPr>
              <w:t xml:space="preserve">Título de Bacharelato formación profesional II grado, ciclo formativo de grado medio: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48FEDA80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eastAsia="Calibri" w:hAnsi="Arial Narrow" w:cs="Arial Narrow"/>
                <w:sz w:val="20"/>
                <w:lang w:eastAsia="zh-CN"/>
              </w:rPr>
              <w:t>3 puntos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41144AD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849B6E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F561A" w:rsidRPr="006F3578" w14:paraId="43072C1D" w14:textId="77777777" w:rsidTr="00AE3799">
        <w:trPr>
          <w:trHeight w:val="3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EF9349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</w:rPr>
              <w:t>B.3 Formación relacionada co idioma galego.</w:t>
            </w:r>
            <w:r w:rsidRPr="006F3578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F209A7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8ECA3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B0B8D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9F561A" w:rsidRPr="006F3578" w14:paraId="02CCA2B1" w14:textId="77777777" w:rsidTr="00AE3799">
        <w:trPr>
          <w:trHeight w:val="30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534332C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6F3578">
              <w:rPr>
                <w:rFonts w:ascii="Arial Narrow" w:hAnsi="Arial Narrow" w:cs="Calibri"/>
                <w:i/>
                <w:iCs/>
                <w:sz w:val="20"/>
              </w:rPr>
              <w:t>Linguaxe administrativa galega, nivel medio ou superior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E9BE24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44F3F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13074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0FA8F449" w14:textId="77777777" w:rsidTr="00AE3799">
        <w:trPr>
          <w:trHeight w:val="30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8A1DE3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6F3578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6F3578">
              <w:rPr>
                <w:rFonts w:ascii="Arial Narrow" w:hAnsi="Arial Narrow" w:cs="Calibri"/>
                <w:i/>
                <w:iCs/>
                <w:sz w:val="20"/>
              </w:rPr>
              <w:t xml:space="preserve"> 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0A99981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3572ED5D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08DA3C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55DF1892" w14:textId="77777777" w:rsidTr="00AE3799">
        <w:trPr>
          <w:trHeight w:val="30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B048BE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proofErr w:type="spellStart"/>
            <w:r w:rsidRPr="006F3578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6F3578">
              <w:rPr>
                <w:rFonts w:ascii="Arial Narrow" w:hAnsi="Arial Narrow" w:cs="Calibri"/>
                <w:i/>
                <w:iCs/>
                <w:sz w:val="20"/>
              </w:rPr>
              <w:t xml:space="preserve"> 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8E3920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D6579FF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05FD9B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56BBE0F1" w14:textId="77777777" w:rsidTr="00AE3799">
        <w:trPr>
          <w:trHeight w:val="30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7D24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proofErr w:type="spellStart"/>
            <w:r w:rsidRPr="006F3578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6F3578">
              <w:rPr>
                <w:rFonts w:ascii="Arial Narrow" w:hAnsi="Arial Narrow" w:cs="Calibri"/>
                <w:i/>
                <w:iCs/>
                <w:sz w:val="20"/>
              </w:rPr>
              <w:t xml:space="preserve"> 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8D3C1B2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878E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F2DC6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4516ADD2" w14:textId="77777777" w:rsidTr="00AE3799">
        <w:trPr>
          <w:trHeight w:val="30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1597E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6F3578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6F3578">
              <w:rPr>
                <w:rFonts w:ascii="Arial Narrow" w:hAnsi="Arial Narrow" w:cs="Calibri"/>
                <w:i/>
                <w:iCs/>
                <w:sz w:val="20"/>
              </w:rPr>
              <w:t xml:space="preserve"> 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EC2E561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F3578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6935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EE1BB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F561A" w:rsidRPr="006F3578" w14:paraId="52D15F14" w14:textId="77777777" w:rsidTr="00AE3799">
        <w:trPr>
          <w:gridAfter w:val="1"/>
          <w:wAfter w:w="7" w:type="pct"/>
          <w:trHeight w:val="30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2171C4C" w14:textId="77777777" w:rsidR="009F561A" w:rsidRPr="006F3578" w:rsidRDefault="009F561A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6F3578">
              <w:rPr>
                <w:rFonts w:ascii="Arial Narrow" w:hAnsi="Arial Narrow" w:cs="Calibri"/>
                <w:b/>
                <w:bCs/>
                <w:sz w:val="20"/>
              </w:rPr>
              <w:t xml:space="preserve">Total puntuación </w:t>
            </w:r>
            <w:proofErr w:type="spellStart"/>
            <w:r w:rsidRPr="006F3578">
              <w:rPr>
                <w:rFonts w:ascii="Arial Narrow" w:hAnsi="Arial Narrow" w:cs="Calibri"/>
                <w:b/>
                <w:bCs/>
                <w:sz w:val="20"/>
              </w:rPr>
              <w:t>Autovaloración</w:t>
            </w:r>
            <w:proofErr w:type="spellEnd"/>
            <w:r w:rsidRPr="006F3578">
              <w:rPr>
                <w:rFonts w:ascii="Arial Narrow" w:hAnsi="Arial Narrow" w:cs="Calibri"/>
                <w:b/>
                <w:bCs/>
                <w:sz w:val="20"/>
              </w:rPr>
              <w:t>. MAX. 110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BA53C4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D05E06F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7FD319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3895" w14:textId="77777777" w:rsidR="009F561A" w:rsidRPr="006F3578" w:rsidRDefault="009F561A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45396FE3" w14:textId="77777777" w:rsidR="009F561A" w:rsidRPr="006F3578" w:rsidRDefault="009F561A" w:rsidP="009F561A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6F3578">
        <w:rPr>
          <w:rFonts w:ascii="Arial Narrow" w:eastAsia="Calibri" w:hAnsi="Arial Narrow" w:cs="Tahoma"/>
          <w:sz w:val="20"/>
          <w:lang w:val="es-ES" w:eastAsia="zh-CN"/>
        </w:rPr>
        <w:t xml:space="preserve">En____________, a _______ </w:t>
      </w:r>
      <w:proofErr w:type="spellStart"/>
      <w:r w:rsidRPr="006F3578">
        <w:rPr>
          <w:rFonts w:ascii="Arial Narrow" w:eastAsia="Calibri" w:hAnsi="Arial Narrow" w:cs="Tahoma"/>
          <w:sz w:val="20"/>
          <w:lang w:val="es-ES" w:eastAsia="zh-CN"/>
        </w:rPr>
        <w:t>de</w:t>
      </w:r>
      <w:proofErr w:type="spellEnd"/>
      <w:r w:rsidRPr="006F3578">
        <w:rPr>
          <w:rFonts w:ascii="Arial Narrow" w:eastAsia="Calibri" w:hAnsi="Arial Narrow" w:cs="Tahoma"/>
          <w:sz w:val="20"/>
          <w:lang w:val="es-ES" w:eastAsia="zh-CN"/>
        </w:rPr>
        <w:t xml:space="preserve"> _____________ </w:t>
      </w:r>
      <w:proofErr w:type="spellStart"/>
      <w:r w:rsidRPr="006F3578">
        <w:rPr>
          <w:rFonts w:ascii="Arial Narrow" w:eastAsia="Calibri" w:hAnsi="Arial Narrow" w:cs="Tahoma"/>
          <w:sz w:val="20"/>
          <w:lang w:val="es-ES" w:eastAsia="zh-CN"/>
        </w:rPr>
        <w:t>de</w:t>
      </w:r>
      <w:proofErr w:type="spellEnd"/>
      <w:r w:rsidRPr="006F3578">
        <w:rPr>
          <w:rFonts w:ascii="Arial Narrow" w:eastAsia="Calibri" w:hAnsi="Arial Narrow" w:cs="Tahoma"/>
          <w:sz w:val="20"/>
          <w:lang w:val="es-ES" w:eastAsia="zh-CN"/>
        </w:rPr>
        <w:t xml:space="preserve"> 202__.</w:t>
      </w:r>
    </w:p>
    <w:p w14:paraId="1D01DDE4" w14:textId="118679C9" w:rsidR="000446BB" w:rsidRPr="00810804" w:rsidRDefault="009F561A" w:rsidP="009F561A">
      <w:pPr>
        <w:widowControl w:val="0"/>
        <w:suppressAutoHyphens/>
        <w:textAlignment w:val="baseline"/>
        <w:rPr>
          <w:rFonts w:eastAsia="Trebuchet MS"/>
        </w:rPr>
      </w:pPr>
      <w:proofErr w:type="spellStart"/>
      <w:r w:rsidRPr="006F3578">
        <w:rPr>
          <w:rFonts w:ascii="Arial Narrow" w:eastAsia="Calibri" w:hAnsi="Arial Narrow" w:cs="Tahoma"/>
          <w:sz w:val="20"/>
          <w:lang w:val="es-ES" w:eastAsia="zh-CN"/>
        </w:rPr>
        <w:t>Sinatura</w:t>
      </w:r>
      <w:proofErr w:type="spellEnd"/>
      <w:r w:rsidRPr="006F3578">
        <w:rPr>
          <w:rFonts w:ascii="Arial Narrow" w:eastAsia="Calibri" w:hAnsi="Arial Narrow" w:cs="Tahoma"/>
          <w:sz w:val="20"/>
          <w:lang w:val="es-ES" w:eastAsia="zh-CN"/>
        </w:rPr>
        <w:t xml:space="preserve"> da </w:t>
      </w:r>
      <w:proofErr w:type="spellStart"/>
      <w:r w:rsidRPr="006F3578">
        <w:rPr>
          <w:rFonts w:ascii="Arial Narrow" w:eastAsia="Calibri" w:hAnsi="Arial Narrow" w:cs="Tahoma"/>
          <w:sz w:val="20"/>
          <w:lang w:val="es-ES" w:eastAsia="zh-CN"/>
        </w:rPr>
        <w:t>persoa</w:t>
      </w:r>
      <w:proofErr w:type="spellEnd"/>
      <w:r w:rsidRPr="006F3578">
        <w:rPr>
          <w:rFonts w:ascii="Arial Narrow" w:eastAsia="Calibri" w:hAnsi="Arial Narrow" w:cs="Tahoma"/>
          <w:sz w:val="20"/>
          <w:lang w:val="es-ES" w:eastAsia="zh-CN"/>
        </w:rPr>
        <w:t xml:space="preserve"> interesada</w:t>
      </w:r>
    </w:p>
    <w:sectPr w:rsidR="000446BB" w:rsidRPr="00810804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B2C6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561A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286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2023-09-19T08:31:00Z</dcterms:created>
  <dcterms:modified xsi:type="dcterms:W3CDTF">2023-09-19T08:31:00Z</dcterms:modified>
</cp:coreProperties>
</file>