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D6B3E" w14:textId="77777777" w:rsidR="00B8677B" w:rsidRPr="00B472C3" w:rsidRDefault="00B8677B" w:rsidP="00B8677B">
      <w:pPr>
        <w:widowControl w:val="0"/>
        <w:suppressAutoHyphens/>
        <w:spacing w:line="276" w:lineRule="auto"/>
        <w:ind w:left="460"/>
        <w:jc w:val="center"/>
        <w:textAlignment w:val="baseline"/>
        <w:rPr>
          <w:rFonts w:ascii="Trebuchet MS" w:eastAsia="Trebuchet MS" w:hAnsi="Trebuchet MS" w:cs="Trebuchet MS"/>
          <w:sz w:val="19"/>
          <w:szCs w:val="19"/>
          <w:lang w:val="es-ES" w:eastAsia="zh-CN"/>
        </w:rPr>
      </w:pPr>
      <w:r w:rsidRPr="00B472C3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ANEXO</w:t>
      </w:r>
      <w:r w:rsidRPr="00B472C3">
        <w:rPr>
          <w:rFonts w:ascii="Arial Narrow" w:eastAsia="Trebuchet MS" w:hAnsi="Arial Narrow" w:cs="Arial Narrow"/>
          <w:b/>
          <w:spacing w:val="3"/>
          <w:szCs w:val="24"/>
          <w:lang w:val="es-ES" w:eastAsia="zh-CN"/>
        </w:rPr>
        <w:t xml:space="preserve"> </w:t>
      </w:r>
      <w:r w:rsidRPr="00B472C3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I. – MODELO</w:t>
      </w:r>
      <w:r w:rsidRPr="00B472C3">
        <w:rPr>
          <w:rFonts w:ascii="Arial Narrow" w:eastAsia="Trebuchet MS" w:hAnsi="Arial Narrow" w:cs="Arial Narrow"/>
          <w:b/>
          <w:spacing w:val="3"/>
          <w:szCs w:val="24"/>
          <w:lang w:val="es-ES" w:eastAsia="zh-CN"/>
        </w:rPr>
        <w:t xml:space="preserve"> </w:t>
      </w:r>
      <w:r w:rsidRPr="00B472C3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DE</w:t>
      </w:r>
      <w:r w:rsidRPr="00B472C3">
        <w:rPr>
          <w:rFonts w:ascii="Arial Narrow" w:eastAsia="Trebuchet MS" w:hAnsi="Arial Narrow" w:cs="Arial Narrow"/>
          <w:b/>
          <w:spacing w:val="4"/>
          <w:szCs w:val="24"/>
          <w:lang w:val="es-ES" w:eastAsia="zh-CN"/>
        </w:rPr>
        <w:t xml:space="preserve"> </w:t>
      </w:r>
      <w:r w:rsidRPr="00B472C3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SOLICITUDE</w:t>
      </w:r>
    </w:p>
    <w:p w14:paraId="0877E70B" w14:textId="77777777" w:rsidR="00B8677B" w:rsidRPr="00B472C3" w:rsidRDefault="00B8677B" w:rsidP="00B8677B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7AE74957" w14:textId="77777777" w:rsidR="00B8677B" w:rsidRPr="00B472C3" w:rsidRDefault="00B8677B" w:rsidP="00B8677B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B472C3">
        <w:rPr>
          <w:rFonts w:ascii="Arial Narrow" w:eastAsia="Trebuchet MS" w:hAnsi="Arial Narrow" w:cs="Arial Narrow"/>
          <w:spacing w:val="-2"/>
          <w:szCs w:val="24"/>
          <w:lang w:eastAsia="zh-CN"/>
        </w:rPr>
        <w:t>Don/a   ________________________________________,con DNI núm.   ______________________,</w:t>
      </w:r>
    </w:p>
    <w:p w14:paraId="15F57F3A" w14:textId="77777777" w:rsidR="00B8677B" w:rsidRPr="00B472C3" w:rsidRDefault="00B8677B" w:rsidP="00B8677B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B472C3">
        <w:rPr>
          <w:rFonts w:ascii="Arial Narrow" w:eastAsia="Trebuchet MS" w:hAnsi="Arial Narrow" w:cs="Arial Narrow"/>
          <w:spacing w:val="-2"/>
          <w:szCs w:val="24"/>
          <w:lang w:eastAsia="zh-CN"/>
        </w:rPr>
        <w:t>con domicilio en   _______________________________________________________,</w:t>
      </w:r>
    </w:p>
    <w:p w14:paraId="061E87DA" w14:textId="77777777" w:rsidR="00B8677B" w:rsidRPr="00B472C3" w:rsidRDefault="00B8677B" w:rsidP="00B8677B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B472C3">
        <w:rPr>
          <w:rFonts w:ascii="Arial Narrow" w:eastAsia="Trebuchet MS" w:hAnsi="Arial Narrow" w:cs="Arial Narrow"/>
          <w:spacing w:val="-2"/>
          <w:szCs w:val="24"/>
          <w:lang w:eastAsia="zh-CN"/>
        </w:rPr>
        <w:t>localidade   _____________________, Código postal   _________________,</w:t>
      </w:r>
    </w:p>
    <w:p w14:paraId="5C4E5703" w14:textId="77777777" w:rsidR="00B8677B" w:rsidRPr="00B472C3" w:rsidRDefault="00B8677B" w:rsidP="00B8677B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B472C3">
        <w:rPr>
          <w:rFonts w:ascii="Arial Narrow" w:eastAsia="Trebuchet MS" w:hAnsi="Arial Narrow" w:cs="Arial Narrow"/>
          <w:spacing w:val="-2"/>
          <w:szCs w:val="24"/>
          <w:lang w:eastAsia="zh-CN"/>
        </w:rPr>
        <w:t>teléfono   _________________________correo electrónico________________________.</w:t>
      </w:r>
    </w:p>
    <w:p w14:paraId="446CFD5C" w14:textId="77777777" w:rsidR="00B8677B" w:rsidRPr="00B472C3" w:rsidRDefault="00B8677B" w:rsidP="00B8677B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24408226" w14:textId="77777777" w:rsidR="00B8677B" w:rsidRPr="00B472C3" w:rsidRDefault="00B8677B" w:rsidP="00B8677B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B472C3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EXPÓN:</w:t>
      </w:r>
    </w:p>
    <w:p w14:paraId="59CDA978" w14:textId="5CCE6AFA" w:rsidR="00B8677B" w:rsidRPr="00B472C3" w:rsidRDefault="00B8677B" w:rsidP="00B8677B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B472C3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Que publicada a convocatoria de  1 praza de Profesor/a de </w:t>
      </w:r>
      <w:r w:rsidRPr="00B472C3">
        <w:rPr>
          <w:rFonts w:ascii="Arial Narrow" w:eastAsia="Trebuchet MS" w:hAnsi="Arial Narrow" w:cs="Arial Narrow"/>
          <w:szCs w:val="24"/>
          <w:lang w:eastAsia="zh-CN"/>
        </w:rPr>
        <w:t>Violonchelo</w:t>
      </w:r>
      <w:r>
        <w:rPr>
          <w:rFonts w:ascii="Arial Narrow" w:eastAsia="Trebuchet MS" w:hAnsi="Arial Narrow" w:cs="Arial Narrow"/>
          <w:szCs w:val="24"/>
          <w:lang w:eastAsia="zh-CN"/>
        </w:rPr>
        <w:t xml:space="preserve"> (12 horas semanais)</w:t>
      </w:r>
      <w:r w:rsidRPr="00B472C3">
        <w:rPr>
          <w:rFonts w:ascii="Arial Narrow" w:eastAsia="Trebuchet MS" w:hAnsi="Arial Narrow" w:cs="Arial Narrow"/>
          <w:spacing w:val="-2"/>
          <w:szCs w:val="24"/>
          <w:lang w:eastAsia="zh-CN"/>
        </w:rPr>
        <w:t>, con carácter de laboral fixo mediante concurso de méritos.</w:t>
      </w:r>
    </w:p>
    <w:p w14:paraId="41EB4D3D" w14:textId="77777777" w:rsidR="00B8677B" w:rsidRPr="00B472C3" w:rsidRDefault="00B8677B" w:rsidP="00B8677B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7AFF0588" w14:textId="77777777" w:rsidR="00B8677B" w:rsidRPr="00B472C3" w:rsidRDefault="00B8677B" w:rsidP="00B8677B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B472C3">
        <w:rPr>
          <w:rFonts w:ascii="Arial Narrow" w:eastAsia="Trebuchet MS" w:hAnsi="Arial Narrow" w:cs="Arial Narrow"/>
          <w:spacing w:val="-2"/>
          <w:szCs w:val="24"/>
          <w:lang w:eastAsia="zh-CN"/>
        </w:rPr>
        <w:t>FAGO CONSTAR que cumpro os requirimentos das persoas aspirantes esixidos nas bases da convocatoria</w:t>
      </w:r>
      <w:r w:rsidRPr="00B472C3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.</w:t>
      </w:r>
    </w:p>
    <w:p w14:paraId="24843396" w14:textId="77777777" w:rsidR="00B8677B" w:rsidRPr="00B472C3" w:rsidRDefault="00B8677B" w:rsidP="00B8677B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7EBBBAA9" w14:textId="77777777" w:rsidR="00B8677B" w:rsidRPr="00B472C3" w:rsidRDefault="00B8677B" w:rsidP="00B8677B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B472C3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SOLICITO:</w:t>
      </w:r>
    </w:p>
    <w:p w14:paraId="02F4D5F1" w14:textId="77777777" w:rsidR="00B8677B" w:rsidRPr="00B472C3" w:rsidRDefault="00B8677B" w:rsidP="00B8677B">
      <w:pPr>
        <w:widowControl w:val="0"/>
        <w:suppressAutoHyphens/>
        <w:spacing w:line="276" w:lineRule="auto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B472C3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Formar parte proceso selectivo para a cobertura de 1 praza de Profesor/a de </w:t>
      </w:r>
      <w:r w:rsidRPr="00B472C3">
        <w:rPr>
          <w:rFonts w:ascii="Arial Narrow" w:eastAsia="Trebuchet MS" w:hAnsi="Arial Narrow" w:cs="Arial Narrow"/>
          <w:szCs w:val="24"/>
          <w:lang w:eastAsia="zh-CN"/>
        </w:rPr>
        <w:t>Violonchelo</w:t>
      </w:r>
      <w:r w:rsidRPr="00B472C3">
        <w:rPr>
          <w:rFonts w:ascii="Arial Narrow" w:eastAsia="Trebuchet MS" w:hAnsi="Arial Narrow" w:cs="Arial Narrow"/>
          <w:spacing w:val="-2"/>
          <w:szCs w:val="24"/>
          <w:lang w:eastAsia="zh-CN"/>
        </w:rPr>
        <w:t>, con carácter de laboral fixo mediante concurso de méritos, para o Concello de Tui, polo que achego a seguinte documentación (marcar cun “X”):</w:t>
      </w:r>
    </w:p>
    <w:p w14:paraId="05C02B70" w14:textId="77777777" w:rsidR="00B8677B" w:rsidRPr="00B472C3" w:rsidRDefault="00B8677B" w:rsidP="00B8677B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B472C3">
        <w:rPr>
          <w:rFonts w:ascii="Arial Narrow" w:eastAsia="Trebuchet MS" w:hAnsi="Arial Narrow" w:cs="Arial Narrow"/>
          <w:spacing w:val="-2"/>
          <w:szCs w:val="24"/>
          <w:lang w:eastAsia="zh-CN"/>
        </w:rPr>
        <w:t>Copia do Documento Nacional de Identidade, pasaporte ou documento equivalente.</w:t>
      </w:r>
    </w:p>
    <w:p w14:paraId="384F1399" w14:textId="77777777" w:rsidR="00B8677B" w:rsidRPr="00B472C3" w:rsidRDefault="00B8677B" w:rsidP="00B8677B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B472C3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Copia do título académico esixido. </w:t>
      </w:r>
    </w:p>
    <w:p w14:paraId="4CAFAFFC" w14:textId="77777777" w:rsidR="00B8677B" w:rsidRPr="00B472C3" w:rsidRDefault="00B8677B" w:rsidP="00B8677B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B472C3">
        <w:rPr>
          <w:rFonts w:ascii="Arial Narrow" w:eastAsia="Trebuchet MS" w:hAnsi="Arial Narrow" w:cs="Arial Narrow"/>
          <w:spacing w:val="-2"/>
          <w:szCs w:val="24"/>
          <w:lang w:eastAsia="zh-CN"/>
        </w:rPr>
        <w:t>Solicito a incorporación de oficio do certificado de servizos prestados no Concello de Tui.</w:t>
      </w:r>
    </w:p>
    <w:p w14:paraId="0AFF382F" w14:textId="77777777" w:rsidR="00B8677B" w:rsidRPr="00B472C3" w:rsidRDefault="00B8677B" w:rsidP="00B8677B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B472C3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Declaración xurada en relación co cumprimento dos requisitos sinalados no artigo </w:t>
      </w:r>
      <w:bookmarkStart w:id="0" w:name="_Hlk121307120"/>
      <w:r w:rsidRPr="00B472C3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quinto das bases xerais letras </w:t>
      </w:r>
      <w:bookmarkStart w:id="1" w:name="_Hlk121305603"/>
      <w:r w:rsidRPr="00B472C3">
        <w:rPr>
          <w:rFonts w:ascii="Arial Narrow" w:eastAsia="Trebuchet MS" w:hAnsi="Arial Narrow" w:cs="Arial Narrow"/>
          <w:spacing w:val="-2"/>
          <w:szCs w:val="24"/>
          <w:lang w:eastAsia="zh-CN"/>
        </w:rPr>
        <w:t>d), e), f)</w:t>
      </w:r>
      <w:bookmarkEnd w:id="0"/>
      <w:bookmarkEnd w:id="1"/>
      <w:r w:rsidRPr="00B472C3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e b) do artigo 3 destas bases específicas </w:t>
      </w:r>
    </w:p>
    <w:p w14:paraId="7C1B0A2F" w14:textId="77777777" w:rsidR="00B8677B" w:rsidRPr="00B472C3" w:rsidRDefault="00B8677B" w:rsidP="00B8677B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B472C3">
        <w:rPr>
          <w:rFonts w:ascii="Arial Narrow" w:eastAsia="Trebuchet MS" w:hAnsi="Arial Narrow" w:cs="Arial Narrow"/>
          <w:spacing w:val="-2"/>
          <w:szCs w:val="24"/>
          <w:lang w:eastAsia="zh-CN"/>
        </w:rPr>
        <w:t>Xustificante de ter aboado as taxas por dereito de exame.</w:t>
      </w:r>
    </w:p>
    <w:p w14:paraId="3462A63C" w14:textId="77777777" w:rsidR="00B8677B" w:rsidRPr="00B472C3" w:rsidRDefault="00B8677B" w:rsidP="00B8677B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B472C3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Anexo III de </w:t>
      </w:r>
      <w:proofErr w:type="spellStart"/>
      <w:r w:rsidRPr="00B472C3">
        <w:rPr>
          <w:rFonts w:ascii="Arial Narrow" w:eastAsia="Trebuchet MS" w:hAnsi="Arial Narrow" w:cs="Arial Narrow"/>
          <w:spacing w:val="-2"/>
          <w:szCs w:val="24"/>
          <w:lang w:eastAsia="zh-CN"/>
        </w:rPr>
        <w:t>autovaloración</w:t>
      </w:r>
      <w:proofErr w:type="spellEnd"/>
      <w:r w:rsidRPr="00B472C3">
        <w:rPr>
          <w:rFonts w:ascii="Arial Narrow" w:eastAsia="Trebuchet MS" w:hAnsi="Arial Narrow" w:cs="Arial Narrow"/>
          <w:spacing w:val="-2"/>
          <w:szCs w:val="24"/>
          <w:lang w:eastAsia="zh-CN"/>
        </w:rPr>
        <w:t>.</w:t>
      </w:r>
    </w:p>
    <w:p w14:paraId="47901AB2" w14:textId="77777777" w:rsidR="00B8677B" w:rsidRPr="00B472C3" w:rsidRDefault="00B8677B" w:rsidP="00B8677B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B472C3">
        <w:rPr>
          <w:rFonts w:ascii="Arial Narrow" w:eastAsia="Trebuchet MS" w:hAnsi="Arial Narrow" w:cs="Arial Narrow"/>
          <w:spacing w:val="-2"/>
          <w:szCs w:val="24"/>
          <w:lang w:eastAsia="zh-CN"/>
        </w:rPr>
        <w:t>Copia dos documentos que se aleguen para a súa valoración de méritos( relacionar):</w:t>
      </w:r>
      <w:r w:rsidRPr="00B472C3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  <w:r w:rsidRPr="00B472C3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</w:p>
    <w:p w14:paraId="7E5D02C4" w14:textId="77777777" w:rsidR="00B8677B" w:rsidRPr="00B472C3" w:rsidRDefault="00B8677B" w:rsidP="00B8677B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B472C3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  <w:r w:rsidRPr="00B472C3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</w:p>
    <w:p w14:paraId="51400CD1" w14:textId="77777777" w:rsidR="00B8677B" w:rsidRPr="00B472C3" w:rsidRDefault="00B8677B" w:rsidP="00B8677B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B472C3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En____________, a _______ de _____________ </w:t>
      </w:r>
      <w:proofErr w:type="spellStart"/>
      <w:r w:rsidRPr="00B472C3">
        <w:rPr>
          <w:rFonts w:ascii="Arial Narrow" w:eastAsia="Trebuchet MS" w:hAnsi="Arial Narrow" w:cs="Arial Narrow"/>
          <w:spacing w:val="-2"/>
          <w:szCs w:val="24"/>
          <w:lang w:eastAsia="zh-CN"/>
        </w:rPr>
        <w:t>de</w:t>
      </w:r>
      <w:proofErr w:type="spellEnd"/>
      <w:r w:rsidRPr="00B472C3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202</w:t>
      </w:r>
      <w:r>
        <w:rPr>
          <w:rFonts w:ascii="Arial Narrow" w:eastAsia="Trebuchet MS" w:hAnsi="Arial Narrow" w:cs="Arial Narrow"/>
          <w:spacing w:val="-2"/>
          <w:szCs w:val="24"/>
          <w:lang w:eastAsia="zh-CN"/>
        </w:rPr>
        <w:t>_</w:t>
      </w:r>
      <w:r w:rsidRPr="00B472C3">
        <w:rPr>
          <w:rFonts w:ascii="Arial Narrow" w:eastAsia="Trebuchet MS" w:hAnsi="Arial Narrow" w:cs="Arial Narrow"/>
          <w:spacing w:val="-2"/>
          <w:szCs w:val="24"/>
          <w:lang w:eastAsia="zh-CN"/>
        </w:rPr>
        <w:t>.</w:t>
      </w:r>
    </w:p>
    <w:p w14:paraId="21389242" w14:textId="77777777" w:rsidR="00B8677B" w:rsidRPr="00B472C3" w:rsidRDefault="00B8677B" w:rsidP="00B8677B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124FA9C6" w14:textId="77777777" w:rsidR="00B8677B" w:rsidRPr="00B472C3" w:rsidRDefault="00B8677B" w:rsidP="00B8677B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B472C3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Sinatura da persoa interesada</w:t>
      </w:r>
    </w:p>
    <w:p w14:paraId="1530C276" w14:textId="77777777" w:rsidR="00B8677B" w:rsidRPr="00B472C3" w:rsidRDefault="00B8677B" w:rsidP="00B8677B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</w:p>
    <w:p w14:paraId="0AA0DED2" w14:textId="77777777" w:rsidR="00B8677B" w:rsidRPr="00B472C3" w:rsidRDefault="00B8677B" w:rsidP="00B8677B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B472C3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AO ALCALDE DO CONCELLO DE TUI</w:t>
      </w:r>
    </w:p>
    <w:p w14:paraId="5890C95F" w14:textId="77777777" w:rsidR="00B8677B" w:rsidRPr="00B472C3" w:rsidRDefault="00B8677B" w:rsidP="00B8677B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</w:p>
    <w:p w14:paraId="458A2C5C" w14:textId="77777777" w:rsidR="00B8677B" w:rsidRPr="00B472C3" w:rsidRDefault="00B8677B" w:rsidP="00B8677B">
      <w:pPr>
        <w:widowControl w:val="0"/>
        <w:suppressAutoHyphens/>
        <w:textAlignment w:val="baseline"/>
        <w:rPr>
          <w:rFonts w:ascii="Arial Narrow" w:eastAsia="Trebuchet MS" w:hAnsi="Arial Narrow" w:cs="Arial Narrow"/>
          <w:b/>
          <w:sz w:val="16"/>
          <w:szCs w:val="16"/>
          <w:lang w:eastAsia="zh-CN"/>
        </w:rPr>
      </w:pPr>
      <w:r w:rsidRPr="00B472C3">
        <w:rPr>
          <w:rFonts w:ascii="Arial Narrow" w:eastAsia="Trebuchet MS" w:hAnsi="Arial Narrow" w:cs="Arial Narrow"/>
          <w:b/>
          <w:sz w:val="16"/>
          <w:szCs w:val="16"/>
          <w:lang w:eastAsia="zh-CN"/>
        </w:rPr>
        <w:t>Información básica sobre protección de datos.</w:t>
      </w:r>
    </w:p>
    <w:p w14:paraId="60D4A002" w14:textId="77777777" w:rsidR="00B8677B" w:rsidRPr="00B472C3" w:rsidRDefault="00B8677B" w:rsidP="00B8677B">
      <w:pPr>
        <w:widowControl w:val="0"/>
        <w:suppressAutoHyphens/>
        <w:textAlignment w:val="baseline"/>
        <w:rPr>
          <w:rFonts w:ascii="Trebuchet MS" w:eastAsia="Trebuchet MS" w:hAnsi="Trebuchet MS" w:cs="Trebuchet MS"/>
          <w:sz w:val="16"/>
          <w:szCs w:val="16"/>
          <w:lang w:val="es-ES"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20"/>
        <w:gridCol w:w="6683"/>
      </w:tblGrid>
      <w:tr w:rsidR="00B8677B" w:rsidRPr="00B472C3" w14:paraId="5FF4D1EF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80B5DB8" w14:textId="77777777" w:rsidR="00B8677B" w:rsidRPr="00B472C3" w:rsidRDefault="00B8677B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B472C3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RESPONSABLE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73263" w14:textId="77777777" w:rsidR="00B8677B" w:rsidRPr="00B472C3" w:rsidRDefault="00B8677B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B472C3">
              <w:rPr>
                <w:rFonts w:ascii="Arial Narrow" w:eastAsia="Trebuchet MS" w:hAnsi="Arial Narrow" w:cs="Arial Narrow"/>
                <w:color w:val="262626"/>
                <w:sz w:val="16"/>
                <w:szCs w:val="16"/>
                <w:lang w:eastAsia="zh-CN"/>
              </w:rPr>
              <w:t>Concello de Tui.</w:t>
            </w:r>
          </w:p>
        </w:tc>
      </w:tr>
      <w:tr w:rsidR="00B8677B" w:rsidRPr="00B472C3" w14:paraId="529B8755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E26B316" w14:textId="77777777" w:rsidR="00B8677B" w:rsidRPr="00B472C3" w:rsidRDefault="00B8677B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B472C3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FINALIDADE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3719" w14:textId="77777777" w:rsidR="00B8677B" w:rsidRPr="00B472C3" w:rsidRDefault="00B8677B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B472C3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Xestión e contratación de persoal laboral e funcionario do Concello.</w:t>
            </w:r>
          </w:p>
        </w:tc>
      </w:tr>
      <w:tr w:rsidR="00B8677B" w:rsidRPr="00B472C3" w14:paraId="5036DD25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3A3AC22" w14:textId="77777777" w:rsidR="00B8677B" w:rsidRPr="00B472C3" w:rsidRDefault="00B8677B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B472C3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LEXITIMIDADE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F6F8B" w14:textId="77777777" w:rsidR="00B8677B" w:rsidRPr="00B472C3" w:rsidRDefault="00B8677B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B472C3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Execución dun contrato e  obriga legal en materia laboral.</w:t>
            </w:r>
          </w:p>
        </w:tc>
      </w:tr>
      <w:tr w:rsidR="00B8677B" w:rsidRPr="00B472C3" w14:paraId="49322058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3CEB060" w14:textId="77777777" w:rsidR="00B8677B" w:rsidRPr="00B472C3" w:rsidRDefault="00B8677B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B472C3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DESTINATARIOS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14E36" w14:textId="77777777" w:rsidR="00B8677B" w:rsidRPr="00B472C3" w:rsidRDefault="00B8677B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B472C3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Os seus datos poderán ser transferidos de conformidade coas disposicións da normativa sobre asuntos laborais.</w:t>
            </w:r>
          </w:p>
        </w:tc>
      </w:tr>
      <w:tr w:rsidR="00B8677B" w:rsidRPr="00B472C3" w14:paraId="33CF7F0B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30FA8B0" w14:textId="77777777" w:rsidR="00B8677B" w:rsidRPr="00B472C3" w:rsidRDefault="00B8677B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B472C3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DEREITOS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71DD0" w14:textId="77777777" w:rsidR="00B8677B" w:rsidRPr="00B472C3" w:rsidRDefault="00B8677B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B472C3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Os dereitos de acceso, rectificación, cancelación, oposición, </w:t>
            </w:r>
            <w:proofErr w:type="spellStart"/>
            <w:r w:rsidRPr="00B472C3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portabilidade</w:t>
            </w:r>
            <w:proofErr w:type="spellEnd"/>
            <w:r w:rsidRPr="00B472C3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e limitación,</w:t>
            </w:r>
            <w:r w:rsidRPr="00B472C3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que poderá exercer ante el Responsable: </w:t>
            </w:r>
            <w:hyperlink r:id="rId7" w:history="1">
              <w:r w:rsidRPr="00B472C3">
                <w:rPr>
                  <w:rFonts w:ascii="Arial Narrow" w:eastAsia="Trebuchet MS" w:hAnsi="Arial Narrow" w:cs="Arial Narrow"/>
                  <w:color w:val="000080"/>
                  <w:sz w:val="16"/>
                  <w:szCs w:val="16"/>
                  <w:u w:val="single"/>
                  <w:lang w:eastAsia="zh-CN"/>
                </w:rPr>
                <w:t>rexistro@tui.gal</w:t>
              </w:r>
            </w:hyperlink>
            <w:r w:rsidRPr="00B472C3">
              <w:rPr>
                <w:rFonts w:ascii="Arial Narrow" w:eastAsia="Trebuchet MS" w:hAnsi="Arial Narrow" w:cs="Arial Narrow"/>
                <w:color w:val="000000"/>
                <w:sz w:val="16"/>
                <w:szCs w:val="16"/>
                <w:lang w:eastAsia="zh-CN"/>
              </w:rPr>
              <w:t xml:space="preserve">. </w:t>
            </w:r>
            <w:r w:rsidRPr="00B472C3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B8677B" w:rsidRPr="00B472C3" w14:paraId="0F44420C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A49919A" w14:textId="77777777" w:rsidR="00B8677B" w:rsidRPr="00B472C3" w:rsidRDefault="00B8677B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B472C3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INFORMACIÓN ADICIONAL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39B29" w14:textId="77777777" w:rsidR="00B8677B" w:rsidRPr="00B472C3" w:rsidRDefault="00B8677B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B472C3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Dispón da información adicional e detallada sobre protección de datos na nosa páxina </w:t>
            </w:r>
            <w:proofErr w:type="spellStart"/>
            <w:r w:rsidRPr="00B472C3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web</w:t>
            </w:r>
            <w:proofErr w:type="spellEnd"/>
            <w:r w:rsidRPr="00B472C3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</w:t>
            </w:r>
            <w:hyperlink r:id="rId8" w:history="1">
              <w:r w:rsidRPr="00B472C3">
                <w:rPr>
                  <w:rFonts w:ascii="Arial Narrow" w:eastAsia="Trebuchet MS" w:hAnsi="Arial Narrow" w:cs="Arial Narrow"/>
                  <w:iCs/>
                  <w:color w:val="262626"/>
                  <w:sz w:val="16"/>
                  <w:szCs w:val="16"/>
                  <w:u w:val="single"/>
                  <w:lang w:eastAsia="zh-CN"/>
                </w:rPr>
                <w:t>www.tui.gal</w:t>
              </w:r>
            </w:hyperlink>
            <w:r w:rsidRPr="00B472C3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 na sección de política de </w:t>
            </w:r>
            <w:proofErr w:type="spellStart"/>
            <w:r w:rsidRPr="00B472C3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privacidade</w:t>
            </w:r>
            <w:proofErr w:type="spellEnd"/>
            <w:r w:rsidRPr="00B472C3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..</w:t>
            </w:r>
          </w:p>
        </w:tc>
      </w:tr>
    </w:tbl>
    <w:p w14:paraId="1D01DDE4" w14:textId="760B990A" w:rsidR="000446BB" w:rsidRPr="00B8677B" w:rsidRDefault="000446BB" w:rsidP="00B8677B">
      <w:pPr>
        <w:rPr>
          <w:rFonts w:eastAsia="Trebuchet MS"/>
        </w:rPr>
      </w:pPr>
    </w:p>
    <w:sectPr w:rsidR="000446BB" w:rsidRPr="00B8677B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Fan Heiti Std B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C5EF0"/>
    <w:multiLevelType w:val="hybridMultilevel"/>
    <w:tmpl w:val="B7C69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D63E5"/>
    <w:multiLevelType w:val="hybridMultilevel"/>
    <w:tmpl w:val="1E96A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199464">
    <w:abstractNumId w:val="1"/>
  </w:num>
  <w:num w:numId="2" w16cid:durableId="1493981864">
    <w:abstractNumId w:val="0"/>
  </w:num>
  <w:num w:numId="3" w16cid:durableId="1820926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011CD"/>
    <w:rsid w:val="000149F0"/>
    <w:rsid w:val="000446BB"/>
    <w:rsid w:val="00082E5E"/>
    <w:rsid w:val="000A065A"/>
    <w:rsid w:val="000A1C23"/>
    <w:rsid w:val="000F0649"/>
    <w:rsid w:val="000F6CB0"/>
    <w:rsid w:val="00100D79"/>
    <w:rsid w:val="00115F1D"/>
    <w:rsid w:val="0013680F"/>
    <w:rsid w:val="00152C26"/>
    <w:rsid w:val="001540BB"/>
    <w:rsid w:val="00160902"/>
    <w:rsid w:val="001674CD"/>
    <w:rsid w:val="00186603"/>
    <w:rsid w:val="00186CD8"/>
    <w:rsid w:val="001B037F"/>
    <w:rsid w:val="001C7771"/>
    <w:rsid w:val="001D6A5D"/>
    <w:rsid w:val="001E4305"/>
    <w:rsid w:val="002056AB"/>
    <w:rsid w:val="00214E4E"/>
    <w:rsid w:val="002449E7"/>
    <w:rsid w:val="00246EE2"/>
    <w:rsid w:val="00256AB8"/>
    <w:rsid w:val="00280ED7"/>
    <w:rsid w:val="002B0DA8"/>
    <w:rsid w:val="002E5B42"/>
    <w:rsid w:val="00316C9E"/>
    <w:rsid w:val="00330936"/>
    <w:rsid w:val="00330A73"/>
    <w:rsid w:val="003315A8"/>
    <w:rsid w:val="003340E6"/>
    <w:rsid w:val="00342762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33E3A"/>
    <w:rsid w:val="00497537"/>
    <w:rsid w:val="004B0EC8"/>
    <w:rsid w:val="004B1230"/>
    <w:rsid w:val="004B3B0F"/>
    <w:rsid w:val="004B7D75"/>
    <w:rsid w:val="004C43B8"/>
    <w:rsid w:val="004C7185"/>
    <w:rsid w:val="004D74BE"/>
    <w:rsid w:val="004F6D70"/>
    <w:rsid w:val="005068B6"/>
    <w:rsid w:val="0052600C"/>
    <w:rsid w:val="00530ECC"/>
    <w:rsid w:val="00553C8C"/>
    <w:rsid w:val="00591DE3"/>
    <w:rsid w:val="005A101A"/>
    <w:rsid w:val="005D0769"/>
    <w:rsid w:val="005D1BAF"/>
    <w:rsid w:val="005D2D79"/>
    <w:rsid w:val="005E372E"/>
    <w:rsid w:val="00612FB5"/>
    <w:rsid w:val="006149D3"/>
    <w:rsid w:val="00617865"/>
    <w:rsid w:val="00634BFF"/>
    <w:rsid w:val="00651872"/>
    <w:rsid w:val="0065757B"/>
    <w:rsid w:val="006B646F"/>
    <w:rsid w:val="006B77F7"/>
    <w:rsid w:val="006D0DA6"/>
    <w:rsid w:val="006F424A"/>
    <w:rsid w:val="006F572A"/>
    <w:rsid w:val="00725998"/>
    <w:rsid w:val="007333B1"/>
    <w:rsid w:val="0075471A"/>
    <w:rsid w:val="00786D47"/>
    <w:rsid w:val="007B77A0"/>
    <w:rsid w:val="007D0866"/>
    <w:rsid w:val="00830484"/>
    <w:rsid w:val="008A707F"/>
    <w:rsid w:val="00914674"/>
    <w:rsid w:val="0094140C"/>
    <w:rsid w:val="00953460"/>
    <w:rsid w:val="00976AE6"/>
    <w:rsid w:val="009A0A8F"/>
    <w:rsid w:val="009A5A0D"/>
    <w:rsid w:val="009B05FC"/>
    <w:rsid w:val="009D0465"/>
    <w:rsid w:val="009D054C"/>
    <w:rsid w:val="009D4DFE"/>
    <w:rsid w:val="009D709E"/>
    <w:rsid w:val="009D79F9"/>
    <w:rsid w:val="009E0C16"/>
    <w:rsid w:val="009F3D9B"/>
    <w:rsid w:val="009F7F60"/>
    <w:rsid w:val="00A0048C"/>
    <w:rsid w:val="00A06219"/>
    <w:rsid w:val="00A068C1"/>
    <w:rsid w:val="00A07072"/>
    <w:rsid w:val="00A2117E"/>
    <w:rsid w:val="00A32A7C"/>
    <w:rsid w:val="00A366CE"/>
    <w:rsid w:val="00A4527B"/>
    <w:rsid w:val="00A459F9"/>
    <w:rsid w:val="00A57E98"/>
    <w:rsid w:val="00A80444"/>
    <w:rsid w:val="00A83633"/>
    <w:rsid w:val="00AB0E89"/>
    <w:rsid w:val="00AB178D"/>
    <w:rsid w:val="00AE2959"/>
    <w:rsid w:val="00AF22CB"/>
    <w:rsid w:val="00AF3E87"/>
    <w:rsid w:val="00B15383"/>
    <w:rsid w:val="00B17D24"/>
    <w:rsid w:val="00B65EB7"/>
    <w:rsid w:val="00B663A4"/>
    <w:rsid w:val="00B70931"/>
    <w:rsid w:val="00B8677B"/>
    <w:rsid w:val="00BA11A5"/>
    <w:rsid w:val="00BA2DA4"/>
    <w:rsid w:val="00BA6CEB"/>
    <w:rsid w:val="00BC1104"/>
    <w:rsid w:val="00BD3486"/>
    <w:rsid w:val="00BD53DE"/>
    <w:rsid w:val="00BD5732"/>
    <w:rsid w:val="00BD6B25"/>
    <w:rsid w:val="00BE7F5F"/>
    <w:rsid w:val="00BF26E1"/>
    <w:rsid w:val="00C30C2D"/>
    <w:rsid w:val="00C466F9"/>
    <w:rsid w:val="00C64AFF"/>
    <w:rsid w:val="00C92CC9"/>
    <w:rsid w:val="00CA29E3"/>
    <w:rsid w:val="00CC3C1F"/>
    <w:rsid w:val="00CD1A5E"/>
    <w:rsid w:val="00CE300D"/>
    <w:rsid w:val="00CF4F58"/>
    <w:rsid w:val="00D21880"/>
    <w:rsid w:val="00D22D1B"/>
    <w:rsid w:val="00D275A8"/>
    <w:rsid w:val="00D33515"/>
    <w:rsid w:val="00D33933"/>
    <w:rsid w:val="00D34C0C"/>
    <w:rsid w:val="00D35C3D"/>
    <w:rsid w:val="00D45B43"/>
    <w:rsid w:val="00D46FCF"/>
    <w:rsid w:val="00D65FCD"/>
    <w:rsid w:val="00D70F4E"/>
    <w:rsid w:val="00D8311C"/>
    <w:rsid w:val="00D836D3"/>
    <w:rsid w:val="00D9263C"/>
    <w:rsid w:val="00DA318D"/>
    <w:rsid w:val="00DB45D0"/>
    <w:rsid w:val="00DE213D"/>
    <w:rsid w:val="00DE2E2A"/>
    <w:rsid w:val="00DE4819"/>
    <w:rsid w:val="00DF433B"/>
    <w:rsid w:val="00E12759"/>
    <w:rsid w:val="00E17B1A"/>
    <w:rsid w:val="00E66679"/>
    <w:rsid w:val="00E715FE"/>
    <w:rsid w:val="00E92456"/>
    <w:rsid w:val="00E94B08"/>
    <w:rsid w:val="00EA0955"/>
    <w:rsid w:val="00EF5975"/>
    <w:rsid w:val="00F105C8"/>
    <w:rsid w:val="00F63B26"/>
    <w:rsid w:val="00F670DF"/>
    <w:rsid w:val="00F74BA6"/>
    <w:rsid w:val="00F758CC"/>
    <w:rsid w:val="00F80E73"/>
    <w:rsid w:val="00FD1C06"/>
    <w:rsid w:val="00FF0104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0</TotalTime>
  <Pages>1</Pages>
  <Words>286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2023-09-19T09:18:00Z</dcterms:created>
  <dcterms:modified xsi:type="dcterms:W3CDTF">2023-09-19T09:18:00Z</dcterms:modified>
</cp:coreProperties>
</file>