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8363" w14:textId="77777777" w:rsidR="008E513B" w:rsidRPr="001F1348" w:rsidRDefault="008E513B" w:rsidP="008E513B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1F1348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1F1348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1F1348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42647735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33E0B0A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1E3A4FDC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3E165A80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A9AC773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1EE276A6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0EE791F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7A98AA8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 1 praza de Profesor/a de 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bookmarkStart w:id="0" w:name="_Hlk122939481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6 horas a semana</w:t>
      </w:r>
      <w:bookmarkEnd w:id="0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0E391432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EC86861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29591D24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ABFC7FE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0A6833EB" w14:textId="77777777" w:rsidR="008E513B" w:rsidRPr="001F1348" w:rsidRDefault="008E513B" w:rsidP="008E513B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3B7535">
        <w:rPr>
          <w:rFonts w:ascii="Arial Narrow" w:eastAsia="Trebuchet MS" w:hAnsi="Arial Narrow" w:cs="Arial Narrow"/>
          <w:spacing w:val="-2"/>
          <w:szCs w:val="24"/>
          <w:lang w:eastAsia="zh-CN"/>
        </w:rPr>
        <w:t>6 horas a semana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5A9C6D46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3E190B65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61D6E9EC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0CD8E079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1" w:name="_Hlk121307120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2" w:name="_Hlk121305603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1"/>
      <w:bookmarkEnd w:id="2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7283E59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5DECC59B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5F65AD17" w14:textId="77777777" w:rsidR="008E513B" w:rsidRPr="001F1348" w:rsidRDefault="008E513B" w:rsidP="008E513B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AAE26C4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6121E1E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601A5AD5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E1B99D5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3E97545" w14:textId="77777777" w:rsidR="008E513B" w:rsidRPr="001F1348" w:rsidRDefault="008E513B" w:rsidP="008E513B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E449955" w14:textId="77777777" w:rsidR="008E513B" w:rsidRPr="001F1348" w:rsidRDefault="008E513B" w:rsidP="008E513B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48BB0D5F" w14:textId="77777777" w:rsidR="008E513B" w:rsidRPr="001F1348" w:rsidRDefault="008E513B" w:rsidP="008E513B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AFCD7E4" w14:textId="77777777" w:rsidR="008E513B" w:rsidRPr="001F1348" w:rsidRDefault="008E513B" w:rsidP="008E513B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1F1348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60F3329F" w14:textId="77777777" w:rsidR="008E513B" w:rsidRPr="001F1348" w:rsidRDefault="008E513B" w:rsidP="008E513B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E513B" w:rsidRPr="001F1348" w14:paraId="0C06B565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E9F412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F79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E513B" w:rsidRPr="001F1348" w14:paraId="0F3D9782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698E66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CD6E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E513B" w:rsidRPr="001F1348" w14:paraId="78EA37F6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E9FF96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0185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E513B" w:rsidRPr="001F1348" w14:paraId="5B94B825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71C0BE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13E9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E513B" w:rsidRPr="001F1348" w14:paraId="1AA26771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694FDC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A4C2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1F1348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1F1348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1F1348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1F1348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E513B" w:rsidRPr="001F1348" w14:paraId="176401DE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672008" w14:textId="77777777" w:rsidR="008E513B" w:rsidRPr="001F1348" w:rsidRDefault="008E513B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C5C6" w14:textId="77777777" w:rsidR="008E513B" w:rsidRPr="001F1348" w:rsidRDefault="008E513B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1F1348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1D01DDE4" w14:textId="760B990A" w:rsidR="000446BB" w:rsidRPr="008E513B" w:rsidRDefault="000446BB" w:rsidP="008E513B">
      <w:pPr>
        <w:rPr>
          <w:rFonts w:eastAsia="Trebuchet MS"/>
        </w:rPr>
      </w:pPr>
    </w:p>
    <w:sectPr w:rsidR="000446BB" w:rsidRPr="008E513B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2D76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01560"/>
    <w:rsid w:val="00725998"/>
    <w:rsid w:val="007333B1"/>
    <w:rsid w:val="007368D0"/>
    <w:rsid w:val="00741C0D"/>
    <w:rsid w:val="00742F3A"/>
    <w:rsid w:val="0075471A"/>
    <w:rsid w:val="0076605D"/>
    <w:rsid w:val="00786D47"/>
    <w:rsid w:val="007B77A0"/>
    <w:rsid w:val="007D0866"/>
    <w:rsid w:val="00830484"/>
    <w:rsid w:val="00851748"/>
    <w:rsid w:val="00861CA5"/>
    <w:rsid w:val="00862165"/>
    <w:rsid w:val="008A707F"/>
    <w:rsid w:val="008D178A"/>
    <w:rsid w:val="008E513B"/>
    <w:rsid w:val="00914674"/>
    <w:rsid w:val="0091775E"/>
    <w:rsid w:val="0094140C"/>
    <w:rsid w:val="00953460"/>
    <w:rsid w:val="00975E73"/>
    <w:rsid w:val="00976AE6"/>
    <w:rsid w:val="00990EBE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291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2023-09-19T09:45:00Z</dcterms:created>
  <dcterms:modified xsi:type="dcterms:W3CDTF">2023-09-19T09:45:00Z</dcterms:modified>
</cp:coreProperties>
</file>