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43CF" w14:textId="77777777" w:rsidR="00D22637" w:rsidRPr="001F1348" w:rsidRDefault="00D22637" w:rsidP="00D22637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1F1348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1F1348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1F1348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1F1348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1F1348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1F1348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1F1348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5ED40B7A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07C938C4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4D936AD4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2B7626A0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6EB49945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2168E168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F9C17A4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3243C5A5" w14:textId="1ED69350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  1 praza de Profesor/a de Violín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(30 horas semanais)</w:t>
      </w: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6D022753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6AB99EF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003D2631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44EEDA67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1A3D6887" w14:textId="03CAA30E" w:rsidR="00D22637" w:rsidRPr="001F1348" w:rsidRDefault="00D22637" w:rsidP="00D22637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Profesor/a de Violín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(30 horas semanais)</w:t>
      </w: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méritos, para o Concello de Tui, polo que achego a seguinte documentación (marcar cun “X”):</w:t>
      </w:r>
    </w:p>
    <w:p w14:paraId="40DFD35E" w14:textId="77777777" w:rsidR="00D22637" w:rsidRPr="001F1348" w:rsidRDefault="00D22637" w:rsidP="00D22637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65BC8C32" w14:textId="77777777" w:rsidR="00D22637" w:rsidRPr="001F1348" w:rsidRDefault="00D22637" w:rsidP="00D22637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0D5B4C35" w14:textId="77777777" w:rsidR="00D22637" w:rsidRPr="001F1348" w:rsidRDefault="00D22637" w:rsidP="00D22637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02875244" w14:textId="77777777" w:rsidR="00D22637" w:rsidRPr="001F1348" w:rsidRDefault="00D22637" w:rsidP="00D22637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0" w:name="_Hlk121307120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1C6BB958" w14:textId="77777777" w:rsidR="00D22637" w:rsidRPr="001F1348" w:rsidRDefault="00D22637" w:rsidP="00D22637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6BB2391D" w14:textId="77777777" w:rsidR="00D22637" w:rsidRPr="001F1348" w:rsidRDefault="00D22637" w:rsidP="00D22637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Anexo III de </w:t>
      </w:r>
      <w:proofErr w:type="spellStart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2F45FDB4" w14:textId="77777777" w:rsidR="00D22637" w:rsidRPr="001F1348" w:rsidRDefault="00D22637" w:rsidP="00D22637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2B22B916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1F1348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E233A89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1F1348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588986CA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F04D850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67EB423D" w14:textId="77777777" w:rsidR="00D22637" w:rsidRPr="001F1348" w:rsidRDefault="00D22637" w:rsidP="00D2263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4758FB72" w14:textId="77777777" w:rsidR="00D22637" w:rsidRPr="001F1348" w:rsidRDefault="00D22637" w:rsidP="00D22637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1F1348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3BB323B9" w14:textId="77777777" w:rsidR="00D22637" w:rsidRPr="001F1348" w:rsidRDefault="00D22637" w:rsidP="00D22637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626E4BD8" w14:textId="77777777" w:rsidR="00D22637" w:rsidRPr="001F1348" w:rsidRDefault="00D22637" w:rsidP="00D22637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1F1348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3C607CEE" w14:textId="77777777" w:rsidR="00D22637" w:rsidRPr="001F1348" w:rsidRDefault="00D22637" w:rsidP="00D22637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D22637" w:rsidRPr="001F1348" w14:paraId="62BDC759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A579AC" w14:textId="77777777" w:rsidR="00D22637" w:rsidRPr="001F1348" w:rsidRDefault="00D22637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92B3" w14:textId="77777777" w:rsidR="00D22637" w:rsidRPr="001F1348" w:rsidRDefault="00D22637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D22637" w:rsidRPr="001F1348" w14:paraId="714E2A8B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59597DF" w14:textId="77777777" w:rsidR="00D22637" w:rsidRPr="001F1348" w:rsidRDefault="00D22637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071F" w14:textId="77777777" w:rsidR="00D22637" w:rsidRPr="001F1348" w:rsidRDefault="00D22637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D22637" w:rsidRPr="001F1348" w14:paraId="241C45C7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EC3011E" w14:textId="77777777" w:rsidR="00D22637" w:rsidRPr="001F1348" w:rsidRDefault="00D22637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C804" w14:textId="77777777" w:rsidR="00D22637" w:rsidRPr="001F1348" w:rsidRDefault="00D22637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D22637" w:rsidRPr="001F1348" w14:paraId="2D6FD2F7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ADB4BD" w14:textId="77777777" w:rsidR="00D22637" w:rsidRPr="001F1348" w:rsidRDefault="00D22637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BA183" w14:textId="77777777" w:rsidR="00D22637" w:rsidRPr="001F1348" w:rsidRDefault="00D22637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D22637" w:rsidRPr="001F1348" w14:paraId="3082D8AA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FD264D" w14:textId="77777777" w:rsidR="00D22637" w:rsidRPr="001F1348" w:rsidRDefault="00D22637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16E9" w14:textId="77777777" w:rsidR="00D22637" w:rsidRPr="001F1348" w:rsidRDefault="00D22637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1F1348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1F1348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1F1348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1F1348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D22637" w:rsidRPr="001F1348" w14:paraId="5D1CA40A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BEBA71" w14:textId="77777777" w:rsidR="00D22637" w:rsidRPr="001F1348" w:rsidRDefault="00D22637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3BDE" w14:textId="77777777" w:rsidR="00D22637" w:rsidRPr="001F1348" w:rsidRDefault="00D22637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1F1348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  <w:r w:rsidRPr="001F1348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..</w:t>
            </w:r>
          </w:p>
        </w:tc>
      </w:tr>
    </w:tbl>
    <w:p w14:paraId="2ECDFF28" w14:textId="77777777" w:rsidR="00D22637" w:rsidRPr="001F1348" w:rsidRDefault="00D22637" w:rsidP="00D22637">
      <w:pPr>
        <w:widowControl w:val="0"/>
        <w:suppressAutoHyphens/>
        <w:textAlignment w:val="baseline"/>
        <w:rPr>
          <w:rFonts w:ascii="Arial Narrow" w:eastAsia="Trebuchet MS" w:hAnsi="Arial Narrow" w:cs="Arial Narrow"/>
          <w:szCs w:val="24"/>
          <w:lang w:val="es-ES" w:eastAsia="zh-CN"/>
        </w:rPr>
      </w:pPr>
    </w:p>
    <w:p w14:paraId="1D01DDE4" w14:textId="760B990A" w:rsidR="000446BB" w:rsidRPr="00D22637" w:rsidRDefault="000446BB" w:rsidP="00D22637">
      <w:pPr>
        <w:rPr>
          <w:rFonts w:eastAsia="Trebuchet MS"/>
        </w:rPr>
      </w:pPr>
    </w:p>
    <w:sectPr w:rsidR="000446BB" w:rsidRPr="00D22637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331B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10C4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53CC0"/>
    <w:rsid w:val="00362A4B"/>
    <w:rsid w:val="00364C1E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D3AEB"/>
    <w:rsid w:val="005E2D76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01560"/>
    <w:rsid w:val="00706F15"/>
    <w:rsid w:val="00725998"/>
    <w:rsid w:val="007333B1"/>
    <w:rsid w:val="007368D0"/>
    <w:rsid w:val="00741C0D"/>
    <w:rsid w:val="00742F3A"/>
    <w:rsid w:val="0075471A"/>
    <w:rsid w:val="0076605D"/>
    <w:rsid w:val="00786D47"/>
    <w:rsid w:val="007B77A0"/>
    <w:rsid w:val="007D0866"/>
    <w:rsid w:val="00830484"/>
    <w:rsid w:val="00851748"/>
    <w:rsid w:val="00861CA5"/>
    <w:rsid w:val="00862165"/>
    <w:rsid w:val="008A707F"/>
    <w:rsid w:val="008D178A"/>
    <w:rsid w:val="008E513B"/>
    <w:rsid w:val="00914674"/>
    <w:rsid w:val="0091775E"/>
    <w:rsid w:val="0094140C"/>
    <w:rsid w:val="00953460"/>
    <w:rsid w:val="00975E73"/>
    <w:rsid w:val="00976AE6"/>
    <w:rsid w:val="00990EBE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04943"/>
    <w:rsid w:val="00C30C2D"/>
    <w:rsid w:val="00C466F9"/>
    <w:rsid w:val="00C52972"/>
    <w:rsid w:val="00C64AFF"/>
    <w:rsid w:val="00C7548C"/>
    <w:rsid w:val="00C92CC9"/>
    <w:rsid w:val="00CA29E3"/>
    <w:rsid w:val="00CA7D70"/>
    <w:rsid w:val="00CC3C1F"/>
    <w:rsid w:val="00CD1A5E"/>
    <w:rsid w:val="00CD53DF"/>
    <w:rsid w:val="00CE300D"/>
    <w:rsid w:val="00CF4F58"/>
    <w:rsid w:val="00D21880"/>
    <w:rsid w:val="00D22637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E5DBB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7E7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289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2023-09-19T09:47:00Z</dcterms:created>
  <dcterms:modified xsi:type="dcterms:W3CDTF">2023-09-19T09:47:00Z</dcterms:modified>
</cp:coreProperties>
</file>