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A4E3" w14:textId="77777777" w:rsidR="00C038D8" w:rsidRPr="00F53117" w:rsidRDefault="00C038D8" w:rsidP="00C038D8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F53117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</w:t>
      </w:r>
      <w:r w:rsidRPr="00F53117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F53117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I. – MODELO</w:t>
      </w:r>
      <w:r w:rsidRPr="00F53117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F53117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DE</w:t>
      </w:r>
      <w:r w:rsidRPr="00F53117">
        <w:rPr>
          <w:rFonts w:ascii="Arial Narrow" w:eastAsia="Trebuchet MS" w:hAnsi="Arial Narrow" w:cs="Arial Narrow"/>
          <w:b/>
          <w:spacing w:val="4"/>
          <w:szCs w:val="24"/>
          <w:lang w:val="es-ES" w:eastAsia="zh-CN"/>
        </w:rPr>
        <w:t xml:space="preserve"> </w:t>
      </w:r>
      <w:r w:rsidRPr="00F53117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SOLICITUDE</w:t>
      </w:r>
    </w:p>
    <w:p w14:paraId="3215523C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7700A35B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6E87D8E9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6C995069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50AED064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5D7D7D18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234E9B8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32F7162E" w14:textId="005569F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 1 praza de Profesor/a de </w:t>
      </w:r>
      <w:r w:rsidRPr="00F53117">
        <w:rPr>
          <w:rFonts w:ascii="Arial Narrow" w:eastAsia="Calibri" w:hAnsi="Arial Narrow" w:cs="Arial Narrow"/>
          <w:szCs w:val="24"/>
          <w:lang w:eastAsia="zh-CN"/>
        </w:rPr>
        <w:t>Percusión</w:t>
      </w:r>
      <w:r>
        <w:rPr>
          <w:rFonts w:ascii="Arial Narrow" w:eastAsia="Calibri" w:hAnsi="Arial Narrow" w:cs="Arial Narrow"/>
          <w:szCs w:val="24"/>
          <w:lang w:eastAsia="zh-CN"/>
        </w:rPr>
        <w:t>( 13 horas semanais)</w:t>
      </w: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méritos.</w:t>
      </w:r>
    </w:p>
    <w:p w14:paraId="4C1AB07C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6F173B8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F5311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67F1182F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2739A1B6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68FD8667" w14:textId="77777777" w:rsidR="00C038D8" w:rsidRPr="00F53117" w:rsidRDefault="00C038D8" w:rsidP="00C038D8">
      <w:pPr>
        <w:widowControl w:val="0"/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Formar parte proceso selectivo para a cobertura de 1 praza de Profesor/a de </w:t>
      </w:r>
      <w:r w:rsidRPr="00F53117">
        <w:rPr>
          <w:rFonts w:ascii="Arial Narrow" w:eastAsia="Calibri" w:hAnsi="Arial Narrow" w:cs="Arial Narrow"/>
          <w:szCs w:val="24"/>
          <w:lang w:eastAsia="zh-CN"/>
        </w:rPr>
        <w:t>Percusión</w:t>
      </w: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méritos, para o Concello de Tui, polo que achego a seguinte documentación (marcar cun “X”):</w:t>
      </w:r>
    </w:p>
    <w:p w14:paraId="6119FB9A" w14:textId="77777777" w:rsidR="00C038D8" w:rsidRPr="00F53117" w:rsidRDefault="00C038D8" w:rsidP="00C038D8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3CD62926" w14:textId="77777777" w:rsidR="00C038D8" w:rsidRPr="00F53117" w:rsidRDefault="00C038D8" w:rsidP="00C038D8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Copia do título académico esixido. </w:t>
      </w:r>
    </w:p>
    <w:p w14:paraId="7EF56759" w14:textId="77777777" w:rsidR="00C038D8" w:rsidRPr="00F53117" w:rsidRDefault="00C038D8" w:rsidP="00C038D8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Solicito a incorporación de oficio do certificado de servizos prestados no Concello de Tui.</w:t>
      </w:r>
    </w:p>
    <w:p w14:paraId="278ACBA7" w14:textId="77777777" w:rsidR="00C038D8" w:rsidRPr="00F53117" w:rsidRDefault="00C038D8" w:rsidP="00C038D8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Declaración xurada en relación co cumprimento dos requisitos sinalados no artigo </w:t>
      </w:r>
      <w:bookmarkStart w:id="0" w:name="_Hlk121307120"/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 </w:t>
      </w:r>
    </w:p>
    <w:p w14:paraId="12B38523" w14:textId="77777777" w:rsidR="00C038D8" w:rsidRPr="00F53117" w:rsidRDefault="00C038D8" w:rsidP="00C038D8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0C073D6D" w14:textId="77777777" w:rsidR="00C038D8" w:rsidRPr="00F53117" w:rsidRDefault="00C038D8" w:rsidP="00C038D8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Anexo III de </w:t>
      </w:r>
      <w:proofErr w:type="spellStart"/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0CCC2A6F" w14:textId="77777777" w:rsidR="00C038D8" w:rsidRPr="00F53117" w:rsidRDefault="00C038D8" w:rsidP="00C038D8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Copia dos documentos que se aleguen para a súa valoración de méritos( relacionar):</w:t>
      </w:r>
      <w:r w:rsidRPr="00F5311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F5311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0F84A1C5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F5311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6E3EB3F1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</w:t>
      </w:r>
      <w:r w:rsidRPr="00F53117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768A1949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AF905B9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2E5D5BF5" w14:textId="77777777" w:rsidR="00C038D8" w:rsidRPr="00F53117" w:rsidRDefault="00C038D8" w:rsidP="00C038D8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4E9D7FFF" w14:textId="77777777" w:rsidR="00C038D8" w:rsidRPr="00F53117" w:rsidRDefault="00C038D8" w:rsidP="00C038D8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F5311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0B444A1C" w14:textId="77777777" w:rsidR="00C038D8" w:rsidRPr="00F53117" w:rsidRDefault="00C038D8" w:rsidP="00C038D8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55DBB9EF" w14:textId="77777777" w:rsidR="00C038D8" w:rsidRPr="00F53117" w:rsidRDefault="00C038D8" w:rsidP="00C038D8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16"/>
          <w:szCs w:val="16"/>
          <w:lang w:eastAsia="zh-CN"/>
        </w:rPr>
      </w:pPr>
      <w:r w:rsidRPr="00F53117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datos.</w:t>
      </w:r>
    </w:p>
    <w:p w14:paraId="6978F4A4" w14:textId="77777777" w:rsidR="00C038D8" w:rsidRPr="00F53117" w:rsidRDefault="00C038D8" w:rsidP="00C038D8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C038D8" w:rsidRPr="00F53117" w14:paraId="40DC22B2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4E2A37" w14:textId="77777777" w:rsidR="00C038D8" w:rsidRPr="00F53117" w:rsidRDefault="00C038D8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7CBD" w14:textId="77777777" w:rsidR="00C038D8" w:rsidRPr="00F53117" w:rsidRDefault="00C038D8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C038D8" w:rsidRPr="00F53117" w14:paraId="785F2B18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2BDDCE" w14:textId="77777777" w:rsidR="00C038D8" w:rsidRPr="00F53117" w:rsidRDefault="00C038D8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0B31" w14:textId="77777777" w:rsidR="00C038D8" w:rsidRPr="00F53117" w:rsidRDefault="00C038D8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C038D8" w:rsidRPr="00F53117" w14:paraId="61261FDF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051ED1" w14:textId="77777777" w:rsidR="00C038D8" w:rsidRPr="00F53117" w:rsidRDefault="00C038D8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35BB" w14:textId="77777777" w:rsidR="00C038D8" w:rsidRPr="00F53117" w:rsidRDefault="00C038D8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C038D8" w:rsidRPr="00F53117" w14:paraId="2924CD09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EA19F28" w14:textId="77777777" w:rsidR="00C038D8" w:rsidRPr="00F53117" w:rsidRDefault="00C038D8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7FA5" w14:textId="77777777" w:rsidR="00C038D8" w:rsidRPr="00F53117" w:rsidRDefault="00C038D8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C038D8" w:rsidRPr="00F53117" w14:paraId="2D1219BB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3DAA1EC" w14:textId="77777777" w:rsidR="00C038D8" w:rsidRPr="00F53117" w:rsidRDefault="00C038D8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916E" w14:textId="77777777" w:rsidR="00C038D8" w:rsidRPr="00F53117" w:rsidRDefault="00C038D8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F5311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F5311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F53117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F53117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F53117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F53117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C038D8" w:rsidRPr="00F53117" w14:paraId="142CB98B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71DCA6" w14:textId="77777777" w:rsidR="00C038D8" w:rsidRPr="00F53117" w:rsidRDefault="00C038D8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8B3E" w14:textId="77777777" w:rsidR="00C038D8" w:rsidRPr="00F53117" w:rsidRDefault="00C038D8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F5311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F5311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F5311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F53117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F5311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F5311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  <w:r w:rsidRPr="00F5311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..</w:t>
            </w:r>
          </w:p>
        </w:tc>
      </w:tr>
    </w:tbl>
    <w:p w14:paraId="1D01DDE4" w14:textId="760B990A" w:rsidR="000446BB" w:rsidRPr="00C038D8" w:rsidRDefault="000446BB" w:rsidP="00C038D8">
      <w:pPr>
        <w:rPr>
          <w:rFonts w:eastAsia="Trebuchet MS"/>
        </w:rPr>
      </w:pPr>
    </w:p>
    <w:sectPr w:rsidR="000446BB" w:rsidRPr="00C038D8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33E3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1775E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22CB"/>
    <w:rsid w:val="00AF3E87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30C2D"/>
    <w:rsid w:val="00C466F9"/>
    <w:rsid w:val="00C64AFF"/>
    <w:rsid w:val="00C92CC9"/>
    <w:rsid w:val="00CA29E3"/>
    <w:rsid w:val="00CA7D70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2023-09-19T09:21:00Z</dcterms:created>
  <dcterms:modified xsi:type="dcterms:W3CDTF">2023-09-19T09:21:00Z</dcterms:modified>
</cp:coreProperties>
</file>