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B043" w14:textId="77777777" w:rsidR="0046152E" w:rsidRPr="002E6C83" w:rsidRDefault="0046152E" w:rsidP="0046152E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2411C977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596AACE0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6C76F4A0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2A938381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7828BC8F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4DD6ABD7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F8B348B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5A6B7F61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2E6C83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2 PRAZAS DE OPERARIO/A LIMPEZA VIARIA con carácter de laboral fixo mediante concurso de méritos.</w:t>
      </w:r>
    </w:p>
    <w:p w14:paraId="69027FA2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FE74A10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2E6C8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071103FC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32D2888E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51CD774B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52664B91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2 PRAZAS DE OPERARIO/A LIMPEZA VIARIA  con carácter de laboral fixo mediante concurso de méritos, para o Concello de Tui, polo que achego a seguinte documentación (marcar cun “X” diante da documentación que se presente):</w:t>
      </w:r>
    </w:p>
    <w:p w14:paraId="396DD2EB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454141A9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</w:p>
    <w:p w14:paraId="7380C463" w14:textId="77777777" w:rsidR="0046152E" w:rsidRPr="002E6C83" w:rsidRDefault="0046152E" w:rsidP="0046152E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quinto das bases xerais letras </w:t>
      </w:r>
      <w:bookmarkStart w:id="0" w:name="_Hlk121305603"/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</w:p>
    <w:p w14:paraId="2DFAFB8F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10915E84" w14:textId="77777777" w:rsidR="0046152E" w:rsidRPr="002E6C83" w:rsidRDefault="0046152E" w:rsidP="0046152E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2E6C83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33E39EF5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3E55EEE7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01BADBDA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2E6C8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7890FC0E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6D229853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33AA701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5C25BF22" w14:textId="77777777" w:rsidR="0046152E" w:rsidRPr="002E6C83" w:rsidRDefault="0046152E" w:rsidP="004615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2F22592A" w14:textId="77777777" w:rsidR="0046152E" w:rsidRPr="002E6C83" w:rsidRDefault="0046152E" w:rsidP="0046152E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53C3639E" w14:textId="77777777" w:rsidR="0046152E" w:rsidRPr="002E6C83" w:rsidRDefault="0046152E" w:rsidP="0046152E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09D1898E" w14:textId="77777777" w:rsidR="0046152E" w:rsidRPr="002E6C83" w:rsidRDefault="0046152E" w:rsidP="0046152E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2E6C83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46152E" w:rsidRPr="002E6C83" w14:paraId="0C2EA96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696C84E" w14:textId="77777777" w:rsidR="0046152E" w:rsidRPr="002E6C83" w:rsidRDefault="004615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2943" w14:textId="77777777" w:rsidR="0046152E" w:rsidRPr="002E6C83" w:rsidRDefault="004615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46152E" w:rsidRPr="002E6C83" w14:paraId="22C8439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25F237" w14:textId="77777777" w:rsidR="0046152E" w:rsidRPr="002E6C83" w:rsidRDefault="004615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1659" w14:textId="77777777" w:rsidR="0046152E" w:rsidRPr="002E6C83" w:rsidRDefault="004615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46152E" w:rsidRPr="002E6C83" w14:paraId="35AE1C87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D63AAA" w14:textId="77777777" w:rsidR="0046152E" w:rsidRPr="002E6C83" w:rsidRDefault="004615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9626" w14:textId="77777777" w:rsidR="0046152E" w:rsidRPr="002E6C83" w:rsidRDefault="004615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46152E" w:rsidRPr="002E6C83" w14:paraId="3680B0F6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893018" w14:textId="77777777" w:rsidR="0046152E" w:rsidRPr="002E6C83" w:rsidRDefault="0046152E" w:rsidP="00AE3799">
            <w:pPr>
              <w:widowControl w:val="0"/>
              <w:suppressAutoHyphens/>
              <w:textAlignment w:val="baseline"/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</w:pPr>
            <w:r w:rsidRPr="002E6C8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0CBD" w14:textId="77777777" w:rsidR="0046152E" w:rsidRPr="002E6C83" w:rsidRDefault="004615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46152E" w:rsidRPr="002E6C83" w14:paraId="36137D7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211A26A" w14:textId="77777777" w:rsidR="0046152E" w:rsidRPr="002E6C83" w:rsidRDefault="004615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7633" w14:textId="77777777" w:rsidR="0046152E" w:rsidRPr="002E6C83" w:rsidRDefault="004615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2E6C8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2E6C8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2E6C83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2E6C83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2E6C83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2E6C83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46152E" w:rsidRPr="002E6C83" w14:paraId="7E64EF7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C1F1AA" w14:textId="77777777" w:rsidR="0046152E" w:rsidRPr="002E6C83" w:rsidRDefault="004615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C4A6" w14:textId="77777777" w:rsidR="0046152E" w:rsidRPr="002E6C83" w:rsidRDefault="004615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2E6C8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2E6C8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2E6C8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2E6C83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2E6C8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2E6C8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5F1E83A9" w:rsidR="000446BB" w:rsidRPr="0046152E" w:rsidRDefault="000446BB" w:rsidP="0046152E">
      <w:pPr>
        <w:rPr>
          <w:rFonts w:eastAsia="Trebuchet MS"/>
        </w:rPr>
      </w:pPr>
    </w:p>
    <w:sectPr w:rsidR="000446BB" w:rsidRPr="0046152E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74BE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484"/>
    <w:rsid w:val="008A707F"/>
    <w:rsid w:val="00914674"/>
    <w:rsid w:val="0094140C"/>
    <w:rsid w:val="00950AD1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561A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284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2023-09-19T08:37:00Z</dcterms:created>
  <dcterms:modified xsi:type="dcterms:W3CDTF">2023-09-19T08:37:00Z</dcterms:modified>
</cp:coreProperties>
</file>