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2D82" w14:textId="77777777" w:rsidR="00232F34" w:rsidRPr="00A617C0" w:rsidRDefault="00232F34" w:rsidP="00232F34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61A6945D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Don/a ________________________________________________,con DNI núm.   ______________________,</w:t>
      </w:r>
    </w:p>
    <w:p w14:paraId="4E96A035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038CE4BA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4F2F7462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6A90B202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C09F1D5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348F62EE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2 PRAZAS DE OPERARIO/A LIMPEZA VIARIA con carácter de laboral fixo mediante concurso oposición.</w:t>
      </w:r>
    </w:p>
    <w:p w14:paraId="7BD3032C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92DB075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A617C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18D773EA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1C8691B5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71907AFB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2 PRAZAS DE OPERARIO/A LIMPEZA VIARIA  con carácter de laboral fixo mediante concurso-oposición, para o Concello de Tui, polo que achego a seguinte documentación (marcar cun “X” diante da documentación que se presente):</w:t>
      </w:r>
    </w:p>
    <w:p w14:paraId="4ECAF228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equivalente.</w:t>
      </w:r>
    </w:p>
    <w:p w14:paraId="5AB8D5DA" w14:textId="77777777" w:rsidR="00232F34" w:rsidRPr="00A617C0" w:rsidRDefault="00232F34" w:rsidP="00232F34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</w:t>
      </w:r>
      <w:proofErr w:type="spellStart"/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Celga</w:t>
      </w:r>
      <w:proofErr w:type="spellEnd"/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__ (indicar o nivel acreditado de ser o caso)</w:t>
      </w:r>
    </w:p>
    <w:p w14:paraId="7FF0E68E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Solicito a incorporación de oficio do certificado de servizos prestados no Concello de Tui</w:t>
      </w:r>
    </w:p>
    <w:p w14:paraId="57C9D809" w14:textId="77777777" w:rsidR="00232F34" w:rsidRPr="00A617C0" w:rsidRDefault="00232F34" w:rsidP="00232F34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</w:t>
      </w:r>
      <w:bookmarkStart w:id="0" w:name="_Hlk121310260"/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</w:p>
    <w:p w14:paraId="7571B43F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261CD311" w14:textId="77777777" w:rsidR="00232F34" w:rsidRPr="00A617C0" w:rsidRDefault="00232F34" w:rsidP="00232F34">
      <w:pPr>
        <w:widowControl w:val="0"/>
        <w:suppressAutoHyphens/>
        <w:spacing w:line="276" w:lineRule="auto"/>
        <w:ind w:left="708" w:firstLine="12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Documentación para adaptación de tempo e medios no caso de discapacidade, </w:t>
      </w:r>
      <w:bookmarkStart w:id="2" w:name="_Hlk121310295"/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e adaptación solicitada.</w:t>
      </w:r>
    </w:p>
    <w:bookmarkEnd w:id="2"/>
    <w:p w14:paraId="3ADA0885" w14:textId="77777777" w:rsidR="00232F34" w:rsidRPr="00A617C0" w:rsidRDefault="00232F34" w:rsidP="00232F34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A617C0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5985ABE2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781FE792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7B03D082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A617C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5C6310D3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5F894365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FEB643E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74715D3C" w14:textId="77777777" w:rsidR="00232F34" w:rsidRPr="00A617C0" w:rsidRDefault="00232F34" w:rsidP="00232F3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3C12C846" w14:textId="77777777" w:rsidR="00232F34" w:rsidRPr="00A617C0" w:rsidRDefault="00232F34" w:rsidP="00232F3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292AD404" w14:textId="77777777" w:rsidR="00232F34" w:rsidRPr="00A617C0" w:rsidRDefault="00232F34" w:rsidP="00232F34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A617C0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232F34" w:rsidRPr="00A617C0" w14:paraId="55ACA16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14720B" w14:textId="77777777" w:rsidR="00232F34" w:rsidRPr="00A617C0" w:rsidRDefault="00232F34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12F9" w14:textId="77777777" w:rsidR="00232F34" w:rsidRPr="00A617C0" w:rsidRDefault="00232F34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232F34" w:rsidRPr="00A617C0" w14:paraId="5AED2DFC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B939DF" w14:textId="77777777" w:rsidR="00232F34" w:rsidRPr="00A617C0" w:rsidRDefault="00232F34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FC1A" w14:textId="77777777" w:rsidR="00232F34" w:rsidRPr="00A617C0" w:rsidRDefault="00232F34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232F34" w:rsidRPr="00A617C0" w14:paraId="6F3D3CBE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0A13C2" w14:textId="77777777" w:rsidR="00232F34" w:rsidRPr="00A617C0" w:rsidRDefault="00232F34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D2F2" w14:textId="77777777" w:rsidR="00232F34" w:rsidRPr="00A617C0" w:rsidRDefault="00232F34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232F34" w:rsidRPr="00A617C0" w14:paraId="266635FC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503305" w14:textId="77777777" w:rsidR="00232F34" w:rsidRPr="00A617C0" w:rsidRDefault="00232F34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132A" w14:textId="77777777" w:rsidR="00232F34" w:rsidRPr="00A617C0" w:rsidRDefault="00232F34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232F34" w:rsidRPr="00A617C0" w14:paraId="0469F538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31C49C" w14:textId="77777777" w:rsidR="00232F34" w:rsidRPr="00A617C0" w:rsidRDefault="00232F34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7A20" w14:textId="77777777" w:rsidR="00232F34" w:rsidRPr="00A617C0" w:rsidRDefault="00232F34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A617C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A617C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A617C0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A617C0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A617C0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A617C0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232F34" w:rsidRPr="00A617C0" w14:paraId="5DB7A2E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F125C8" w14:textId="77777777" w:rsidR="00232F34" w:rsidRPr="00A617C0" w:rsidRDefault="00232F34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4B97" w14:textId="77777777" w:rsidR="00232F34" w:rsidRPr="00A617C0" w:rsidRDefault="00232F34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617C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A617C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A617C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A617C0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A617C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A617C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7833F965" w14:textId="07967737" w:rsidR="00F33D15" w:rsidRPr="00232F34" w:rsidRDefault="00F33D15" w:rsidP="00232F34">
      <w:pPr>
        <w:rPr>
          <w:rFonts w:eastAsia="Trebuchet MS"/>
        </w:rPr>
      </w:pPr>
    </w:p>
    <w:sectPr w:rsidR="00F33D15" w:rsidRPr="00232F34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9FA"/>
    <w:multiLevelType w:val="hybridMultilevel"/>
    <w:tmpl w:val="066A90FA"/>
    <w:lvl w:ilvl="0" w:tplc="8180AAC6">
      <w:start w:val="2"/>
      <w:numFmt w:val="bullet"/>
      <w:lvlText w:val="-"/>
      <w:lvlJc w:val="left"/>
      <w:pPr>
        <w:ind w:left="720" w:hanging="360"/>
      </w:pPr>
      <w:rPr>
        <w:rFonts w:ascii="Arial Narrow" w:eastAsia="Trebuchet MS" w:hAnsi="Arial Narrow" w:cs="Arial Narrow" w:hint="default"/>
        <w:sz w:val="24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0"/>
  </w:num>
  <w:num w:numId="2" w16cid:durableId="13306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0A4D"/>
    <w:rsid w:val="000149F0"/>
    <w:rsid w:val="000446BB"/>
    <w:rsid w:val="00082E5E"/>
    <w:rsid w:val="00083CB2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3D2E"/>
    <w:rsid w:val="001B651A"/>
    <w:rsid w:val="001C7771"/>
    <w:rsid w:val="001D6A5D"/>
    <w:rsid w:val="001E4305"/>
    <w:rsid w:val="002056AB"/>
    <w:rsid w:val="00214E4E"/>
    <w:rsid w:val="00232F34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388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A4FEE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357E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5C0C"/>
    <w:rsid w:val="006B646F"/>
    <w:rsid w:val="006B77F7"/>
    <w:rsid w:val="006D0DA6"/>
    <w:rsid w:val="006D4547"/>
    <w:rsid w:val="006F424A"/>
    <w:rsid w:val="0071756D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B48C8"/>
    <w:rsid w:val="00AD6E1F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A4026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1C24"/>
    <w:rsid w:val="00D8311C"/>
    <w:rsid w:val="00D836D3"/>
    <w:rsid w:val="00D9263C"/>
    <w:rsid w:val="00DA318D"/>
    <w:rsid w:val="00DB45D0"/>
    <w:rsid w:val="00DC5707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33D15"/>
    <w:rsid w:val="00F63B26"/>
    <w:rsid w:val="00F670DF"/>
    <w:rsid w:val="00F74BA6"/>
    <w:rsid w:val="00F758CC"/>
    <w:rsid w:val="00F80E73"/>
    <w:rsid w:val="00F82FDE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306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2023-09-19T09:03:00Z</dcterms:created>
  <dcterms:modified xsi:type="dcterms:W3CDTF">2023-09-19T09:03:00Z</dcterms:modified>
</cp:coreProperties>
</file>