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DC84" w14:textId="77777777" w:rsidR="00830325" w:rsidRPr="00F77D7E" w:rsidRDefault="00830325" w:rsidP="00830325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708C9908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5CD7BA05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5B08443B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672E7348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7C0987EA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14B01864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2A47BE3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3B3178D9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F77D7E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2 prazas de Operario de servizos departamento de cultura con carácter de laboral fixo mediante concurso de méritos.</w:t>
      </w:r>
    </w:p>
    <w:p w14:paraId="73F5FE50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F2A28F7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4F7266C5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2DD61A4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31F7B4C2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06DE4AC6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2 prazas de Operario de servizos departamento de cultura con carácter de laboral fixo mediante concurso de méritos, para o Concello de Tui, polo que achego a seguinte documentación (marcar cun “X” diante da documentación que se presente):</w:t>
      </w:r>
    </w:p>
    <w:p w14:paraId="18E74EAC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 Documento Nacional de Identidade, pasaporte ou documento equivalente.</w:t>
      </w:r>
    </w:p>
    <w:p w14:paraId="7CC1CD8F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-Solicito a incorporación de oficio do certificado de servizos prestados no Concello de Tui.</w:t>
      </w:r>
    </w:p>
    <w:p w14:paraId="31F7E62E" w14:textId="77777777" w:rsidR="00830325" w:rsidRPr="00F77D7E" w:rsidRDefault="00830325" w:rsidP="00830325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-Declaración responsable (Anexo II) en relación co cumprimento dos requisitos sinalados no artigo quinto das bases xerais letras </w:t>
      </w:r>
      <w:bookmarkStart w:id="0" w:name="_Hlk121305603"/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</w:p>
    <w:p w14:paraId="0E4636AD" w14:textId="77777777" w:rsidR="00830325" w:rsidRPr="00F77D7E" w:rsidRDefault="00830325" w:rsidP="00830325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-Xustificante de ter aboado as taxas por dereito de exame.</w:t>
      </w:r>
    </w:p>
    <w:p w14:paraId="36AC34A9" w14:textId="77777777" w:rsidR="00830325" w:rsidRPr="00F77D7E" w:rsidRDefault="00830325" w:rsidP="00830325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zCs w:val="24"/>
          <w:lang w:eastAsia="zh-CN"/>
        </w:rPr>
        <w:t xml:space="preserve">-Anexo III de </w:t>
      </w:r>
      <w:proofErr w:type="spellStart"/>
      <w:r w:rsidRPr="00F77D7E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076CF883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dos documentos que se aleguen para a súa valoración de méritos( relacionar):</w:t>
      </w:r>
    </w:p>
    <w:p w14:paraId="7A866725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112FE111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F77D7E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74DA0EEE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F77D7E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202__.</w:t>
      </w:r>
    </w:p>
    <w:p w14:paraId="6C7BC4C8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3392477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F77D7E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2238D428" w14:textId="77777777" w:rsidR="00830325" w:rsidRPr="00F77D7E" w:rsidRDefault="00830325" w:rsidP="0083032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792FBDB9" w14:textId="77777777" w:rsidR="00830325" w:rsidRPr="00F77D7E" w:rsidRDefault="00830325" w:rsidP="00830325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77D7E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378E4F14" w14:textId="77777777" w:rsidR="00830325" w:rsidRPr="00F77D7E" w:rsidRDefault="00830325" w:rsidP="00830325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697C8941" w14:textId="77777777" w:rsidR="00830325" w:rsidRPr="00F77D7E" w:rsidRDefault="00830325" w:rsidP="00830325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F77D7E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830325" w:rsidRPr="00F77D7E" w14:paraId="73FE286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AA7E65" w14:textId="77777777" w:rsidR="00830325" w:rsidRPr="00F77D7E" w:rsidRDefault="00830325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C53A" w14:textId="77777777" w:rsidR="00830325" w:rsidRPr="00F77D7E" w:rsidRDefault="00830325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830325" w:rsidRPr="00F77D7E" w14:paraId="33C800F6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6195B7" w14:textId="77777777" w:rsidR="00830325" w:rsidRPr="00F77D7E" w:rsidRDefault="00830325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98FA1" w14:textId="77777777" w:rsidR="00830325" w:rsidRPr="00F77D7E" w:rsidRDefault="00830325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830325" w:rsidRPr="00F77D7E" w14:paraId="76D4935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D99F4F" w14:textId="77777777" w:rsidR="00830325" w:rsidRPr="00F77D7E" w:rsidRDefault="00830325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472F" w14:textId="77777777" w:rsidR="00830325" w:rsidRPr="00F77D7E" w:rsidRDefault="00830325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830325" w:rsidRPr="00F77D7E" w14:paraId="5F10FDC9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2646F4" w14:textId="77777777" w:rsidR="00830325" w:rsidRPr="00F77D7E" w:rsidRDefault="00830325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D555" w14:textId="77777777" w:rsidR="00830325" w:rsidRPr="00F77D7E" w:rsidRDefault="00830325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830325" w:rsidRPr="00F77D7E" w14:paraId="4AD7329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E4F50B" w14:textId="77777777" w:rsidR="00830325" w:rsidRPr="00F77D7E" w:rsidRDefault="00830325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657C" w14:textId="77777777" w:rsidR="00830325" w:rsidRPr="00F77D7E" w:rsidRDefault="00830325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F77D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F77D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F77D7E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F77D7E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F77D7E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F77D7E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30325" w:rsidRPr="00F77D7E" w14:paraId="01E985BB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CBDB8CE" w14:textId="77777777" w:rsidR="00830325" w:rsidRPr="00F77D7E" w:rsidRDefault="00830325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795C5" w14:textId="77777777" w:rsidR="00830325" w:rsidRPr="00F77D7E" w:rsidRDefault="00830325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77D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F77D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F77D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F77D7E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F77D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F77D7E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D01DDE4" w14:textId="6D83BCA9" w:rsidR="000446BB" w:rsidRPr="00830325" w:rsidRDefault="000446BB" w:rsidP="00830325">
      <w:pPr>
        <w:rPr>
          <w:rFonts w:eastAsia="Trebuchet MS"/>
        </w:rPr>
      </w:pPr>
    </w:p>
    <w:sectPr w:rsidR="000446BB" w:rsidRPr="00830325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651A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325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284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2023-09-19T08:41:00Z</dcterms:created>
  <dcterms:modified xsi:type="dcterms:W3CDTF">2023-09-19T08:41:00Z</dcterms:modified>
</cp:coreProperties>
</file>