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E153" w14:textId="77777777" w:rsidR="007D0866" w:rsidRPr="004A5B9D" w:rsidRDefault="007D0866" w:rsidP="007D0866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C95F5D5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3004CD90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434ED757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42A81021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47F8E91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C8D1C93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7C8E33AD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COORDINADOR/A XERAL DOS CURSOS DE FORMACIÓN OCUPACIONAL  con carácter de laboral fixo mediante concurso de méritos.</w:t>
      </w:r>
    </w:p>
    <w:p w14:paraId="766172D9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37FEA8B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2D5585C7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4F9EE5F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433A8C80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82CEA1C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COORDINADOR/A XERAL DOS CURSOS DE FORMACIÓN OCUPACIONAL  con carácter de laboral fixo mediante concurso de méritos, para o Concello de Tui, polo que achego a seguinte documentación (marcar cun “X” diante da documentación que se presente):</w:t>
      </w:r>
    </w:p>
    <w:p w14:paraId="2E1E0552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Documento Nacional de Identidade, pasaporte ou documento equivalente.</w:t>
      </w:r>
    </w:p>
    <w:p w14:paraId="50BEE9C3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título académico esixido</w:t>
      </w:r>
    </w:p>
    <w:p w14:paraId="471AC8EA" w14:textId="77777777" w:rsidR="007D0866" w:rsidRPr="004A5B9D" w:rsidRDefault="007D0866" w:rsidP="007D086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699A8223" w14:textId="77777777" w:rsidR="007D0866" w:rsidRPr="004A5B9D" w:rsidRDefault="007D0866" w:rsidP="007D0866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Declaración responsable (Anexo II) en relación co cumprimento dos requisitos sinalados no artigo </w:t>
      </w:r>
      <w:bookmarkStart w:id="0" w:name="_Hlk121307120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 das bases xerais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bookmarkStart w:id="1" w:name="_Hlk121305603"/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  <w:bookmarkEnd w:id="0"/>
      <w:bookmarkEnd w:id="1"/>
    </w:p>
    <w:p w14:paraId="677F5D57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Xustificante de ter aboado as taxas por dereito de exame.</w:t>
      </w:r>
    </w:p>
    <w:p w14:paraId="1C2CD0A3" w14:textId="77777777" w:rsidR="007D0866" w:rsidRPr="004A5B9D" w:rsidRDefault="007D0866" w:rsidP="007D086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4A5B9D">
        <w:rPr>
          <w:rFonts w:ascii="Arial Narrow" w:eastAsia="Trebuchet MS" w:hAnsi="Arial Narrow" w:cs="Arial Narrow"/>
          <w:szCs w:val="24"/>
          <w:lang w:eastAsia="zh-CN"/>
        </w:rPr>
        <w:t xml:space="preserve">Anexo III de </w:t>
      </w:r>
      <w:proofErr w:type="spellStart"/>
      <w:r w:rsidRPr="004A5B9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7E4CC49E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dos documentos que se aleguen para a súa valoración de méritos( relacionar):</w:t>
      </w:r>
    </w:p>
    <w:p w14:paraId="621FE592" w14:textId="77777777" w:rsidR="007D0866" w:rsidRPr="004A5B9D" w:rsidRDefault="007D0866" w:rsidP="007D0866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Calibri Light" w:eastAsia="Trebuchet MS" w:hAnsi="Calibri Light" w:cs="Calibri Light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7CB6FBC2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12E54CFF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01C78E82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FB2C9B9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68F19666" w14:textId="77777777" w:rsidR="007D0866" w:rsidRPr="004A5B9D" w:rsidRDefault="007D0866" w:rsidP="007D086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723AFE2" w14:textId="77777777" w:rsidR="007D0866" w:rsidRPr="004A5B9D" w:rsidRDefault="007D0866" w:rsidP="007D086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4F1F28FF" w14:textId="77777777" w:rsidR="007D0866" w:rsidRPr="004A5B9D" w:rsidRDefault="007D0866" w:rsidP="007D086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7974ABCE" w14:textId="77777777" w:rsidR="007D0866" w:rsidRPr="004A5B9D" w:rsidRDefault="007D0866" w:rsidP="007D0866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7D0866" w:rsidRPr="007D0866" w14:paraId="040A5A4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EFF0A1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0E75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7D0866" w:rsidRPr="007D0866" w14:paraId="3E64B40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36ED81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23D1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7D0866" w:rsidRPr="007D0866" w14:paraId="7049C332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5A9B94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47FF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7D0866" w:rsidRPr="007D0866" w14:paraId="2C14130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D252E4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ED3E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7D0866" w:rsidRPr="007D0866" w14:paraId="2ABD13D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2AD387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AFAC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7D0866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7D0866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7D0866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7D0866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7D0866" w:rsidRPr="007D0866" w14:paraId="442D7F0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AF7F24" w14:textId="77777777" w:rsidR="007D0866" w:rsidRPr="007D0866" w:rsidRDefault="007D086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65F7" w14:textId="77777777" w:rsidR="007D0866" w:rsidRPr="007D0866" w:rsidRDefault="007D086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7D0866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7D086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7FD12EB6" w:rsidR="001E4305" w:rsidRPr="007D0866" w:rsidRDefault="001E4305" w:rsidP="007D0866"/>
    <w:sectPr w:rsidR="001E4305" w:rsidRPr="007D086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7D0866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297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2023-09-19T07:56:00Z</dcterms:created>
  <dcterms:modified xsi:type="dcterms:W3CDTF">2023-09-19T07:56:00Z</dcterms:modified>
</cp:coreProperties>
</file>