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B682" w14:textId="77777777" w:rsidR="00A07072" w:rsidRPr="00C95069" w:rsidRDefault="00A07072" w:rsidP="00A07072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656385B9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360DE4A5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4E0970FF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5B40C56B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EE29175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34F30B73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B0AFB5D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1F5A0EA8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1 PRAZA DE AXUDANTE MEDIOS DE COMUNICACIÓN con carácter de laboral fixo mediante concurso de méritos.</w:t>
      </w:r>
    </w:p>
    <w:p w14:paraId="5CF0FDD9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4475E3A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C9506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0F69C3A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FD45002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3F0E4EFE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22F94044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AXUDANTE MEDIOS DE COMUNICACIÓN con carácter de laboral fixo mediante concurso de méritos, para o Concello de Tui, polo que achego a seguinte documentación (marcar cun “X” diante da documentación que se presente):</w:t>
      </w:r>
    </w:p>
    <w:p w14:paraId="4F2329F3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 Documento Nacional de Identidade, pasaporte ou documento equivalente.</w:t>
      </w:r>
    </w:p>
    <w:p w14:paraId="130D206E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Solicito a incorporación de oficio do certificado de servizos prestados no Concello de Tui</w:t>
      </w:r>
    </w:p>
    <w:p w14:paraId="79A1C492" w14:textId="77777777" w:rsidR="00A07072" w:rsidRPr="00C95069" w:rsidRDefault="00A07072" w:rsidP="00A07072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_ Declaración responsable (Anexo II) en relación co cumprimento dos requisitos sinalados no artigo quinto das bases xerais letras </w:t>
      </w:r>
      <w:bookmarkStart w:id="0" w:name="_Hlk121305603"/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4DFF001C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Xustificante de ter aboado as taxas por dereito de exame.</w:t>
      </w:r>
    </w:p>
    <w:p w14:paraId="4AB421BD" w14:textId="77777777" w:rsidR="00A07072" w:rsidRPr="00C95069" w:rsidRDefault="00A07072" w:rsidP="00A07072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zCs w:val="24"/>
          <w:lang w:eastAsia="zh-CN"/>
        </w:rPr>
        <w:t xml:space="preserve">_ Anexo III de </w:t>
      </w:r>
      <w:proofErr w:type="spellStart"/>
      <w:r w:rsidRPr="00C95069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7B7F3B41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_ Copia dos documentos que se aleguen para a súa valoración de méritos( relacionar):</w:t>
      </w:r>
    </w:p>
    <w:p w14:paraId="5B112685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C9506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C9506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3BFFAA89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C95069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A3E2B06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C95069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1E057C8B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387A188" w14:textId="77777777" w:rsidR="00A07072" w:rsidRPr="00C95069" w:rsidRDefault="00A07072" w:rsidP="00A07072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C95069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54CD1B9" w14:textId="77777777" w:rsidR="00A07072" w:rsidRPr="00C95069" w:rsidRDefault="00A07072" w:rsidP="00A07072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3F166E97" w14:textId="77777777" w:rsidR="00A07072" w:rsidRPr="00C95069" w:rsidRDefault="00A07072" w:rsidP="00A07072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5A9D5C2A" w14:textId="77777777" w:rsidR="00A07072" w:rsidRPr="00C95069" w:rsidRDefault="00A07072" w:rsidP="00A07072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C95069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A07072" w:rsidRPr="00C95069" w14:paraId="4E53A785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E591C5" w14:textId="77777777" w:rsidR="00A07072" w:rsidRPr="00C95069" w:rsidRDefault="00A0707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1C97" w14:textId="77777777" w:rsidR="00A07072" w:rsidRPr="00C95069" w:rsidRDefault="00A0707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A07072" w:rsidRPr="00C95069" w14:paraId="1907FF4F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4E6AE9" w14:textId="77777777" w:rsidR="00A07072" w:rsidRPr="00C95069" w:rsidRDefault="00A0707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656E" w14:textId="77777777" w:rsidR="00A07072" w:rsidRPr="00C95069" w:rsidRDefault="00A0707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A07072" w:rsidRPr="00C95069" w14:paraId="05CD3155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2DA4513" w14:textId="77777777" w:rsidR="00A07072" w:rsidRPr="00C95069" w:rsidRDefault="00A0707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DFC3" w14:textId="77777777" w:rsidR="00A07072" w:rsidRPr="00C95069" w:rsidRDefault="00A0707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A07072" w:rsidRPr="00C95069" w14:paraId="738832D1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EA362A" w14:textId="77777777" w:rsidR="00A07072" w:rsidRPr="00C95069" w:rsidRDefault="00A0707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AA25" w14:textId="77777777" w:rsidR="00A07072" w:rsidRPr="00C95069" w:rsidRDefault="00A0707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A07072" w:rsidRPr="00C95069" w14:paraId="32C67F3C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1272E9" w14:textId="77777777" w:rsidR="00A07072" w:rsidRPr="00C95069" w:rsidRDefault="00A0707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F3F92" w14:textId="77777777" w:rsidR="00A07072" w:rsidRPr="00C95069" w:rsidRDefault="00A0707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C95069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C95069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C95069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C95069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07072" w:rsidRPr="00C95069" w14:paraId="66ECF61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0BE74F" w14:textId="77777777" w:rsidR="00A07072" w:rsidRPr="00C95069" w:rsidRDefault="00A07072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7240" w14:textId="77777777" w:rsidR="00A07072" w:rsidRPr="00C95069" w:rsidRDefault="00A07072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C95069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C95069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2468BCDA" w:rsidR="000446BB" w:rsidRPr="00A07072" w:rsidRDefault="000446BB" w:rsidP="00A07072">
      <w:pPr>
        <w:rPr>
          <w:rFonts w:eastAsia="Trebuchet MS"/>
        </w:rPr>
      </w:pPr>
    </w:p>
    <w:sectPr w:rsidR="000446BB" w:rsidRPr="00A07072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53DE"/>
    <w:rsid w:val="00BD5732"/>
    <w:rsid w:val="00BD6B25"/>
    <w:rsid w:val="00BE7F5F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2023-09-19T08:24:00Z</dcterms:created>
  <dcterms:modified xsi:type="dcterms:W3CDTF">2023-09-19T08:24:00Z</dcterms:modified>
</cp:coreProperties>
</file>