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75A7" w14:textId="77777777" w:rsidR="00000A4D" w:rsidRPr="00C66C97" w:rsidRDefault="00000A4D" w:rsidP="00000A4D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5DF26A1F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________________________________________,con DNI núm.   ______________________,</w:t>
      </w:r>
    </w:p>
    <w:p w14:paraId="37DE1B07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5EBFA75E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7984BA74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73F1F743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4A7C0C0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529A3F85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1 PRAZA DE AUXILIAR ADMINISTRATIVO  con carácter de laboral fixo mediante concurso-oposición</w:t>
      </w:r>
    </w:p>
    <w:p w14:paraId="0283ACE2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08C0C3B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C66C97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67BDFAC4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7E4A1F0B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7C95F422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1FC3C865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AUXILIAR ADMINISTRATIVO  con carácter de laboral fixo mediante concurso-oposición, para o Concello de Tui, polo que achego a seguinte documentación (marcar cun “X”):</w:t>
      </w:r>
    </w:p>
    <w:p w14:paraId="34EB90E6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 Documento Nacional de Identidade, pasaporte ou documento equivalente.</w:t>
      </w:r>
    </w:p>
    <w:p w14:paraId="4C22A8F6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 xml:space="preserve">_ </w:t>
      </w:r>
      <w:bookmarkStart w:id="0" w:name="_Hlk115681029"/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>Copia do título académico esixido.</w:t>
      </w:r>
      <w:bookmarkEnd w:id="0"/>
    </w:p>
    <w:p w14:paraId="68B8C44D" w14:textId="77777777" w:rsidR="00000A4D" w:rsidRPr="00C66C97" w:rsidRDefault="00000A4D" w:rsidP="00000A4D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</w:t>
      </w:r>
      <w:proofErr w:type="spellStart"/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>Celga</w:t>
      </w:r>
      <w:proofErr w:type="spellEnd"/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(indicar o nivel acreditado de ser o caso).</w:t>
      </w:r>
    </w:p>
    <w:p w14:paraId="134F9D22" w14:textId="77777777" w:rsidR="00000A4D" w:rsidRPr="00C66C97" w:rsidRDefault="00000A4D" w:rsidP="00000A4D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Solicito a incorporación de oficio </w:t>
      </w:r>
      <w:proofErr w:type="spellStart"/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>deo</w:t>
      </w:r>
      <w:proofErr w:type="spellEnd"/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certificado de servizos prestados no Concello de Tui.</w:t>
      </w:r>
    </w:p>
    <w:p w14:paraId="704BEF0D" w14:textId="3D6D8DDA" w:rsidR="00000A4D" w:rsidRPr="00C66C97" w:rsidRDefault="00000A4D" w:rsidP="00000A4D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 xml:space="preserve">_ Declaración responsable (Anexo II) en relación co cumprimento dos requisitos sinalados no artigo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quinto</w:t>
      </w: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letras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d), </w:t>
      </w: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>e), f)</w:t>
      </w:r>
    </w:p>
    <w:p w14:paraId="2C1EAD6D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Xustificante de ter aboado as taxas por dereito de exame.</w:t>
      </w:r>
    </w:p>
    <w:p w14:paraId="2FEFF10F" w14:textId="77777777" w:rsidR="00000A4D" w:rsidRPr="00C66C97" w:rsidRDefault="00000A4D" w:rsidP="00000A4D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>_ Documentación para adaptación de tempo e medios no caso de discapacidade e adaptación solicitada.</w:t>
      </w:r>
    </w:p>
    <w:p w14:paraId="22FFAAB6" w14:textId="77777777" w:rsidR="00000A4D" w:rsidRPr="00C66C97" w:rsidRDefault="00000A4D" w:rsidP="00000A4D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zCs w:val="24"/>
          <w:lang w:eastAsia="zh-CN"/>
        </w:rPr>
        <w:t xml:space="preserve">_ Anexo III de </w:t>
      </w:r>
      <w:proofErr w:type="spellStart"/>
      <w:r w:rsidRPr="00C66C97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  <w:r w:rsidRPr="00C66C97">
        <w:rPr>
          <w:rFonts w:ascii="Arial Narrow" w:eastAsia="Trebuchet MS" w:hAnsi="Arial Narrow" w:cs="Arial Narrow"/>
          <w:szCs w:val="24"/>
          <w:lang w:eastAsia="zh-CN"/>
        </w:rPr>
        <w:t>.</w:t>
      </w:r>
    </w:p>
    <w:p w14:paraId="4544CEED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dos documentos que se aleguen para a súa valoración de méritos( relacionar):</w:t>
      </w:r>
    </w:p>
    <w:p w14:paraId="7BC32685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08A9C703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C66C9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202__.</w:t>
      </w:r>
    </w:p>
    <w:p w14:paraId="744479F4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02078ADE" w14:textId="77777777" w:rsidR="00000A4D" w:rsidRPr="00C66C97" w:rsidRDefault="00000A4D" w:rsidP="00000A4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7667189F" w14:textId="77777777" w:rsidR="00000A4D" w:rsidRPr="00C66C97" w:rsidRDefault="00000A4D" w:rsidP="00000A4D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66C97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6B718143" w14:textId="77777777" w:rsidR="00000A4D" w:rsidRPr="00C66C97" w:rsidRDefault="00000A4D" w:rsidP="00000A4D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C66C97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000A4D" w:rsidRPr="00C66C97" w14:paraId="51DB32CA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C78D269" w14:textId="77777777" w:rsidR="00000A4D" w:rsidRPr="00C66C97" w:rsidRDefault="00000A4D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66C9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F5B7" w14:textId="77777777" w:rsidR="00000A4D" w:rsidRPr="00C66C97" w:rsidRDefault="00000A4D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66C97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000A4D" w:rsidRPr="00C66C97" w14:paraId="5815D8A4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3849E5" w14:textId="77777777" w:rsidR="00000A4D" w:rsidRPr="00C66C97" w:rsidRDefault="00000A4D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66C9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C037" w14:textId="77777777" w:rsidR="00000A4D" w:rsidRPr="00C66C97" w:rsidRDefault="00000A4D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66C9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000A4D" w:rsidRPr="00C66C97" w14:paraId="7D93F4EE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250389" w14:textId="77777777" w:rsidR="00000A4D" w:rsidRPr="00C66C97" w:rsidRDefault="00000A4D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66C9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978D" w14:textId="77777777" w:rsidR="00000A4D" w:rsidRPr="00C66C97" w:rsidRDefault="00000A4D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66C9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000A4D" w:rsidRPr="00C66C97" w14:paraId="35974737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284047" w14:textId="77777777" w:rsidR="00000A4D" w:rsidRPr="00C66C97" w:rsidRDefault="00000A4D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66C9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BA57" w14:textId="77777777" w:rsidR="00000A4D" w:rsidRPr="00C66C97" w:rsidRDefault="00000A4D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66C9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000A4D" w:rsidRPr="00C66C97" w14:paraId="67EC49B8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93D7E2" w14:textId="77777777" w:rsidR="00000A4D" w:rsidRPr="00C66C97" w:rsidRDefault="00000A4D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66C9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DB6D8" w14:textId="77777777" w:rsidR="00000A4D" w:rsidRPr="00C66C97" w:rsidRDefault="00000A4D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66C9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C66C9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C66C9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C66C97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C66C97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C66C97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C66C97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000A4D" w:rsidRPr="00C66C97" w14:paraId="2E410128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D4FC18" w14:textId="77777777" w:rsidR="00000A4D" w:rsidRPr="00C66C97" w:rsidRDefault="00000A4D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66C9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2644" w14:textId="77777777" w:rsidR="00000A4D" w:rsidRPr="00C66C97" w:rsidRDefault="00000A4D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66C9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C66C9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C66C9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C66C97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C66C9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C66C9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D01DDE4" w14:textId="1F41508B" w:rsidR="000446BB" w:rsidRPr="00000A4D" w:rsidRDefault="000446BB" w:rsidP="00000A4D">
      <w:pPr>
        <w:rPr>
          <w:rFonts w:eastAsia="Trebuchet MS"/>
        </w:rPr>
      </w:pPr>
    </w:p>
    <w:sectPr w:rsidR="000446BB" w:rsidRPr="00000A4D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59FA"/>
    <w:multiLevelType w:val="hybridMultilevel"/>
    <w:tmpl w:val="066A90FA"/>
    <w:lvl w:ilvl="0" w:tplc="8180AAC6">
      <w:start w:val="2"/>
      <w:numFmt w:val="bullet"/>
      <w:lvlText w:val="-"/>
      <w:lvlJc w:val="left"/>
      <w:pPr>
        <w:ind w:left="720" w:hanging="360"/>
      </w:pPr>
      <w:rPr>
        <w:rFonts w:ascii="Arial Narrow" w:eastAsia="Trebuchet MS" w:hAnsi="Arial Narrow" w:cs="Arial Narrow" w:hint="default"/>
        <w:sz w:val="24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0"/>
  </w:num>
  <w:num w:numId="2" w16cid:durableId="133064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0A4D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B3D2E"/>
    <w:rsid w:val="001B651A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B62CE"/>
    <w:rsid w:val="003F352B"/>
    <w:rsid w:val="0046152E"/>
    <w:rsid w:val="00497537"/>
    <w:rsid w:val="004B0EC8"/>
    <w:rsid w:val="004B1230"/>
    <w:rsid w:val="004B3B0F"/>
    <w:rsid w:val="004B7D75"/>
    <w:rsid w:val="004C43B8"/>
    <w:rsid w:val="004C7185"/>
    <w:rsid w:val="004D07ED"/>
    <w:rsid w:val="004D74BE"/>
    <w:rsid w:val="004E1B23"/>
    <w:rsid w:val="004F3969"/>
    <w:rsid w:val="004F6D70"/>
    <w:rsid w:val="005068B6"/>
    <w:rsid w:val="00523498"/>
    <w:rsid w:val="0052600C"/>
    <w:rsid w:val="00530EC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A576A"/>
    <w:rsid w:val="006B5C0C"/>
    <w:rsid w:val="006B646F"/>
    <w:rsid w:val="006B77F7"/>
    <w:rsid w:val="006D0DA6"/>
    <w:rsid w:val="006F424A"/>
    <w:rsid w:val="0071756D"/>
    <w:rsid w:val="00725998"/>
    <w:rsid w:val="007333B1"/>
    <w:rsid w:val="0075471A"/>
    <w:rsid w:val="00786D47"/>
    <w:rsid w:val="007B77A0"/>
    <w:rsid w:val="007D0866"/>
    <w:rsid w:val="007E66E6"/>
    <w:rsid w:val="00810804"/>
    <w:rsid w:val="00830325"/>
    <w:rsid w:val="0083048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E2959"/>
    <w:rsid w:val="00AF3E87"/>
    <w:rsid w:val="00B15383"/>
    <w:rsid w:val="00B17D24"/>
    <w:rsid w:val="00B62F56"/>
    <w:rsid w:val="00B65EB7"/>
    <w:rsid w:val="00B663A4"/>
    <w:rsid w:val="00B70931"/>
    <w:rsid w:val="00B95E1A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097E"/>
    <w:rsid w:val="00C466F9"/>
    <w:rsid w:val="00C64AFF"/>
    <w:rsid w:val="00C92CC9"/>
    <w:rsid w:val="00CA29E3"/>
    <w:rsid w:val="00CA4026"/>
    <w:rsid w:val="00CC3C1F"/>
    <w:rsid w:val="00CD1A5E"/>
    <w:rsid w:val="00CE300D"/>
    <w:rsid w:val="00CF4F58"/>
    <w:rsid w:val="00D21880"/>
    <w:rsid w:val="00D2240B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1C24"/>
    <w:rsid w:val="00D8311C"/>
    <w:rsid w:val="00D836D3"/>
    <w:rsid w:val="00D9263C"/>
    <w:rsid w:val="00DA318D"/>
    <w:rsid w:val="00DB45D0"/>
    <w:rsid w:val="00DC5707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82FDE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299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2023-09-19T08:58:00Z</dcterms:created>
  <dcterms:modified xsi:type="dcterms:W3CDTF">2023-09-19T08:58:00Z</dcterms:modified>
</cp:coreProperties>
</file>