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0CA9" w14:textId="77777777" w:rsidR="00A06219" w:rsidRPr="00CD331A" w:rsidRDefault="00A06219" w:rsidP="00A06219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51867095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2D99DF05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030D82F6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3865B710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312CB449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B0D2C57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636AB495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ANIMADOR/A DEPORTIVO/A con carácter de laboral fixo mediante concurso de méritos.</w:t>
      </w:r>
    </w:p>
    <w:p w14:paraId="0F9EB410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66E8DEC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CD331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6A4774D8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25A61B4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CD331A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70630B0F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ANIMADOR/A DEPORTIVO/A con carácter de laboral fixo mediante concurso de méritos, para o Concello de Tui, polo que achego a seguinte documentación (marcar cun “X” diante da documentación que se presente):</w:t>
      </w:r>
    </w:p>
    <w:p w14:paraId="22AC2208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40A24FD1" w14:textId="77777777" w:rsidR="00A06219" w:rsidRPr="00CD331A" w:rsidRDefault="00A06219" w:rsidP="00A06219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_ Copia do Documento Nacional de Identidade, pasaporte ou documento equivalente.</w:t>
      </w:r>
    </w:p>
    <w:p w14:paraId="2DDCE6A2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título académico esixido</w:t>
      </w:r>
    </w:p>
    <w:p w14:paraId="0E88A94D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2BD39749" w14:textId="77777777" w:rsidR="00A06219" w:rsidRPr="00CD331A" w:rsidRDefault="00A06219" w:rsidP="00A06219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</w:t>
      </w:r>
      <w:bookmarkStart w:id="0" w:name="_Hlk121307120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, e b) do artigo 3 destas bases específicas.</w:t>
      </w:r>
    </w:p>
    <w:p w14:paraId="6F5F9AB7" w14:textId="77777777" w:rsidR="00A06219" w:rsidRPr="00CD331A" w:rsidRDefault="00A06219" w:rsidP="00A06219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_ Xustificante de ter aboado as taxas por dereito de exame.</w:t>
      </w:r>
    </w:p>
    <w:p w14:paraId="41BF5E75" w14:textId="77777777" w:rsidR="00A06219" w:rsidRPr="00CD331A" w:rsidRDefault="00A06219" w:rsidP="00A06219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CD331A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659791A2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02BAD99C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553ADC69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CD331A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4E267E77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CD331A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35CE6F4D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B90AF2B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089CE86E" w14:textId="77777777" w:rsidR="00A06219" w:rsidRPr="00CD331A" w:rsidRDefault="00A06219" w:rsidP="00A06219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068D7558" w14:textId="77777777" w:rsidR="00A06219" w:rsidRPr="00CD331A" w:rsidRDefault="00A06219" w:rsidP="00A06219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D331A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7BDB58FA" w14:textId="77777777" w:rsidR="00A06219" w:rsidRPr="00CD331A" w:rsidRDefault="00A06219" w:rsidP="00A06219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28F16EE0" w14:textId="77777777" w:rsidR="00A06219" w:rsidRPr="00CD331A" w:rsidRDefault="00A06219" w:rsidP="00A06219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CD331A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A06219" w:rsidRPr="00CD331A" w14:paraId="7340E033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374B2F" w14:textId="77777777" w:rsidR="00A06219" w:rsidRPr="00CD331A" w:rsidRDefault="00A0621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32AC" w14:textId="77777777" w:rsidR="00A06219" w:rsidRPr="00CD331A" w:rsidRDefault="00A0621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A06219" w:rsidRPr="00CD331A" w14:paraId="1DFC422C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E5FE10" w14:textId="77777777" w:rsidR="00A06219" w:rsidRPr="00CD331A" w:rsidRDefault="00A0621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7745" w14:textId="77777777" w:rsidR="00A06219" w:rsidRPr="00CD331A" w:rsidRDefault="00A0621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A06219" w:rsidRPr="00CD331A" w14:paraId="4396163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835CFC" w14:textId="77777777" w:rsidR="00A06219" w:rsidRPr="00CD331A" w:rsidRDefault="00A0621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28EE" w14:textId="77777777" w:rsidR="00A06219" w:rsidRPr="00CD331A" w:rsidRDefault="00A0621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A06219" w:rsidRPr="00CD331A" w14:paraId="5487FBF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DE2692" w14:textId="77777777" w:rsidR="00A06219" w:rsidRPr="00CD331A" w:rsidRDefault="00A0621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A7E6" w14:textId="77777777" w:rsidR="00A06219" w:rsidRPr="00CD331A" w:rsidRDefault="00A0621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A06219" w:rsidRPr="00CD331A" w14:paraId="6979306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D94123" w14:textId="77777777" w:rsidR="00A06219" w:rsidRPr="00CD331A" w:rsidRDefault="00A0621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CDD5" w14:textId="77777777" w:rsidR="00A06219" w:rsidRPr="00CD331A" w:rsidRDefault="00A0621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CD331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CD331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CD331A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CD331A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CD331A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CD331A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A06219" w:rsidRPr="00CD331A" w14:paraId="27758D63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43D3CF" w14:textId="77777777" w:rsidR="00A06219" w:rsidRPr="00CD331A" w:rsidRDefault="00A06219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A2F5" w14:textId="77777777" w:rsidR="00A06219" w:rsidRPr="00CD331A" w:rsidRDefault="00A06219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D331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CD331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CD331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CD331A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CD331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CD331A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66DBC850" w:rsidR="001E4305" w:rsidRPr="00A06219" w:rsidRDefault="001E4305" w:rsidP="00A06219"/>
    <w:sectPr w:rsidR="001E4305" w:rsidRPr="00A06219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15A8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B15383"/>
    <w:rsid w:val="00B17D24"/>
    <w:rsid w:val="00B65EB7"/>
    <w:rsid w:val="00B663A4"/>
    <w:rsid w:val="00B70931"/>
    <w:rsid w:val="00BA2DA4"/>
    <w:rsid w:val="00BA6CEB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75A8"/>
    <w:rsid w:val="00D33515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213D"/>
    <w:rsid w:val="00DE4819"/>
    <w:rsid w:val="00DF433B"/>
    <w:rsid w:val="00E12759"/>
    <w:rsid w:val="00E17B1A"/>
    <w:rsid w:val="00E715FE"/>
    <w:rsid w:val="00E94B08"/>
    <w:rsid w:val="00EA0955"/>
    <w:rsid w:val="00F63B26"/>
    <w:rsid w:val="00F670DF"/>
    <w:rsid w:val="00F74BA6"/>
    <w:rsid w:val="00F80E73"/>
    <w:rsid w:val="00FD1C06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295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2023-09-19T08:04:00Z</dcterms:created>
  <dcterms:modified xsi:type="dcterms:W3CDTF">2023-09-19T08:04:00Z</dcterms:modified>
</cp:coreProperties>
</file>