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C" w:rsidRDefault="003B377C" w:rsidP="003B377C">
      <w:pPr>
        <w:ind w:left="709" w:right="140"/>
        <w:rPr>
          <w:rFonts w:ascii="Arial Narrow" w:hAnsi="Arial Narrow"/>
          <w:b/>
        </w:rPr>
      </w:pPr>
      <w:r w:rsidRPr="00C13FAC">
        <w:rPr>
          <w:rFonts w:ascii="Arial Narrow" w:hAnsi="Arial Narrow"/>
          <w:b/>
        </w:rPr>
        <w:t xml:space="preserve">Anexo 1. PRESENTACIÓN DE SOLICITUDES. PLAN INTEGRADO DE EMPREGO “TUI EMPRÉGATE”. 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b/>
        </w:rPr>
      </w:pPr>
    </w:p>
    <w:p w:rsidR="003B377C" w:rsidRPr="00C13FAC" w:rsidRDefault="003B377C" w:rsidP="003B377C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  <w:b/>
        </w:rPr>
        <w:t>TÉCNICO/A EN ORIENTACIÓN LABORAL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Don/a   _________________________________________________________________, 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con DNI núm.   ________________, e domicilio en  ____________________________ _____________________________________,  localidade   _____________________, 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código postal   _________________, teléfono__________________, </w:t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b/>
          <w:spacing w:val="-2"/>
        </w:rPr>
      </w:pPr>
      <w:r w:rsidRPr="00C13FAC">
        <w:rPr>
          <w:rFonts w:ascii="Arial Narrow" w:hAnsi="Arial Narrow"/>
          <w:b/>
          <w:spacing w:val="-2"/>
        </w:rPr>
        <w:t>EXPOÑO: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Que con data _ de ____________  de 2019, publicouse anuncio do Concello de Tui para a contratación laboral temporal a tempo completo dun/ha TÉCNICO/A EN ORIENTACIÓN LABORAL para o Programa Integrado de Emprego “Tui Emprégate”. 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Que cumpro os requisitos esixidos nas bases da convocatoria e que aboei as taxas de exame correspondentes.</w:t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b/>
          <w:spacing w:val="-2"/>
        </w:rPr>
      </w:pP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b/>
          <w:spacing w:val="-2"/>
        </w:rPr>
      </w:pPr>
      <w:r w:rsidRPr="00C13FAC">
        <w:rPr>
          <w:rFonts w:ascii="Arial Narrow" w:hAnsi="Arial Narrow"/>
          <w:b/>
          <w:spacing w:val="-2"/>
        </w:rPr>
        <w:t>SOLICITO: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6" style="position:absolute;left:0;text-align:left;margin-left:51.45pt;margin-top:46.2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>Tomar parte no proceso de selección para a contratación laboral temporal dun/ha TÉCNICO/A EN ORIENTACIÓN LABORAL (EXP GEST 766/2019) para o Programa Integrado de Emprego “Tui Emprégate”, polo que achego a seguinte documentación (marcar cun “X”):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0" style="position:absolute;left:0;text-align:left;margin-left:51.45pt;margin-top:20.7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cotexada do DNI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7" style="position:absolute;left:0;text-align:left;margin-left:51.45pt;margin-top:19.0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 xml:space="preserve">   Copia cotexada do carné de conducir clase B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8" style="position:absolute;left:0;text-align:left;margin-left:51.45pt;margin-top:20.6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do xustificante de ter aboado a taxas de exame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9" style="position:absolute;left:0;text-align:left;margin-left:51.45pt;margin-top:21.2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cotexada da titulación esixida no punto 6 da Base 4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1" style="position:absolute;left:0;text-align:left;margin-left:51.45pt;margin-top:19.4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cotexada do certificado do nivel de Celga 4 ou equivalente</w:t>
      </w:r>
    </w:p>
    <w:p w:rsidR="003B377C" w:rsidRPr="00C13FAC" w:rsidRDefault="003B377C" w:rsidP="003B377C">
      <w:pPr>
        <w:ind w:left="1276" w:right="140" w:firstLine="141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Memoria sobre as actuacións, indicada no punto 7 da Base 5, asinada en todas as páxinas</w:t>
      </w:r>
    </w:p>
    <w:p w:rsidR="003B377C" w:rsidRPr="00C13FAC" w:rsidRDefault="003B377C" w:rsidP="003B377C">
      <w:pPr>
        <w:ind w:left="1276" w:right="140" w:firstLine="141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3" style="position:absolute;left:0;text-align:left;margin-left:51.45pt;margin-top:0;width:14.25pt;height:12.15pt;z-index:251658240" arcsize="10923f"/>
        </w:pict>
      </w:r>
      <w:r w:rsidRPr="00C13FAC">
        <w:rPr>
          <w:rFonts w:ascii="Arial Narrow" w:hAnsi="Arial Narrow"/>
          <w:spacing w:val="-2"/>
        </w:rPr>
        <w:t>Anexo 2 de declaracións responsables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2" style="position:absolute;left:0;text-align:left;margin-left:51.45pt;margin-top:.9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Copias cotexadas da documentación acreditativa dos méritos indicados na Base 8. Relacionar: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1________________________________________________________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2________________________________________________________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3________________________________________________________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4________________________________________________________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5________________________________________________________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6________________________________________________________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7________________________________________________________</w:t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</w:p>
    <w:p w:rsidR="003B377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En____________, a _______ de_____________de 2019</w:t>
      </w:r>
    </w:p>
    <w:p w:rsidR="003B377C" w:rsidRDefault="003B377C" w:rsidP="003B377C">
      <w:pPr>
        <w:ind w:left="709" w:right="140" w:firstLine="567"/>
        <w:jc w:val="both"/>
        <w:rPr>
          <w:rFonts w:ascii="Arial Narrow" w:hAnsi="Arial Narrow"/>
          <w:spacing w:val="-2"/>
        </w:rPr>
      </w:pPr>
    </w:p>
    <w:p w:rsidR="003B377C" w:rsidRDefault="003B377C" w:rsidP="003B377C">
      <w:pPr>
        <w:ind w:left="709" w:right="140" w:firstLine="567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ALCALDE DO EXCMO. CONCELLO DE TUI</w:t>
      </w:r>
    </w:p>
    <w:p w:rsidR="001E4305" w:rsidRPr="003B377C" w:rsidRDefault="001E4305" w:rsidP="003B377C"/>
    <w:sectPr w:rsidR="001E4305" w:rsidRPr="003B377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4C" w:rsidRDefault="00B4124C">
      <w:r>
        <w:separator/>
      </w:r>
    </w:p>
  </w:endnote>
  <w:endnote w:type="continuationSeparator" w:id="1">
    <w:p w:rsidR="00B4124C" w:rsidRDefault="00B4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0C6A1B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4C" w:rsidRDefault="00B4124C">
      <w:r>
        <w:separator/>
      </w:r>
    </w:p>
  </w:footnote>
  <w:footnote w:type="continuationSeparator" w:id="1">
    <w:p w:rsidR="00B4124C" w:rsidRDefault="00B4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C6A1B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377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4124C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2019-05-09T17:41:00Z</dcterms:created>
  <dcterms:modified xsi:type="dcterms:W3CDTF">2019-05-09T17:41:00Z</dcterms:modified>
</cp:coreProperties>
</file>