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74" w:rsidRPr="0097322E" w:rsidRDefault="00566C74" w:rsidP="00566C74">
      <w:pPr>
        <w:spacing w:line="360" w:lineRule="auto"/>
        <w:jc w:val="center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>ANEXO 1</w:t>
      </w:r>
    </w:p>
    <w:p w:rsidR="00566C74" w:rsidRPr="0097322E" w:rsidRDefault="00566C74" w:rsidP="00566C74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 xml:space="preserve">Don/a   _________________________________________________________________, </w:t>
      </w:r>
    </w:p>
    <w:p w:rsidR="00566C74" w:rsidRPr="0097322E" w:rsidRDefault="00566C74" w:rsidP="00566C74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>con DNI núm.   ______________________,</w:t>
      </w:r>
    </w:p>
    <w:p w:rsidR="00566C74" w:rsidRPr="0097322E" w:rsidRDefault="00566C74" w:rsidP="00566C74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>con domicilio en   _______________________________________________________,</w:t>
      </w:r>
    </w:p>
    <w:p w:rsidR="00566C74" w:rsidRPr="0097322E" w:rsidRDefault="00566C74" w:rsidP="00566C74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 xml:space="preserve"> localidade   _____________________, </w:t>
      </w:r>
    </w:p>
    <w:p w:rsidR="00566C74" w:rsidRPr="0097322E" w:rsidRDefault="00566C74" w:rsidP="00566C74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>código postal   _________________,</w:t>
      </w:r>
    </w:p>
    <w:p w:rsidR="00566C74" w:rsidRPr="0097322E" w:rsidRDefault="00566C74" w:rsidP="00566C74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>teléfono   _______________________, email:________________________________</w:t>
      </w:r>
    </w:p>
    <w:p w:rsidR="00566C74" w:rsidRPr="0097322E" w:rsidRDefault="00566C74" w:rsidP="00566C74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b/>
          <w:spacing w:val="-2"/>
          <w:sz w:val="22"/>
          <w:szCs w:val="22"/>
        </w:rPr>
        <w:t>EXPÓN: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 xml:space="preserve">Que con data  ____________, publicouse no FARO DE VIGO de Pontevedra, anuncio do Concello de Tui para a selección DUN/HA </w:t>
      </w:r>
      <w:r w:rsidRPr="0097322E">
        <w:rPr>
          <w:rFonts w:ascii="Arial Narrow" w:hAnsi="Arial Narrow"/>
          <w:b/>
          <w:spacing w:val="-2"/>
          <w:sz w:val="22"/>
          <w:szCs w:val="22"/>
        </w:rPr>
        <w:t>DOCENTE</w:t>
      </w:r>
      <w:r w:rsidRPr="0097322E">
        <w:rPr>
          <w:rFonts w:ascii="Arial Narrow" w:hAnsi="Arial Narrow"/>
          <w:spacing w:val="-2"/>
          <w:sz w:val="22"/>
          <w:szCs w:val="22"/>
        </w:rPr>
        <w:t xml:space="preserve"> PARA A IMPARTICIÓN DOS MÓDULOS “</w:t>
      </w:r>
      <w:r w:rsidRPr="0097322E">
        <w:rPr>
          <w:rFonts w:ascii="Arial Narrow" w:hAnsi="Arial Narrow"/>
          <w:b/>
          <w:spacing w:val="-2"/>
          <w:sz w:val="22"/>
          <w:szCs w:val="22"/>
        </w:rPr>
        <w:t>Inserción laboral, sensibilización ambiental e na igualdade de xénero FCOO03</w:t>
      </w:r>
      <w:r w:rsidRPr="0097322E">
        <w:rPr>
          <w:rFonts w:ascii="Arial Narrow" w:hAnsi="Arial Narrow"/>
          <w:spacing w:val="-2"/>
          <w:sz w:val="22"/>
          <w:szCs w:val="22"/>
        </w:rPr>
        <w:t xml:space="preserve">” e </w:t>
      </w:r>
      <w:r w:rsidRPr="0097322E">
        <w:rPr>
          <w:rFonts w:ascii="Arial Narrow" w:hAnsi="Arial Narrow"/>
          <w:b/>
          <w:spacing w:val="-2"/>
          <w:sz w:val="22"/>
          <w:szCs w:val="22"/>
        </w:rPr>
        <w:t>“Formación para a igualdade FCOXXX05</w:t>
      </w:r>
      <w:r w:rsidRPr="0097322E">
        <w:rPr>
          <w:rFonts w:ascii="Arial Narrow" w:hAnsi="Arial Narrow"/>
          <w:spacing w:val="-2"/>
          <w:sz w:val="22"/>
          <w:szCs w:val="22"/>
        </w:rPr>
        <w:t xml:space="preserve">” </w:t>
      </w:r>
      <w:r w:rsidRPr="0097322E">
        <w:rPr>
          <w:rFonts w:ascii="Arial Narrow" w:hAnsi="Arial Narrow"/>
          <w:b/>
          <w:spacing w:val="-2"/>
          <w:sz w:val="22"/>
          <w:szCs w:val="22"/>
        </w:rPr>
        <w:t>EXP. 95/2018</w:t>
      </w:r>
      <w:r w:rsidRPr="0097322E">
        <w:rPr>
          <w:rFonts w:ascii="Arial Narrow" w:hAnsi="Arial Narrow"/>
          <w:i/>
          <w:spacing w:val="-2"/>
          <w:sz w:val="22"/>
          <w:szCs w:val="22"/>
        </w:rPr>
        <w:t xml:space="preserve"> </w:t>
      </w:r>
      <w:r w:rsidRPr="0097322E">
        <w:rPr>
          <w:rFonts w:ascii="Arial Narrow" w:hAnsi="Arial Narrow"/>
          <w:spacing w:val="-2"/>
          <w:sz w:val="22"/>
          <w:szCs w:val="22"/>
        </w:rPr>
        <w:t xml:space="preserve"> para o Concello. 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>Que cumpro os requisitos esixidos nas bases da convocatoria e que aboei as taxas de exame municipais correspondentes.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97322E">
        <w:rPr>
          <w:rFonts w:ascii="Arial Narrow" w:hAnsi="Arial Narrow"/>
          <w:b/>
          <w:spacing w:val="-2"/>
          <w:sz w:val="22"/>
          <w:szCs w:val="22"/>
        </w:rPr>
        <w:t>SOLICITO: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 xml:space="preserve">Tomar parte no proceso de selección para a selección DUN/HA </w:t>
      </w:r>
      <w:r w:rsidRPr="0097322E">
        <w:rPr>
          <w:rFonts w:ascii="Arial Narrow" w:hAnsi="Arial Narrow"/>
          <w:b/>
          <w:spacing w:val="-2"/>
          <w:sz w:val="22"/>
          <w:szCs w:val="22"/>
        </w:rPr>
        <w:t>DOCENTE</w:t>
      </w:r>
      <w:r w:rsidRPr="0097322E">
        <w:rPr>
          <w:rFonts w:ascii="Arial Narrow" w:hAnsi="Arial Narrow"/>
          <w:spacing w:val="-2"/>
          <w:sz w:val="22"/>
          <w:szCs w:val="22"/>
        </w:rPr>
        <w:t xml:space="preserve"> PARA A IMPARTICIÓN DOS MÓDULOS “</w:t>
      </w:r>
      <w:r w:rsidRPr="0097322E">
        <w:rPr>
          <w:rFonts w:ascii="Arial Narrow" w:hAnsi="Arial Narrow"/>
          <w:b/>
          <w:spacing w:val="-2"/>
          <w:sz w:val="22"/>
          <w:szCs w:val="22"/>
        </w:rPr>
        <w:t>Inserción laboral, sensibilización ambiental e na igualdade de xénero FCOO03</w:t>
      </w:r>
      <w:r w:rsidRPr="0097322E">
        <w:rPr>
          <w:rFonts w:ascii="Arial Narrow" w:hAnsi="Arial Narrow"/>
          <w:spacing w:val="-2"/>
          <w:sz w:val="22"/>
          <w:szCs w:val="22"/>
        </w:rPr>
        <w:t xml:space="preserve">” e </w:t>
      </w:r>
      <w:r w:rsidRPr="0097322E">
        <w:rPr>
          <w:rFonts w:ascii="Arial Narrow" w:hAnsi="Arial Narrow"/>
          <w:b/>
          <w:spacing w:val="-2"/>
          <w:sz w:val="22"/>
          <w:szCs w:val="22"/>
        </w:rPr>
        <w:t>“Formación para a igualdade FCOXXX05”</w:t>
      </w:r>
      <w:r w:rsidRPr="0097322E">
        <w:rPr>
          <w:rFonts w:ascii="Arial Narrow" w:hAnsi="Arial Narrow"/>
          <w:spacing w:val="-2"/>
          <w:sz w:val="22"/>
          <w:szCs w:val="22"/>
        </w:rPr>
        <w:t xml:space="preserve"> </w:t>
      </w:r>
      <w:r w:rsidRPr="0097322E">
        <w:rPr>
          <w:rFonts w:ascii="Arial Narrow" w:hAnsi="Arial Narrow"/>
          <w:b/>
          <w:spacing w:val="-2"/>
          <w:sz w:val="22"/>
          <w:szCs w:val="22"/>
        </w:rPr>
        <w:t>EXP. 95/2018</w:t>
      </w:r>
      <w:r w:rsidRPr="0097322E">
        <w:rPr>
          <w:rFonts w:ascii="Arial Narrow" w:hAnsi="Arial Narrow"/>
          <w:i/>
          <w:spacing w:val="-2"/>
          <w:sz w:val="22"/>
          <w:szCs w:val="22"/>
        </w:rPr>
        <w:t xml:space="preserve"> </w:t>
      </w:r>
      <w:r w:rsidRPr="0097322E">
        <w:rPr>
          <w:rFonts w:ascii="Arial Narrow" w:hAnsi="Arial Narrow"/>
          <w:spacing w:val="-2"/>
          <w:sz w:val="22"/>
          <w:szCs w:val="22"/>
        </w:rPr>
        <w:t xml:space="preserve"> para o Concello de Tui, polo que achego a seguinte documentación (marcar cun “X”):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</w:rPr>
        <w:pict>
          <v:roundrect id="_x0000_s1026" style="position:absolute;left:0;text-align:left;margin-left:7.95pt;margin-top:2.05pt;width:14.25pt;height:12.15pt;z-index:251660288" arcsize="10923f"/>
        </w:pict>
      </w:r>
      <w:r w:rsidRPr="0097322E">
        <w:rPr>
          <w:rFonts w:ascii="Arial Narrow" w:hAnsi="Arial Narrow"/>
          <w:spacing w:val="-2"/>
          <w:sz w:val="22"/>
          <w:szCs w:val="22"/>
        </w:rPr>
        <w:tab/>
        <w:t>Copia cotexada do DNI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</w:rPr>
        <w:pict>
          <v:roundrect id="_x0000_s1028" style="position:absolute;left:0;text-align:left;margin-left:7.95pt;margin-top:18.25pt;width:14.25pt;height:12.15pt;z-index:251662336" arcsize="10923f"/>
        </w:pict>
      </w:r>
      <w:r>
        <w:rPr>
          <w:rFonts w:ascii="Arial Narrow" w:hAnsi="Arial Narrow"/>
          <w:noProof/>
          <w:spacing w:val="-2"/>
          <w:sz w:val="22"/>
          <w:szCs w:val="22"/>
        </w:rPr>
        <w:pict>
          <v:roundrect id="_x0000_s1027" style="position:absolute;left:0;text-align:left;margin-left:7.95pt;margin-top:.85pt;width:14.25pt;height:12.15pt;z-index:251661312" arcsize="10923f"/>
        </w:pict>
      </w:r>
      <w:r w:rsidRPr="0097322E">
        <w:rPr>
          <w:rFonts w:ascii="Arial Narrow" w:hAnsi="Arial Narrow"/>
          <w:spacing w:val="-2"/>
          <w:sz w:val="22"/>
          <w:szCs w:val="22"/>
        </w:rPr>
        <w:tab/>
        <w:t>Copia cotexada do xustificante de ter aboado a taxas de exame</w:t>
      </w:r>
    </w:p>
    <w:p w:rsidR="00566C74" w:rsidRPr="0097322E" w:rsidRDefault="00566C74" w:rsidP="00566C74">
      <w:pPr>
        <w:spacing w:line="360" w:lineRule="auto"/>
        <w:ind w:right="-994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ab/>
        <w:t>Copia cotexada da titulación esixida no punto 3.6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</w:rPr>
        <w:pict>
          <v:roundrect id="_x0000_s1029" style="position:absolute;left:0;text-align:left;margin-left:7.95pt;margin-top:2.4pt;width:14.25pt;height:12.15pt;z-index:251663360" arcsize="10923f"/>
        </w:pict>
      </w:r>
      <w:r w:rsidRPr="0097322E">
        <w:rPr>
          <w:rFonts w:ascii="Arial Narrow" w:hAnsi="Arial Narrow"/>
          <w:spacing w:val="-2"/>
          <w:sz w:val="22"/>
          <w:szCs w:val="22"/>
        </w:rPr>
        <w:tab/>
        <w:t>Copia cotexada da experiencia esixida no punto 3.7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</w:rPr>
        <w:pict>
          <v:roundrect id="_x0000_s1031" style="position:absolute;left:0;text-align:left;margin-left:7.95pt;margin-top:2.4pt;width:14.25pt;height:12.15pt;z-index:251665408" arcsize="10923f"/>
        </w:pict>
      </w:r>
      <w:r w:rsidRPr="0097322E">
        <w:rPr>
          <w:rFonts w:ascii="Arial Narrow" w:hAnsi="Arial Narrow"/>
          <w:spacing w:val="-2"/>
          <w:sz w:val="22"/>
          <w:szCs w:val="22"/>
        </w:rPr>
        <w:tab/>
        <w:t>Copia cotexada do nivel pedagóxico esixido no punto 3.8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</w:rPr>
        <w:pict>
          <v:roundrect id="_x0000_s1030" style="position:absolute;left:0;text-align:left;margin-left:7.95pt;margin-top:.45pt;width:14.25pt;height:12.15pt;z-index:251664384" arcsize="10923f"/>
        </w:pict>
      </w:r>
      <w:r w:rsidRPr="0097322E">
        <w:rPr>
          <w:rFonts w:ascii="Arial Narrow" w:hAnsi="Arial Narrow"/>
          <w:spacing w:val="-2"/>
          <w:sz w:val="22"/>
          <w:szCs w:val="22"/>
        </w:rPr>
        <w:tab/>
        <w:t>Copias cotexadas da documentación acreditativa dos méritos (pto. 7), relacionar: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ab/>
      </w:r>
      <w:r w:rsidRPr="0097322E">
        <w:rPr>
          <w:rFonts w:ascii="Arial Narrow" w:hAnsi="Arial Narrow"/>
          <w:spacing w:val="-2"/>
          <w:sz w:val="22"/>
          <w:szCs w:val="22"/>
        </w:rPr>
        <w:tab/>
        <w:t>1________________________________________________________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ab/>
      </w:r>
      <w:r w:rsidRPr="0097322E">
        <w:rPr>
          <w:rFonts w:ascii="Arial Narrow" w:hAnsi="Arial Narrow"/>
          <w:spacing w:val="-2"/>
          <w:sz w:val="22"/>
          <w:szCs w:val="22"/>
        </w:rPr>
        <w:tab/>
        <w:t>2________________________________________________________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ab/>
      </w:r>
      <w:r w:rsidRPr="0097322E">
        <w:rPr>
          <w:rFonts w:ascii="Arial Narrow" w:hAnsi="Arial Narrow"/>
          <w:spacing w:val="-2"/>
          <w:sz w:val="22"/>
          <w:szCs w:val="22"/>
        </w:rPr>
        <w:tab/>
        <w:t>3________________________________________________________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ab/>
      </w:r>
      <w:r w:rsidRPr="0097322E">
        <w:rPr>
          <w:rFonts w:ascii="Arial Narrow" w:hAnsi="Arial Narrow"/>
          <w:spacing w:val="-2"/>
          <w:sz w:val="22"/>
          <w:szCs w:val="22"/>
        </w:rPr>
        <w:tab/>
        <w:t>4________________________________________________________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ab/>
      </w:r>
      <w:r w:rsidRPr="0097322E">
        <w:rPr>
          <w:rFonts w:ascii="Arial Narrow" w:hAnsi="Arial Narrow"/>
          <w:spacing w:val="-2"/>
          <w:sz w:val="22"/>
          <w:szCs w:val="22"/>
        </w:rPr>
        <w:tab/>
        <w:t>5________________________________________________________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ab/>
      </w:r>
      <w:r w:rsidRPr="0097322E">
        <w:rPr>
          <w:rFonts w:ascii="Arial Narrow" w:hAnsi="Arial Narrow"/>
          <w:spacing w:val="-2"/>
          <w:sz w:val="22"/>
          <w:szCs w:val="22"/>
        </w:rPr>
        <w:tab/>
        <w:t>6________________________________________________________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ab/>
      </w:r>
      <w:r w:rsidRPr="0097322E">
        <w:rPr>
          <w:rFonts w:ascii="Arial Narrow" w:hAnsi="Arial Narrow"/>
          <w:spacing w:val="-2"/>
          <w:sz w:val="22"/>
          <w:szCs w:val="22"/>
        </w:rPr>
        <w:tab/>
        <w:t>7________________________________________________________</w:t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ab/>
      </w:r>
      <w:r w:rsidRPr="0097322E">
        <w:rPr>
          <w:rFonts w:ascii="Arial Narrow" w:hAnsi="Arial Narrow"/>
          <w:spacing w:val="-2"/>
          <w:sz w:val="22"/>
          <w:szCs w:val="22"/>
        </w:rPr>
        <w:tab/>
      </w:r>
    </w:p>
    <w:p w:rsidR="00566C74" w:rsidRPr="0097322E" w:rsidRDefault="00566C74" w:rsidP="00566C74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97322E">
        <w:rPr>
          <w:rFonts w:ascii="Arial Narrow" w:hAnsi="Arial Narrow"/>
          <w:spacing w:val="-2"/>
          <w:sz w:val="22"/>
          <w:szCs w:val="22"/>
        </w:rPr>
        <w:t>En____________, a _______ de_____________de 201</w:t>
      </w:r>
      <w:r>
        <w:rPr>
          <w:rFonts w:ascii="Arial Narrow" w:hAnsi="Arial Narrow"/>
          <w:spacing w:val="-2"/>
          <w:sz w:val="22"/>
          <w:szCs w:val="22"/>
        </w:rPr>
        <w:t>8</w:t>
      </w:r>
    </w:p>
    <w:p w:rsidR="001E4305" w:rsidRPr="00566C74" w:rsidRDefault="00566C74" w:rsidP="00566C74">
      <w:pPr>
        <w:jc w:val="both"/>
      </w:pPr>
      <w:r>
        <w:rPr>
          <w:rFonts w:ascii="Arial Narrow" w:hAnsi="Arial Narrow"/>
          <w:spacing w:val="-2"/>
          <w:sz w:val="22"/>
          <w:szCs w:val="22"/>
        </w:rPr>
        <w:t>S</w:t>
      </w:r>
      <w:r w:rsidRPr="0097322E">
        <w:rPr>
          <w:rFonts w:ascii="Arial Narrow" w:hAnsi="Arial Narrow"/>
          <w:spacing w:val="-2"/>
          <w:sz w:val="22"/>
          <w:szCs w:val="22"/>
        </w:rPr>
        <w:t>R. ALCALDE DO EXCMO. CONCELLO DE TUI</w:t>
      </w:r>
    </w:p>
    <w:sectPr w:rsidR="001E4305" w:rsidRPr="00566C74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E3" w:rsidRDefault="00591DE3">
      <w:r>
        <w:separator/>
      </w:r>
    </w:p>
  </w:endnote>
  <w:endnote w:type="continuationSeparator" w:id="1">
    <w:p w:rsidR="00591DE3" w:rsidRDefault="0059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406ED2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E3" w:rsidRDefault="00591DE3">
      <w:r>
        <w:separator/>
      </w:r>
    </w:p>
  </w:footnote>
  <w:footnote w:type="continuationSeparator" w:id="1">
    <w:p w:rsidR="00591DE3" w:rsidRDefault="0059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80ED7"/>
    <w:rsid w:val="002E5B42"/>
    <w:rsid w:val="00330936"/>
    <w:rsid w:val="00330A73"/>
    <w:rsid w:val="003340E6"/>
    <w:rsid w:val="00344F88"/>
    <w:rsid w:val="003521EE"/>
    <w:rsid w:val="00362A4B"/>
    <w:rsid w:val="00396D31"/>
    <w:rsid w:val="0039774E"/>
    <w:rsid w:val="003A0415"/>
    <w:rsid w:val="003B0A8C"/>
    <w:rsid w:val="003F352B"/>
    <w:rsid w:val="00406ED2"/>
    <w:rsid w:val="004B0EC8"/>
    <w:rsid w:val="004B7D75"/>
    <w:rsid w:val="004F6D70"/>
    <w:rsid w:val="005068B6"/>
    <w:rsid w:val="00530ECC"/>
    <w:rsid w:val="00566C74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2018-02-23T13:22:00Z</dcterms:created>
  <dcterms:modified xsi:type="dcterms:W3CDTF">2018-02-23T13:22:00Z</dcterms:modified>
</cp:coreProperties>
</file>