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6334" w14:textId="64801D93" w:rsidR="00B50514" w:rsidRPr="00EF3012" w:rsidRDefault="0060180F" w:rsidP="00B37D9E">
      <w:pPr>
        <w:spacing w:line="276" w:lineRule="auto"/>
        <w:jc w:val="center"/>
        <w:rPr>
          <w:rFonts w:ascii="Arial Narrow" w:hAnsi="Arial Narrow"/>
          <w:b/>
          <w:spacing w:val="-2"/>
          <w:szCs w:val="24"/>
        </w:rPr>
      </w:pPr>
      <w:r>
        <w:rPr>
          <w:rFonts w:ascii="Arial Narrow" w:hAnsi="Arial Narrow"/>
          <w:b/>
          <w:spacing w:val="-2"/>
          <w:szCs w:val="24"/>
        </w:rPr>
        <w:t>INSTANCIA</w:t>
      </w:r>
    </w:p>
    <w:p w14:paraId="2CB20908" w14:textId="5783E6F8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>Don/a   _________________________________________________________________,con DNI núm.____________________,</w:t>
      </w:r>
      <w:r w:rsidR="00420450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>con</w:t>
      </w:r>
      <w:r w:rsidR="00420450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>domicilio en</w:t>
      </w:r>
      <w:r w:rsidR="004755CA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 xml:space="preserve">   ________________________________________________,</w:t>
      </w:r>
      <w:r w:rsidR="00420450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>localidade   ____________________, código</w:t>
      </w:r>
      <w:r w:rsidR="00420450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>postal_________________,</w:t>
      </w:r>
      <w:r w:rsidR="004755CA">
        <w:rPr>
          <w:rFonts w:ascii="Arial Narrow" w:hAnsi="Arial Narrow"/>
          <w:spacing w:val="-2"/>
          <w:szCs w:val="24"/>
        </w:rPr>
        <w:t xml:space="preserve"> </w:t>
      </w:r>
      <w:r w:rsidRPr="00BD6146">
        <w:rPr>
          <w:rFonts w:ascii="Arial Narrow" w:hAnsi="Arial Narrow"/>
          <w:spacing w:val="-2"/>
          <w:szCs w:val="24"/>
        </w:rPr>
        <w:t>teléfono_______________________</w:t>
      </w:r>
      <w:r w:rsidR="004755CA">
        <w:rPr>
          <w:rFonts w:ascii="Arial Narrow" w:hAnsi="Arial Narrow"/>
          <w:spacing w:val="-2"/>
          <w:szCs w:val="24"/>
        </w:rPr>
        <w:t xml:space="preserve"> c</w:t>
      </w:r>
      <w:r>
        <w:rPr>
          <w:rFonts w:ascii="Arial Narrow" w:hAnsi="Arial Narrow"/>
          <w:spacing w:val="-2"/>
          <w:szCs w:val="24"/>
        </w:rPr>
        <w:t>orreo electrónico________________________</w:t>
      </w:r>
      <w:r w:rsidR="00DB1F2C">
        <w:rPr>
          <w:rFonts w:ascii="Arial Narrow" w:hAnsi="Arial Narrow"/>
          <w:spacing w:val="-2"/>
          <w:szCs w:val="24"/>
        </w:rPr>
        <w:t>.</w:t>
      </w:r>
    </w:p>
    <w:p w14:paraId="45113710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407A3020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b/>
          <w:spacing w:val="-2"/>
          <w:szCs w:val="24"/>
        </w:rPr>
        <w:t>EXPÓN:</w:t>
      </w:r>
    </w:p>
    <w:p w14:paraId="0AE94F67" w14:textId="4E0D002B" w:rsidR="008D7D44" w:rsidRDefault="008D7D4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8D7D44">
        <w:rPr>
          <w:rFonts w:ascii="Arial Narrow" w:hAnsi="Arial Narrow"/>
          <w:spacing w:val="-2"/>
          <w:szCs w:val="24"/>
        </w:rPr>
        <w:t xml:space="preserve">Con data </w:t>
      </w:r>
      <w:r w:rsidR="00AF5CBA">
        <w:rPr>
          <w:rFonts w:ascii="Arial Narrow" w:hAnsi="Arial Narrow"/>
          <w:spacing w:val="-2"/>
          <w:szCs w:val="24"/>
        </w:rPr>
        <w:t>17/10</w:t>
      </w:r>
      <w:r w:rsidRPr="008D7D44">
        <w:rPr>
          <w:rFonts w:ascii="Arial Narrow" w:hAnsi="Arial Narrow"/>
          <w:spacing w:val="-2"/>
          <w:szCs w:val="24"/>
        </w:rPr>
        <w:t xml:space="preserve">/2022 publicouse, no BOPPO a </w:t>
      </w:r>
      <w:r w:rsidR="00AF5CBA">
        <w:rPr>
          <w:rFonts w:ascii="Arial Narrow" w:hAnsi="Arial Narrow"/>
          <w:spacing w:val="-2"/>
          <w:szCs w:val="24"/>
        </w:rPr>
        <w:t>anuncio do Concello de Tui sobre convocatoria para a formación de lista de reserva para nomeamentos interinos de prazas de auxiliar administrativo (C-2)</w:t>
      </w:r>
    </w:p>
    <w:p w14:paraId="4628E4F1" w14:textId="77777777" w:rsidR="008D7D44" w:rsidRPr="00BD6146" w:rsidRDefault="008D7D4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69C90951" w14:textId="22E51BFB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 xml:space="preserve">FAGO CONSTAR que cumpro os </w:t>
      </w:r>
      <w:r w:rsidR="00AF5CBA">
        <w:rPr>
          <w:rFonts w:ascii="Arial Narrow" w:hAnsi="Arial Narrow"/>
          <w:spacing w:val="-2"/>
          <w:szCs w:val="24"/>
        </w:rPr>
        <w:t>requisitos</w:t>
      </w:r>
      <w:r w:rsidRPr="00BD6146">
        <w:rPr>
          <w:rFonts w:ascii="Arial Narrow" w:hAnsi="Arial Narrow"/>
          <w:spacing w:val="-2"/>
          <w:szCs w:val="24"/>
        </w:rPr>
        <w:t xml:space="preserve"> </w:t>
      </w:r>
      <w:r w:rsidR="005E03BC">
        <w:rPr>
          <w:rFonts w:ascii="Arial Narrow" w:hAnsi="Arial Narrow"/>
          <w:spacing w:val="-2"/>
          <w:szCs w:val="24"/>
        </w:rPr>
        <w:t xml:space="preserve">das persoas aspirantes </w:t>
      </w:r>
      <w:r w:rsidRPr="00BD6146">
        <w:rPr>
          <w:rFonts w:ascii="Arial Narrow" w:hAnsi="Arial Narrow"/>
          <w:spacing w:val="-2"/>
          <w:szCs w:val="24"/>
        </w:rPr>
        <w:t>esi</w:t>
      </w:r>
      <w:r w:rsidR="00347D8D">
        <w:rPr>
          <w:rFonts w:ascii="Arial Narrow" w:hAnsi="Arial Narrow"/>
          <w:spacing w:val="-2"/>
          <w:szCs w:val="24"/>
        </w:rPr>
        <w:t>xidos na base</w:t>
      </w:r>
      <w:r w:rsidR="00AF5CBA">
        <w:rPr>
          <w:rFonts w:ascii="Arial Narrow" w:hAnsi="Arial Narrow"/>
          <w:spacing w:val="-2"/>
          <w:szCs w:val="24"/>
        </w:rPr>
        <w:t xml:space="preserve"> 4</w:t>
      </w:r>
      <w:r w:rsidR="00347D8D">
        <w:rPr>
          <w:rFonts w:ascii="Arial Narrow" w:hAnsi="Arial Narrow"/>
          <w:spacing w:val="-2"/>
          <w:szCs w:val="24"/>
        </w:rPr>
        <w:t xml:space="preserve"> da convocatoria.</w:t>
      </w:r>
    </w:p>
    <w:p w14:paraId="607756CB" w14:textId="77777777" w:rsidR="0060180F" w:rsidRDefault="0060180F" w:rsidP="00B37D9E">
      <w:pPr>
        <w:spacing w:line="276" w:lineRule="auto"/>
        <w:jc w:val="both"/>
        <w:rPr>
          <w:rFonts w:ascii="Arial Narrow" w:hAnsi="Arial Narrow"/>
          <w:b/>
          <w:spacing w:val="-2"/>
          <w:szCs w:val="24"/>
        </w:rPr>
      </w:pPr>
    </w:p>
    <w:p w14:paraId="5D4998F0" w14:textId="77777777" w:rsidR="00B50514" w:rsidRDefault="00B50514" w:rsidP="00B37D9E">
      <w:pPr>
        <w:spacing w:line="276" w:lineRule="auto"/>
        <w:jc w:val="both"/>
        <w:rPr>
          <w:rFonts w:ascii="Arial Narrow" w:hAnsi="Arial Narrow"/>
          <w:b/>
          <w:spacing w:val="-2"/>
          <w:szCs w:val="24"/>
        </w:rPr>
      </w:pPr>
      <w:r w:rsidRPr="00BD6146">
        <w:rPr>
          <w:rFonts w:ascii="Arial Narrow" w:hAnsi="Arial Narrow"/>
          <w:b/>
          <w:spacing w:val="-2"/>
          <w:szCs w:val="24"/>
        </w:rPr>
        <w:t>SOLICITO:</w:t>
      </w:r>
    </w:p>
    <w:p w14:paraId="3A007E7D" w14:textId="76C5499F" w:rsidR="00B50514" w:rsidRPr="00BD6146" w:rsidRDefault="00F84BDA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spacing w:val="-2"/>
          <w:szCs w:val="24"/>
        </w:rPr>
        <w:t xml:space="preserve">Formar parte proceso selectivo para </w:t>
      </w:r>
      <w:r w:rsidR="00AF5CBA">
        <w:rPr>
          <w:rFonts w:ascii="Arial Narrow" w:hAnsi="Arial Narrow"/>
          <w:spacing w:val="-2"/>
          <w:szCs w:val="24"/>
        </w:rPr>
        <w:t>formación de lista de reserva para nomeamentos interinos de prazas de auxiliar administrativo (C-2)</w:t>
      </w:r>
      <w:r w:rsidR="00B50514" w:rsidRPr="00BD6146">
        <w:rPr>
          <w:rFonts w:ascii="Arial Narrow" w:hAnsi="Arial Narrow"/>
          <w:spacing w:val="-2"/>
          <w:szCs w:val="24"/>
        </w:rPr>
        <w:t xml:space="preserve"> </w:t>
      </w:r>
      <w:r w:rsidR="00B50514" w:rsidRPr="00D314F1">
        <w:rPr>
          <w:rFonts w:ascii="Arial Narrow" w:hAnsi="Arial Narrow"/>
          <w:b/>
          <w:spacing w:val="-2"/>
          <w:szCs w:val="24"/>
        </w:rPr>
        <w:t xml:space="preserve">EXPE </w:t>
      </w:r>
      <w:r w:rsidR="00AF5CBA">
        <w:rPr>
          <w:rFonts w:ascii="Arial Narrow" w:hAnsi="Arial Narrow"/>
          <w:b/>
          <w:spacing w:val="-2"/>
          <w:szCs w:val="24"/>
        </w:rPr>
        <w:t>1737</w:t>
      </w:r>
      <w:r w:rsidR="00833648">
        <w:rPr>
          <w:rFonts w:ascii="Arial Narrow" w:hAnsi="Arial Narrow"/>
          <w:b/>
          <w:spacing w:val="-2"/>
          <w:szCs w:val="24"/>
        </w:rPr>
        <w:t>/202</w:t>
      </w:r>
      <w:r w:rsidR="008D7D44">
        <w:rPr>
          <w:rFonts w:ascii="Arial Narrow" w:hAnsi="Arial Narrow"/>
          <w:b/>
          <w:spacing w:val="-2"/>
          <w:szCs w:val="24"/>
        </w:rPr>
        <w:t>2</w:t>
      </w:r>
      <w:r w:rsidR="005E03BC">
        <w:rPr>
          <w:rFonts w:ascii="Arial Narrow" w:hAnsi="Arial Narrow"/>
          <w:b/>
          <w:spacing w:val="-2"/>
          <w:szCs w:val="24"/>
        </w:rPr>
        <w:t xml:space="preserve"> </w:t>
      </w:r>
      <w:r w:rsidR="00B50514" w:rsidRPr="00BD6146">
        <w:rPr>
          <w:rFonts w:ascii="Arial Narrow" w:hAnsi="Arial Narrow"/>
          <w:spacing w:val="-2"/>
          <w:szCs w:val="24"/>
        </w:rPr>
        <w:t>para o Concello de Tui, polo que achego a seguinte documentación (marcar cun “X”):</w:t>
      </w:r>
    </w:p>
    <w:p w14:paraId="40014778" w14:textId="6F8015EC" w:rsidR="00B50514" w:rsidRDefault="00DB1F2C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7A2F4F" wp14:editId="6EFB566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6350" t="10795" r="12700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01ADA" id="AutoShape 2" o:spid="_x0000_s1026" style="position:absolute;margin-left:7.95pt;margin-top:2.05pt;width:14.25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EP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lNe3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CCIUEP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="00B50514" w:rsidRPr="00BD6146">
        <w:rPr>
          <w:rFonts w:ascii="Arial Narrow" w:hAnsi="Arial Narrow"/>
          <w:spacing w:val="-2"/>
          <w:szCs w:val="24"/>
        </w:rPr>
        <w:tab/>
        <w:t>Copia do DNI</w:t>
      </w:r>
      <w:r>
        <w:rPr>
          <w:rFonts w:ascii="Arial Narrow" w:hAnsi="Arial Narrow"/>
          <w:spacing w:val="-2"/>
          <w:szCs w:val="24"/>
        </w:rPr>
        <w:t>.</w:t>
      </w:r>
    </w:p>
    <w:p w14:paraId="0C1F9A11" w14:textId="2D71B90A" w:rsidR="00B50514" w:rsidRPr="00BD6146" w:rsidRDefault="00DB1F2C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758FFD" wp14:editId="25EA5660">
                <wp:simplePos x="0" y="0"/>
                <wp:positionH relativeFrom="column">
                  <wp:posOffset>114426</wp:posOffset>
                </wp:positionH>
                <wp:positionV relativeFrom="paragraph">
                  <wp:posOffset>30480</wp:posOffset>
                </wp:positionV>
                <wp:extent cx="180975" cy="154305"/>
                <wp:effectExtent l="6350" t="6985" r="12700" b="101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81513" id="AutoShape 5" o:spid="_x0000_s1026" style="position:absolute;margin-left:9pt;margin-top:2.4pt;width:14.2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tK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"/>
            </w:pict>
          </mc:Fallback>
        </mc:AlternateContent>
      </w:r>
      <w:r w:rsidR="00B50514" w:rsidRPr="00BD6146">
        <w:rPr>
          <w:rFonts w:ascii="Arial Narrow" w:hAnsi="Arial Narrow"/>
          <w:spacing w:val="-2"/>
          <w:szCs w:val="24"/>
        </w:rPr>
        <w:tab/>
        <w:t xml:space="preserve">Copia do certificado do nivel de </w:t>
      </w:r>
      <w:proofErr w:type="spellStart"/>
      <w:r w:rsidR="00B50514" w:rsidRPr="00BD6146">
        <w:rPr>
          <w:rFonts w:ascii="Arial Narrow" w:hAnsi="Arial Narrow"/>
          <w:spacing w:val="-2"/>
          <w:szCs w:val="24"/>
        </w:rPr>
        <w:t>Celga</w:t>
      </w:r>
      <w:proofErr w:type="spellEnd"/>
      <w:r w:rsidR="00B50514" w:rsidRPr="00BD6146">
        <w:rPr>
          <w:rFonts w:ascii="Arial Narrow" w:hAnsi="Arial Narrow"/>
          <w:spacing w:val="-2"/>
          <w:szCs w:val="24"/>
        </w:rPr>
        <w:t xml:space="preserve"> </w:t>
      </w:r>
      <w:r w:rsidR="004B090D">
        <w:rPr>
          <w:rFonts w:ascii="Arial Narrow" w:hAnsi="Arial Narrow"/>
          <w:spacing w:val="-2"/>
          <w:szCs w:val="24"/>
        </w:rPr>
        <w:t>3</w:t>
      </w:r>
      <w:r w:rsidR="00B50514" w:rsidRPr="00BD6146">
        <w:rPr>
          <w:rFonts w:ascii="Arial Narrow" w:hAnsi="Arial Narrow"/>
          <w:spacing w:val="-2"/>
          <w:szCs w:val="24"/>
        </w:rPr>
        <w:t xml:space="preserve"> ou equivalente</w:t>
      </w:r>
      <w:r w:rsidR="008D7D44">
        <w:rPr>
          <w:rFonts w:ascii="Arial Narrow" w:hAnsi="Arial Narrow"/>
          <w:spacing w:val="-2"/>
          <w:szCs w:val="24"/>
        </w:rPr>
        <w:t xml:space="preserve"> os efectos da exención da proba de galego</w:t>
      </w:r>
      <w:r>
        <w:rPr>
          <w:rFonts w:ascii="Arial Narrow" w:hAnsi="Arial Narrow"/>
          <w:spacing w:val="-2"/>
          <w:szCs w:val="24"/>
        </w:rPr>
        <w:t>.</w:t>
      </w:r>
    </w:p>
    <w:p w14:paraId="22A378BA" w14:textId="77777777" w:rsidR="00420450" w:rsidRDefault="00DB1F2C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21AFC8" wp14:editId="3ABE50E8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180975" cy="154305"/>
                <wp:effectExtent l="10160" t="8890" r="8890" b="82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38299" id="AutoShape 7" o:spid="_x0000_s1026" style="position:absolute;margin-left:9pt;margin-top:2.25pt;width:14.25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"/>
            </w:pict>
          </mc:Fallback>
        </mc:AlternateContent>
      </w:r>
      <w:r w:rsidR="00B50514" w:rsidRPr="00BD6146">
        <w:rPr>
          <w:rFonts w:ascii="Arial Narrow" w:hAnsi="Arial Narrow"/>
          <w:spacing w:val="-2"/>
          <w:szCs w:val="24"/>
        </w:rPr>
        <w:tab/>
      </w:r>
      <w:r w:rsidR="00E95CB8">
        <w:rPr>
          <w:rFonts w:ascii="Arial Narrow" w:hAnsi="Arial Narrow"/>
          <w:spacing w:val="-2"/>
          <w:szCs w:val="24"/>
        </w:rPr>
        <w:t>Documentación para adaptación de tempo e medios no caso de discapacidade</w:t>
      </w:r>
      <w:r w:rsidR="008D7D44">
        <w:rPr>
          <w:rFonts w:ascii="Arial Narrow" w:hAnsi="Arial Narrow"/>
          <w:spacing w:val="-2"/>
          <w:szCs w:val="24"/>
        </w:rPr>
        <w:t xml:space="preserve"> e adaptación solicitada</w:t>
      </w:r>
    </w:p>
    <w:p w14:paraId="33663EFD" w14:textId="37D46BFD" w:rsidR="00B50514" w:rsidRDefault="00420450" w:rsidP="00420450">
      <w:pPr>
        <w:spacing w:line="276" w:lineRule="auto"/>
        <w:ind w:firstLine="708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3F9842" wp14:editId="603BF31D">
                <wp:simplePos x="0" y="0"/>
                <wp:positionH relativeFrom="margin">
                  <wp:posOffset>115061</wp:posOffset>
                </wp:positionH>
                <wp:positionV relativeFrom="paragraph">
                  <wp:posOffset>27305</wp:posOffset>
                </wp:positionV>
                <wp:extent cx="180975" cy="154305"/>
                <wp:effectExtent l="0" t="0" r="28575" b="1714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D4F4BF" id="AutoShape 7" o:spid="_x0000_s1026" style="position:absolute;margin-left:9.05pt;margin-top:2.15pt;width:14.25pt;height:12.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DW2KDtkAAAAGAQAADwAAAAAAAAAAAAAAAAB2BAAAZHJzL2Rvd25yZXYueG1sUEsFBgAA&#10;AAAEAAQA8wAAAHwFAAAAAA==&#10;">
                <w10:wrap anchorx="margin"/>
              </v:roundrect>
            </w:pict>
          </mc:Fallback>
        </mc:AlternateContent>
      </w:r>
      <w:r>
        <w:rPr>
          <w:rFonts w:ascii="Arial Narrow" w:hAnsi="Arial Narrow"/>
          <w:spacing w:val="-2"/>
          <w:szCs w:val="24"/>
        </w:rPr>
        <w:t>Copia do aboamento das taxas</w:t>
      </w:r>
      <w:r w:rsidR="00DB1F2C">
        <w:rPr>
          <w:rFonts w:ascii="Arial Narrow" w:hAnsi="Arial Narrow"/>
          <w:spacing w:val="-2"/>
          <w:szCs w:val="24"/>
        </w:rPr>
        <w:t>.</w:t>
      </w:r>
    </w:p>
    <w:p w14:paraId="1849247B" w14:textId="49093D21" w:rsidR="008D7D44" w:rsidRDefault="008D7D4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1F487489" w14:textId="77777777" w:rsidR="00B50514" w:rsidRPr="00BD6146" w:rsidRDefault="00B50514" w:rsidP="00B37D9E">
      <w:pPr>
        <w:spacing w:line="276" w:lineRule="auto"/>
        <w:ind w:left="708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ab/>
      </w:r>
      <w:r w:rsidRPr="00BD6146">
        <w:rPr>
          <w:rFonts w:ascii="Arial Narrow" w:hAnsi="Arial Narrow"/>
          <w:spacing w:val="-2"/>
          <w:szCs w:val="24"/>
        </w:rPr>
        <w:tab/>
      </w:r>
    </w:p>
    <w:p w14:paraId="00F5A898" w14:textId="2A321878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  <w:r w:rsidRPr="00BD6146">
        <w:rPr>
          <w:rFonts w:ascii="Arial Narrow" w:hAnsi="Arial Narrow"/>
          <w:spacing w:val="-2"/>
          <w:szCs w:val="24"/>
        </w:rPr>
        <w:t xml:space="preserve">En____________, a _______ </w:t>
      </w:r>
      <w:proofErr w:type="spellStart"/>
      <w:r w:rsidRPr="00BD6146">
        <w:rPr>
          <w:rFonts w:ascii="Arial Narrow" w:hAnsi="Arial Narrow"/>
          <w:spacing w:val="-2"/>
          <w:szCs w:val="24"/>
        </w:rPr>
        <w:t>de_____________de</w:t>
      </w:r>
      <w:proofErr w:type="spellEnd"/>
      <w:r w:rsidRPr="00BD6146">
        <w:rPr>
          <w:rFonts w:ascii="Arial Narrow" w:hAnsi="Arial Narrow"/>
          <w:spacing w:val="-2"/>
          <w:szCs w:val="24"/>
        </w:rPr>
        <w:t xml:space="preserve"> 20</w:t>
      </w:r>
      <w:r w:rsidR="005E03BC">
        <w:rPr>
          <w:rFonts w:ascii="Arial Narrow" w:hAnsi="Arial Narrow"/>
          <w:spacing w:val="-2"/>
          <w:szCs w:val="24"/>
        </w:rPr>
        <w:t>2</w:t>
      </w:r>
      <w:r w:rsidR="00DD229A">
        <w:rPr>
          <w:rFonts w:ascii="Arial Narrow" w:hAnsi="Arial Narrow"/>
          <w:spacing w:val="-2"/>
          <w:szCs w:val="24"/>
        </w:rPr>
        <w:t>2</w:t>
      </w:r>
      <w:r w:rsidR="00DB1F2C">
        <w:rPr>
          <w:rFonts w:ascii="Arial Narrow" w:hAnsi="Arial Narrow"/>
          <w:spacing w:val="-2"/>
          <w:szCs w:val="24"/>
        </w:rPr>
        <w:t>.</w:t>
      </w:r>
    </w:p>
    <w:p w14:paraId="6B517FD8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30A27D41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</w:rPr>
      </w:pPr>
    </w:p>
    <w:p w14:paraId="64ABE853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  <w:u w:val="single"/>
        </w:rPr>
      </w:pPr>
      <w:r w:rsidRPr="00BD6146">
        <w:rPr>
          <w:rFonts w:ascii="Arial Narrow" w:hAnsi="Arial Narrow"/>
          <w:spacing w:val="-2"/>
          <w:szCs w:val="24"/>
          <w:u w:val="single"/>
        </w:rPr>
        <w:t xml:space="preserve">Sinatura da persoa interesada </w:t>
      </w:r>
    </w:p>
    <w:p w14:paraId="31FC9D75" w14:textId="77777777" w:rsidR="00B50514" w:rsidRPr="00BD6146" w:rsidRDefault="00B50514" w:rsidP="00B37D9E">
      <w:pPr>
        <w:spacing w:line="276" w:lineRule="auto"/>
        <w:jc w:val="both"/>
        <w:rPr>
          <w:rFonts w:ascii="Arial Narrow" w:hAnsi="Arial Narrow"/>
          <w:spacing w:val="-2"/>
          <w:szCs w:val="24"/>
          <w:u w:val="single"/>
        </w:rPr>
      </w:pPr>
    </w:p>
    <w:p w14:paraId="5782FC93" w14:textId="77777777" w:rsidR="00B50514" w:rsidRDefault="00FE27A3" w:rsidP="00B37D9E">
      <w:pPr>
        <w:spacing w:line="276" w:lineRule="auto"/>
        <w:ind w:left="4956"/>
        <w:jc w:val="both"/>
        <w:rPr>
          <w:rFonts w:ascii="Arial Narrow" w:hAnsi="Arial Narrow"/>
          <w:b/>
          <w:spacing w:val="-2"/>
          <w:szCs w:val="24"/>
        </w:rPr>
      </w:pPr>
      <w:r>
        <w:rPr>
          <w:rFonts w:ascii="Arial Narrow" w:hAnsi="Arial Narrow"/>
          <w:b/>
          <w:spacing w:val="-2"/>
          <w:szCs w:val="24"/>
        </w:rPr>
        <w:t>AO</w:t>
      </w:r>
      <w:r w:rsidR="00B50514" w:rsidRPr="00BD6146">
        <w:rPr>
          <w:rFonts w:ascii="Arial Narrow" w:hAnsi="Arial Narrow"/>
          <w:b/>
          <w:spacing w:val="-2"/>
          <w:szCs w:val="24"/>
        </w:rPr>
        <w:t xml:space="preserve"> ALCALDE DO CONCELLO DE TUI</w:t>
      </w:r>
    </w:p>
    <w:p w14:paraId="13256886" w14:textId="77777777" w:rsidR="00334A41" w:rsidRPr="00DD229A" w:rsidRDefault="00334A41" w:rsidP="00334A41">
      <w:pPr>
        <w:rPr>
          <w:rFonts w:ascii="Arial Narrow" w:hAnsi="Arial Narrow" w:cs="Calibri Light"/>
          <w:b/>
          <w:sz w:val="16"/>
          <w:szCs w:val="16"/>
        </w:rPr>
      </w:pPr>
      <w:r w:rsidRPr="00DD229A">
        <w:rPr>
          <w:rFonts w:ascii="Arial Narrow" w:hAnsi="Arial Narrow" w:cs="Calibri Light"/>
          <w:b/>
          <w:sz w:val="16"/>
          <w:szCs w:val="16"/>
        </w:rPr>
        <w:t>Información básica sobre protección de datos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663"/>
      </w:tblGrid>
      <w:tr w:rsidR="00334A41" w:rsidRPr="00DD229A" w14:paraId="6E13E279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1D27A1D7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 xml:space="preserve">RESPONSABLE 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14:paraId="147881AF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hAnsi="Arial Narrow" w:cs="Calibri"/>
                <w:color w:val="262626"/>
                <w:sz w:val="16"/>
                <w:szCs w:val="16"/>
              </w:rPr>
              <w:t>Concello de Tui</w:t>
            </w:r>
          </w:p>
        </w:tc>
      </w:tr>
      <w:tr w:rsidR="00334A41" w:rsidRPr="00DD229A" w14:paraId="4A4F77F5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0BE43C3D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FINALIDADE</w:t>
            </w:r>
          </w:p>
        </w:tc>
        <w:tc>
          <w:tcPr>
            <w:tcW w:w="6663" w:type="dxa"/>
          </w:tcPr>
          <w:p w14:paraId="4DE7A270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Xestión e contratación de persoal laboral e funcionario do Concello</w:t>
            </w:r>
          </w:p>
        </w:tc>
      </w:tr>
      <w:tr w:rsidR="00334A41" w:rsidRPr="00DD229A" w14:paraId="111A05DF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65B9C09A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LEXITIMIDADE</w:t>
            </w:r>
          </w:p>
        </w:tc>
        <w:tc>
          <w:tcPr>
            <w:tcW w:w="6663" w:type="dxa"/>
          </w:tcPr>
          <w:p w14:paraId="221EC28B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Execución dun contrato e  obriga legal en materia laboral</w:t>
            </w:r>
          </w:p>
        </w:tc>
      </w:tr>
      <w:tr w:rsidR="00334A41" w:rsidRPr="00DD229A" w14:paraId="74F51801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2E5FF868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DESTINATARIOS</w:t>
            </w:r>
          </w:p>
        </w:tc>
        <w:tc>
          <w:tcPr>
            <w:tcW w:w="6663" w:type="dxa"/>
          </w:tcPr>
          <w:p w14:paraId="32C970B1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334A41" w:rsidRPr="00DD229A" w14:paraId="6B8E7189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79A6D92B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DEREITOS</w:t>
            </w:r>
          </w:p>
        </w:tc>
        <w:tc>
          <w:tcPr>
            <w:tcW w:w="6663" w:type="dxa"/>
          </w:tcPr>
          <w:p w14:paraId="10E63BBD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Os dereitos de acceso, rectificación, cancelación, oposición, </w:t>
            </w:r>
            <w:proofErr w:type="spellStart"/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portabilidade</w:t>
            </w:r>
            <w:proofErr w:type="spellEnd"/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e limitación,</w:t>
            </w:r>
            <w:r w:rsidRPr="00DD229A">
              <w:rPr>
                <w:rFonts w:ascii="Arial Narrow" w:hAnsi="Arial Narrow" w:cs="Calibri"/>
                <w:iCs/>
                <w:color w:val="000000"/>
                <w:sz w:val="16"/>
                <w:szCs w:val="16"/>
              </w:rPr>
              <w:t xml:space="preserve"> que </w:t>
            </w:r>
            <w:proofErr w:type="spellStart"/>
            <w:r w:rsidRPr="00DD229A">
              <w:rPr>
                <w:rFonts w:ascii="Arial Narrow" w:hAnsi="Arial Narrow" w:cs="Calibri"/>
                <w:iCs/>
                <w:color w:val="000000"/>
                <w:sz w:val="16"/>
                <w:szCs w:val="16"/>
              </w:rPr>
              <w:t>podrá</w:t>
            </w:r>
            <w:proofErr w:type="spellEnd"/>
            <w:r w:rsidRPr="00DD229A">
              <w:rPr>
                <w:rFonts w:ascii="Arial Narrow" w:hAnsi="Arial Narrow" w:cs="Calibri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229A">
              <w:rPr>
                <w:rFonts w:ascii="Arial Narrow" w:hAnsi="Arial Narrow" w:cs="Calibri"/>
                <w:iCs/>
                <w:color w:val="000000"/>
                <w:sz w:val="16"/>
                <w:szCs w:val="16"/>
              </w:rPr>
              <w:t>ejercer</w:t>
            </w:r>
            <w:proofErr w:type="spellEnd"/>
            <w:r w:rsidRPr="00DD229A">
              <w:rPr>
                <w:rFonts w:ascii="Arial Narrow" w:hAnsi="Arial Narrow" w:cs="Calibri"/>
                <w:iCs/>
                <w:color w:val="000000"/>
                <w:sz w:val="16"/>
                <w:szCs w:val="16"/>
              </w:rPr>
              <w:t xml:space="preserve"> ante el Responsable: </w:t>
            </w:r>
            <w:hyperlink r:id="rId7" w:history="1">
              <w:r w:rsidRPr="00DD229A">
                <w:rPr>
                  <w:rStyle w:val="Hipervnculo"/>
                  <w:rFonts w:ascii="Arial Narrow" w:hAnsi="Arial Narrow" w:cs="Calibri"/>
                  <w:sz w:val="16"/>
                  <w:szCs w:val="16"/>
                </w:rPr>
                <w:t>rexistro@tui.gal</w:t>
              </w:r>
            </w:hyperlink>
            <w:r w:rsidRPr="00DD229A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. </w:t>
            </w:r>
            <w:r w:rsidRPr="00DD229A">
              <w:rPr>
                <w:rFonts w:ascii="Arial Narrow" w:hAnsi="Arial Narrow" w:cs="Calibri"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34A41" w:rsidRPr="00DD229A" w14:paraId="4D08934B" w14:textId="77777777" w:rsidTr="00862BAB">
        <w:trPr>
          <w:jc w:val="center"/>
        </w:trPr>
        <w:tc>
          <w:tcPr>
            <w:tcW w:w="1696" w:type="dxa"/>
            <w:shd w:val="clear" w:color="auto" w:fill="DEEAF6"/>
          </w:tcPr>
          <w:p w14:paraId="52A69798" w14:textId="77777777" w:rsidR="00334A41" w:rsidRPr="00DD229A" w:rsidRDefault="00334A41" w:rsidP="00862BAB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DD229A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INFORMACIÓN ADICIONAL</w:t>
            </w:r>
          </w:p>
        </w:tc>
        <w:tc>
          <w:tcPr>
            <w:tcW w:w="6663" w:type="dxa"/>
          </w:tcPr>
          <w:p w14:paraId="5C1281C0" w14:textId="77777777" w:rsidR="00334A41" w:rsidRPr="00DD229A" w:rsidRDefault="00334A41" w:rsidP="00862BA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</w:pPr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Dispón da información adicional e detallada sobre protección de datos na nosa páxina </w:t>
            </w:r>
            <w:proofErr w:type="spellStart"/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web</w:t>
            </w:r>
            <w:proofErr w:type="spellEnd"/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</w:t>
            </w:r>
            <w:hyperlink r:id="rId8" w:history="1">
              <w:r w:rsidRPr="00DD229A">
                <w:rPr>
                  <w:rStyle w:val="Hipervnculo"/>
                  <w:rFonts w:ascii="Arial Narrow" w:hAnsi="Arial Narrow" w:cs="Calibri"/>
                  <w:iCs/>
                  <w:color w:val="262626"/>
                  <w:sz w:val="16"/>
                  <w:szCs w:val="16"/>
                </w:rPr>
                <w:t>www.tui.gal</w:t>
              </w:r>
            </w:hyperlink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 na sección de política de </w:t>
            </w:r>
            <w:proofErr w:type="spellStart"/>
            <w:r w:rsidRPr="00DD229A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privacidade</w:t>
            </w:r>
            <w:proofErr w:type="spellEnd"/>
          </w:p>
        </w:tc>
      </w:tr>
    </w:tbl>
    <w:p w14:paraId="5D077757" w14:textId="77777777" w:rsidR="001E4305" w:rsidRPr="00DD229A" w:rsidRDefault="001E4305" w:rsidP="00DD229A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sectPr w:rsidR="001E4305" w:rsidRPr="00DD229A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4EE9" w14:textId="77777777" w:rsidR="00654A99" w:rsidRDefault="00654A99">
      <w:r>
        <w:separator/>
      </w:r>
    </w:p>
  </w:endnote>
  <w:endnote w:type="continuationSeparator" w:id="0">
    <w:p w14:paraId="553D975E" w14:textId="77777777" w:rsidR="00654A99" w:rsidRDefault="0065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4E54" w14:textId="0EA71995" w:rsidR="0060180F" w:rsidRDefault="00DB1F2C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1F3C82CD" wp14:editId="7029CCEA">
              <wp:extent cx="6858000" cy="114935"/>
              <wp:effectExtent l="635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F4DBBB3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DDEAD8E" w14:textId="77777777" w:rsidR="0060180F" w:rsidRDefault="0060180F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02B4ED8B" w14:textId="77777777" w:rsidR="0060180F" w:rsidRPr="005D0769" w:rsidRDefault="0060180F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72098F83" w14:textId="77777777" w:rsidR="0060180F" w:rsidRDefault="0060180F">
    <w:pPr>
      <w:pStyle w:val="Piedepgina"/>
    </w:pPr>
  </w:p>
  <w:p w14:paraId="73D38043" w14:textId="77777777" w:rsidR="0060180F" w:rsidRDefault="006018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CA17" w14:textId="77777777" w:rsidR="00654A99" w:rsidRDefault="00654A99">
      <w:r>
        <w:separator/>
      </w:r>
    </w:p>
  </w:footnote>
  <w:footnote w:type="continuationSeparator" w:id="0">
    <w:p w14:paraId="6D77B261" w14:textId="77777777" w:rsidR="00654A99" w:rsidRDefault="0065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5FF8" w14:textId="64CDE101" w:rsidR="0060180F" w:rsidRDefault="00DB1F2C" w:rsidP="00F74BA6">
    <w:pPr>
      <w:ind w:firstLine="360"/>
    </w:pPr>
    <w:r>
      <w:rPr>
        <w:noProof/>
        <w:lang w:val="es-ES"/>
      </w:rPr>
      <w:drawing>
        <wp:inline distT="0" distB="0" distL="0" distR="0" wp14:anchorId="43A4C050" wp14:editId="2AB109B3">
          <wp:extent cx="609600" cy="97155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A79C1" w14:textId="5C0AB0A9" w:rsidR="0060180F" w:rsidRDefault="0060180F" w:rsidP="00DB1F2C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  <w:r w:rsidR="00DB1F2C">
      <w:rPr>
        <w:rFonts w:ascii="Arial" w:hAnsi="Arial" w:cs="Arial"/>
        <w:sz w:val="16"/>
        <w:szCs w:val="16"/>
      </w:rPr>
      <w:t xml:space="preserve"> DE TUI</w:t>
    </w:r>
  </w:p>
  <w:p w14:paraId="21283BBB" w14:textId="77777777" w:rsidR="00DB1F2C" w:rsidRPr="00DB1F2C" w:rsidRDefault="00DB1F2C" w:rsidP="00DB1F2C">
    <w:pPr>
      <w:ind w:left="18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8B3"/>
    <w:multiLevelType w:val="multilevel"/>
    <w:tmpl w:val="878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149077">
    <w:abstractNumId w:val="1"/>
  </w:num>
  <w:num w:numId="2" w16cid:durableId="162785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482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80ED7"/>
    <w:rsid w:val="00290D2B"/>
    <w:rsid w:val="002E5B42"/>
    <w:rsid w:val="00330936"/>
    <w:rsid w:val="00330A73"/>
    <w:rsid w:val="003340E6"/>
    <w:rsid w:val="00334A41"/>
    <w:rsid w:val="00344F88"/>
    <w:rsid w:val="00347D8D"/>
    <w:rsid w:val="003521EE"/>
    <w:rsid w:val="00362A4B"/>
    <w:rsid w:val="00396D31"/>
    <w:rsid w:val="0039774E"/>
    <w:rsid w:val="003A0415"/>
    <w:rsid w:val="003B0A8C"/>
    <w:rsid w:val="003F352B"/>
    <w:rsid w:val="00420450"/>
    <w:rsid w:val="004755CA"/>
    <w:rsid w:val="004B090D"/>
    <w:rsid w:val="004B0EC8"/>
    <w:rsid w:val="004B7D75"/>
    <w:rsid w:val="004F6D70"/>
    <w:rsid w:val="005068B6"/>
    <w:rsid w:val="005076FA"/>
    <w:rsid w:val="00530ECC"/>
    <w:rsid w:val="00591DE3"/>
    <w:rsid w:val="005A101A"/>
    <w:rsid w:val="005D0769"/>
    <w:rsid w:val="005D1BAF"/>
    <w:rsid w:val="005D2D79"/>
    <w:rsid w:val="005E03BC"/>
    <w:rsid w:val="005E372E"/>
    <w:rsid w:val="0060180F"/>
    <w:rsid w:val="00617865"/>
    <w:rsid w:val="00634BFF"/>
    <w:rsid w:val="00651872"/>
    <w:rsid w:val="00654A99"/>
    <w:rsid w:val="0065757B"/>
    <w:rsid w:val="006F424A"/>
    <w:rsid w:val="007333B1"/>
    <w:rsid w:val="00786D47"/>
    <w:rsid w:val="00830484"/>
    <w:rsid w:val="00833648"/>
    <w:rsid w:val="00873C91"/>
    <w:rsid w:val="008A707F"/>
    <w:rsid w:val="008D7D44"/>
    <w:rsid w:val="0094140C"/>
    <w:rsid w:val="00953460"/>
    <w:rsid w:val="009A0A8F"/>
    <w:rsid w:val="009A5A0D"/>
    <w:rsid w:val="009D054C"/>
    <w:rsid w:val="009D709E"/>
    <w:rsid w:val="00A0048C"/>
    <w:rsid w:val="00A2117E"/>
    <w:rsid w:val="00A32A7C"/>
    <w:rsid w:val="00A366CE"/>
    <w:rsid w:val="00A57E98"/>
    <w:rsid w:val="00A80444"/>
    <w:rsid w:val="00A83633"/>
    <w:rsid w:val="00A867DB"/>
    <w:rsid w:val="00AB0E89"/>
    <w:rsid w:val="00AB357D"/>
    <w:rsid w:val="00AE2959"/>
    <w:rsid w:val="00AF5CBA"/>
    <w:rsid w:val="00B15383"/>
    <w:rsid w:val="00B37D9E"/>
    <w:rsid w:val="00B50514"/>
    <w:rsid w:val="00B65EB7"/>
    <w:rsid w:val="00B663A4"/>
    <w:rsid w:val="00B70931"/>
    <w:rsid w:val="00BA2DA4"/>
    <w:rsid w:val="00BA6CEB"/>
    <w:rsid w:val="00BD5732"/>
    <w:rsid w:val="00BD6B25"/>
    <w:rsid w:val="00BE40C2"/>
    <w:rsid w:val="00C30E0F"/>
    <w:rsid w:val="00C466F9"/>
    <w:rsid w:val="00C92CC9"/>
    <w:rsid w:val="00CC3C1F"/>
    <w:rsid w:val="00CD1A5E"/>
    <w:rsid w:val="00CE123C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B1F2C"/>
    <w:rsid w:val="00DD229A"/>
    <w:rsid w:val="00DF433B"/>
    <w:rsid w:val="00E12759"/>
    <w:rsid w:val="00E17B1A"/>
    <w:rsid w:val="00E94B08"/>
    <w:rsid w:val="00E95CB8"/>
    <w:rsid w:val="00F63B26"/>
    <w:rsid w:val="00F74BA6"/>
    <w:rsid w:val="00F84BDA"/>
    <w:rsid w:val="00FD1C06"/>
    <w:rsid w:val="00FD510C"/>
    <w:rsid w:val="00FE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D044DC"/>
  <w15:docId w15:val="{161FA679-E60E-4A5C-AC33-29AE0F8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6FA"/>
    <w:pPr>
      <w:spacing w:before="100" w:beforeAutospacing="1" w:after="119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3</TotalTime>
  <Pages>1</Pages>
  <Words>241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subject/>
  <dc:creator>JoseAngel</dc:creator>
  <cp:keywords/>
  <cp:lastModifiedBy>Geli</cp:lastModifiedBy>
  <cp:revision>2</cp:revision>
  <cp:lastPrinted>2019-03-27T18:10:00Z</cp:lastPrinted>
  <dcterms:created xsi:type="dcterms:W3CDTF">2022-10-19T08:48:00Z</dcterms:created>
  <dcterms:modified xsi:type="dcterms:W3CDTF">2022-10-19T08:48:00Z</dcterms:modified>
</cp:coreProperties>
</file>