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1D48CC" w14:textId="77777777" w:rsidR="006B77F7" w:rsidRPr="0046627E" w:rsidRDefault="006B77F7" w:rsidP="006B77F7">
      <w:pPr>
        <w:widowControl w:val="0"/>
        <w:suppressAutoHyphens/>
        <w:spacing w:line="276" w:lineRule="auto"/>
        <w:ind w:left="460"/>
        <w:jc w:val="center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46627E">
        <w:rPr>
          <w:rFonts w:ascii="Arial Narrow" w:eastAsia="Trebuchet MS" w:hAnsi="Arial Narrow" w:cs="Arial Narrow"/>
          <w:b/>
          <w:spacing w:val="-2"/>
          <w:sz w:val="20"/>
          <w:lang w:eastAsia="zh-CN"/>
        </w:rPr>
        <w:t>ANEXO III- AUTOVALORACIÓN</w:t>
      </w:r>
    </w:p>
    <w:p w14:paraId="077E8411" w14:textId="77777777" w:rsidR="006B77F7" w:rsidRPr="0046627E" w:rsidRDefault="006B77F7" w:rsidP="006B77F7">
      <w:pPr>
        <w:widowControl w:val="0"/>
        <w:suppressAutoHyphens/>
        <w:spacing w:line="276" w:lineRule="auto"/>
        <w:jc w:val="center"/>
        <w:textAlignment w:val="baseline"/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</w:pPr>
    </w:p>
    <w:p w14:paraId="1B9D3E5E" w14:textId="77777777" w:rsidR="006B77F7" w:rsidRPr="0046627E" w:rsidRDefault="006B77F7" w:rsidP="006B77F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46627E">
        <w:rPr>
          <w:rFonts w:ascii="Arial Narrow" w:eastAsia="Trebuchet MS" w:hAnsi="Arial Narrow" w:cs="Arial Narrow"/>
          <w:spacing w:val="-2"/>
          <w:sz w:val="20"/>
          <w:lang w:eastAsia="zh-CN"/>
        </w:rPr>
        <w:t>Don/a   _____________________________________________,con DNI núm.   ______________________,</w:t>
      </w:r>
    </w:p>
    <w:p w14:paraId="7A6E6CD8" w14:textId="77777777" w:rsidR="006B77F7" w:rsidRPr="0046627E" w:rsidRDefault="006B77F7" w:rsidP="006B77F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</w:p>
    <w:p w14:paraId="79528C5B" w14:textId="77777777" w:rsidR="006B77F7" w:rsidRPr="0046627E" w:rsidRDefault="006B77F7" w:rsidP="006B77F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Trebuchet MS"/>
          <w:sz w:val="20"/>
          <w:lang w:val="es-ES" w:eastAsia="zh-CN"/>
        </w:rPr>
      </w:pPr>
      <w:r w:rsidRPr="0046627E">
        <w:rPr>
          <w:rFonts w:ascii="Arial Narrow" w:eastAsia="Trebuchet MS" w:hAnsi="Arial Narrow" w:cs="Arial Narrow"/>
          <w:b/>
          <w:spacing w:val="-2"/>
          <w:sz w:val="20"/>
          <w:lang w:val="es-ES" w:eastAsia="zh-CN"/>
        </w:rPr>
        <w:t>EXPÓN:</w:t>
      </w:r>
    </w:p>
    <w:p w14:paraId="6EDF82DB" w14:textId="46AD256D" w:rsidR="006B77F7" w:rsidRPr="0046627E" w:rsidRDefault="006B77F7" w:rsidP="006B77F7">
      <w:pPr>
        <w:widowControl w:val="0"/>
        <w:suppressAutoHyphens/>
        <w:spacing w:line="276" w:lineRule="auto"/>
        <w:jc w:val="both"/>
        <w:textAlignment w:val="baseline"/>
        <w:rPr>
          <w:rFonts w:ascii="Arial Narrow" w:eastAsia="Trebuchet MS" w:hAnsi="Arial Narrow" w:cs="Arial Narrow"/>
          <w:spacing w:val="-2"/>
          <w:sz w:val="20"/>
          <w:lang w:eastAsia="zh-CN"/>
        </w:rPr>
      </w:pPr>
      <w:r w:rsidRPr="0046627E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Que publicada a convocatoria de 1 PRAZA DE AUXILIAR ADMINISTRATIVO  con carácter de funcionario mediante concurso de méritos, e de acordo co artigo </w:t>
      </w:r>
      <w:r w:rsidR="005A2958">
        <w:rPr>
          <w:rFonts w:ascii="Arial Narrow" w:eastAsia="Trebuchet MS" w:hAnsi="Arial Narrow" w:cs="Arial Narrow"/>
          <w:spacing w:val="-2"/>
          <w:sz w:val="20"/>
          <w:lang w:eastAsia="zh-CN"/>
        </w:rPr>
        <w:t>3</w:t>
      </w:r>
      <w:r w:rsidRPr="0046627E">
        <w:rPr>
          <w:rFonts w:ascii="Arial Narrow" w:eastAsia="Trebuchet MS" w:hAnsi="Arial Narrow" w:cs="Arial Narrow"/>
          <w:spacing w:val="-2"/>
          <w:sz w:val="20"/>
          <w:lang w:eastAsia="zh-CN"/>
        </w:rPr>
        <w:t xml:space="preserve"> das Bases Específicas deste proceso, presento a seguinte autovaloración dos méritos achegados: (Escriba só nas casillas brancas)</w:t>
      </w:r>
    </w:p>
    <w:tbl>
      <w:tblPr>
        <w:tblW w:w="5148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5"/>
        <w:gridCol w:w="1503"/>
        <w:gridCol w:w="1613"/>
        <w:gridCol w:w="803"/>
        <w:gridCol w:w="8"/>
        <w:gridCol w:w="733"/>
        <w:gridCol w:w="8"/>
      </w:tblGrid>
      <w:tr w:rsidR="00A4527B" w:rsidRPr="0046627E" w14:paraId="44432C63" w14:textId="77777777" w:rsidTr="00A4527B">
        <w:trPr>
          <w:gridAfter w:val="1"/>
          <w:wAfter w:w="4" w:type="pct"/>
          <w:trHeight w:val="315"/>
        </w:trPr>
        <w:tc>
          <w:tcPr>
            <w:tcW w:w="2612" w:type="pct"/>
            <w:tcBorders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D4D915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7698E9AB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mes</w:t>
            </w:r>
          </w:p>
        </w:tc>
        <w:tc>
          <w:tcPr>
            <w:tcW w:w="8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63494CD0" w14:textId="7346F57C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Núm contratos</w:t>
            </w:r>
          </w:p>
        </w:tc>
        <w:tc>
          <w:tcPr>
            <w:tcW w:w="4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E14C5F8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Meses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4DFB7EFA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A4527B" w:rsidRPr="0046627E" w14:paraId="381B1B6A" w14:textId="77777777" w:rsidTr="00A4527B">
        <w:trPr>
          <w:gridAfter w:val="1"/>
          <w:wAfter w:w="4" w:type="pct"/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ABD8F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</w:pPr>
            <w:r w:rsidRPr="0046627E"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  <w:lang w:val="es-ES"/>
              </w:rPr>
              <w:t xml:space="preserve">A) </w:t>
            </w:r>
            <w:r w:rsidRPr="0046627E"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  <w:t>Autovaloración experiencia profesional na Administración Pública. Max 100 puntos.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71710DC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6AEE8FB3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5D0BC6AE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bottom"/>
          </w:tcPr>
          <w:p w14:paraId="27D1D668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100</w:t>
            </w:r>
          </w:p>
        </w:tc>
      </w:tr>
      <w:tr w:rsidR="00A4527B" w:rsidRPr="0046627E" w14:paraId="0CE543D4" w14:textId="77777777" w:rsidTr="00A4527B">
        <w:trPr>
          <w:gridAfter w:val="1"/>
          <w:wAfter w:w="4" w:type="pct"/>
          <w:trHeight w:val="6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02F77DDD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ou funcións prestados no Concello de Tui como  AUXILIAR ADMINISTRATIVO Máximo 100 puntos.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BA43E48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825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63670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14:paraId="7E932ED7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78EB3C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46399625" w14:textId="77777777" w:rsidTr="00A4527B">
        <w:trPr>
          <w:gridAfter w:val="1"/>
          <w:wAfter w:w="4" w:type="pct"/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5267C633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 Concello de Tui noutros postos. Máximo 25 puntos.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722B767B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0,25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086D325D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6031DFFE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746AF4AD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A4527B" w:rsidRPr="0046627E" w14:paraId="7EF70FEC" w14:textId="77777777" w:rsidTr="00A4527B">
        <w:trPr>
          <w:gridAfter w:val="1"/>
          <w:wAfter w:w="4" w:type="pct"/>
          <w:trHeight w:val="615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A41E8AD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 públicas como  AUXILIAR ADMINISTRATIVO .Máximo 15 puntos.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3D880984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0,15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14:paraId="26E1F089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  <w:hideMark/>
          </w:tcPr>
          <w:p w14:paraId="44D57A9B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noWrap/>
            <w:vAlign w:val="center"/>
          </w:tcPr>
          <w:p w14:paraId="4CCD670C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A4527B" w:rsidRPr="0046627E" w14:paraId="3DAC3AF8" w14:textId="77777777" w:rsidTr="00A4527B">
        <w:trPr>
          <w:gridAfter w:val="1"/>
          <w:wAfter w:w="4" w:type="pct"/>
          <w:trHeight w:val="6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672AC565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Autovaloración dos servizos prestados noutras administracións públicas noutros postos. Máximo 10 puntos.</w:t>
            </w:r>
          </w:p>
        </w:tc>
        <w:tc>
          <w:tcPr>
            <w:tcW w:w="769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center"/>
            <w:hideMark/>
          </w:tcPr>
          <w:p w14:paraId="6EE3ACD9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0,10</w:t>
            </w:r>
          </w:p>
        </w:tc>
        <w:tc>
          <w:tcPr>
            <w:tcW w:w="825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14:paraId="2F6AF605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356CFAF4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79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0E43404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A4527B" w:rsidRPr="0046627E" w14:paraId="19E7C430" w14:textId="77777777" w:rsidTr="00A4527B">
        <w:trPr>
          <w:gridAfter w:val="1"/>
          <w:wAfter w:w="4" w:type="pct"/>
          <w:trHeight w:val="166"/>
        </w:trPr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35F1ACE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2941B17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6E01B6B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E88BE73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7EFF0ECD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A4527B" w:rsidRPr="0046627E" w14:paraId="46946B6A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B5E26B3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  <w:hideMark/>
          </w:tcPr>
          <w:p w14:paraId="15FF82E3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Ptos por cursos/ horas doce.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064CFAA3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Cantidade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  <w:hideMark/>
          </w:tcPr>
          <w:p w14:paraId="5237ED38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Ptos</w:t>
            </w:r>
          </w:p>
        </w:tc>
      </w:tr>
      <w:tr w:rsidR="00A4527B" w:rsidRPr="0046627E" w14:paraId="3183C042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E994D4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</w:pPr>
            <w:r w:rsidRPr="0046627E">
              <w:rPr>
                <w:rFonts w:ascii="Arial Narrow" w:hAnsi="Arial Narrow" w:cs="Calibri"/>
                <w:b/>
                <w:bCs/>
                <w:color w:val="000000"/>
                <w:sz w:val="20"/>
                <w:u w:val="single"/>
              </w:rPr>
              <w:t>B) Autovaloración formación. MAX .10 puntos</w:t>
            </w:r>
          </w:p>
        </w:tc>
        <w:tc>
          <w:tcPr>
            <w:tcW w:w="7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bottom"/>
          </w:tcPr>
          <w:p w14:paraId="09FF6242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124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/>
            <w:noWrap/>
            <w:vAlign w:val="center"/>
          </w:tcPr>
          <w:p w14:paraId="25693E44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/>
            <w:noWrap/>
            <w:vAlign w:val="center"/>
          </w:tcPr>
          <w:p w14:paraId="51868AB2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  <w:t>10</w:t>
            </w:r>
          </w:p>
        </w:tc>
      </w:tr>
      <w:tr w:rsidR="00A4527B" w:rsidRPr="0046627E" w14:paraId="534C89C5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673658A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</w:rPr>
              <w:t>B.1 Cursos e outras  actividades de formación</w:t>
            </w:r>
          </w:p>
        </w:tc>
        <w:tc>
          <w:tcPr>
            <w:tcW w:w="769" w:type="pct"/>
            <w:tcBorders>
              <w:bottom w:val="single" w:sz="4" w:space="0" w:color="000000"/>
            </w:tcBorders>
            <w:shd w:val="clear" w:color="auto" w:fill="FFFFFF"/>
            <w:noWrap/>
            <w:vAlign w:val="bottom"/>
          </w:tcPr>
          <w:p w14:paraId="340B3680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1240" w:type="pct"/>
            <w:gridSpan w:val="3"/>
            <w:tcBorders>
              <w:bottom w:val="single" w:sz="4" w:space="0" w:color="000000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2D369E66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236776FD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b/>
                <w:bCs/>
                <w:color w:val="000000"/>
                <w:sz w:val="20"/>
                <w:lang w:val="es-ES"/>
              </w:rPr>
            </w:pPr>
          </w:p>
        </w:tc>
      </w:tr>
      <w:tr w:rsidR="00A4527B" w:rsidRPr="0046627E" w14:paraId="72C311B1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4E3DCF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500 horas ou máis</w:t>
            </w:r>
          </w:p>
        </w:tc>
        <w:tc>
          <w:tcPr>
            <w:tcW w:w="7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6A5EF9C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7,5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E62378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EB665F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11B7F0D4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08AA292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300 horas</w:t>
            </w:r>
          </w:p>
        </w:tc>
        <w:tc>
          <w:tcPr>
            <w:tcW w:w="7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218B8AD7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5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15A1EBE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A212F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09CB83D9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89EB17B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máis de  200 horas</w:t>
            </w:r>
          </w:p>
        </w:tc>
        <w:tc>
          <w:tcPr>
            <w:tcW w:w="7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B0BABED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3,5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9CF80AE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888E64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20934340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F8DD66D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80 a 100 horas</w:t>
            </w:r>
          </w:p>
        </w:tc>
        <w:tc>
          <w:tcPr>
            <w:tcW w:w="7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F67EF15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3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4BF084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56C368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52A9576A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C87B941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60 a 79 horas</w:t>
            </w:r>
          </w:p>
        </w:tc>
        <w:tc>
          <w:tcPr>
            <w:tcW w:w="7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DDAC5A3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2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CDCBB95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1513E6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387589C7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458B56D3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40 a 59 horas</w:t>
            </w:r>
          </w:p>
        </w:tc>
        <w:tc>
          <w:tcPr>
            <w:tcW w:w="769" w:type="pc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0D8EA3EA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1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432F185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6846EC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78953BCD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10335A0F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>Cursos ou actividades de 10 a 39 horas</w:t>
            </w:r>
          </w:p>
        </w:tc>
        <w:tc>
          <w:tcPr>
            <w:tcW w:w="769" w:type="pct"/>
            <w:tcBorders>
              <w:top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D129EDC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0,50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65143E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C682D0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7D1B435B" w14:textId="77777777" w:rsidTr="00A4527B">
        <w:trPr>
          <w:gridAfter w:val="1"/>
          <w:wAfter w:w="4" w:type="pct"/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0242A4D" w14:textId="77777777" w:rsidR="006B77F7" w:rsidRPr="0046627E" w:rsidRDefault="006B77F7" w:rsidP="00613069">
            <w:pPr>
              <w:widowControl w:val="0"/>
              <w:tabs>
                <w:tab w:val="left" w:pos="992"/>
              </w:tabs>
              <w:suppressAutoHyphens/>
              <w:spacing w:before="91" w:line="276" w:lineRule="auto"/>
              <w:textAlignment w:val="baseline"/>
              <w:rPr>
                <w:rFonts w:ascii="Arial Narrow" w:eastAsia="Trebuchet MS" w:hAnsi="Arial Narrow" w:cs="Arial Narrow"/>
                <w:i/>
                <w:iCs/>
                <w:sz w:val="20"/>
                <w:lang w:eastAsia="zh-CN"/>
              </w:rPr>
            </w:pPr>
            <w:r w:rsidRPr="0046627E">
              <w:rPr>
                <w:rFonts w:ascii="Arial Narrow" w:eastAsia="TimesNewRomanPSMT" w:hAnsi="Arial Narrow" w:cs="TimesNewRomanPSMT"/>
                <w:sz w:val="20"/>
              </w:rPr>
              <w:t>B.2</w:t>
            </w:r>
            <w:r w:rsidRPr="0046627E">
              <w:rPr>
                <w:rFonts w:ascii="Arial Narrow" w:eastAsia="TimesNewRomanPSMT" w:hAnsi="Arial Narrow" w:cs="TimesNewRomanPSMT"/>
                <w:i/>
                <w:iCs/>
                <w:sz w:val="20"/>
              </w:rPr>
              <w:t xml:space="preserve"> </w:t>
            </w:r>
            <w:r w:rsidRPr="0046627E">
              <w:rPr>
                <w:rFonts w:ascii="Arial Narrow" w:eastAsia="Trebuchet MS" w:hAnsi="Arial Narrow" w:cs="Arial Narrow"/>
                <w:i/>
                <w:iCs/>
                <w:sz w:val="20"/>
                <w:lang w:eastAsia="zh-CN"/>
              </w:rPr>
              <w:t>Por estar en posesión de:</w:t>
            </w:r>
          </w:p>
          <w:p w14:paraId="56778524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  <w:u w:val="single"/>
              </w:rPr>
            </w:pP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23BA69F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825" w:type="pct"/>
            <w:tcBorders>
              <w:top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0573F4DC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411" w:type="pct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C856042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3CA90A1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497376AC" w14:textId="77777777" w:rsidTr="00A4527B">
        <w:trPr>
          <w:trHeight w:val="315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19F3F638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46627E">
              <w:rPr>
                <w:rFonts w:ascii="Arial Narrow" w:eastAsia="TimesNewRomanPSMT" w:hAnsi="Arial Narrow" w:cs="TimesNewRomanPSMT"/>
                <w:i/>
                <w:iCs/>
                <w:sz w:val="20"/>
              </w:rPr>
              <w:t>Titulación universitaria oficial de graduado, diplomado/a ou equivalente.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3F397512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eastAsia="TimesNewRomanPSMT" w:hAnsi="Arial Narrow" w:cs="TimesNewRomanPSMT"/>
                <w:sz w:val="20"/>
              </w:rPr>
              <w:t>5 puntos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noWrap/>
            <w:vAlign w:val="center"/>
          </w:tcPr>
          <w:p w14:paraId="1A4D0C42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18DBF5DA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1CF81385" w14:textId="77777777" w:rsidTr="00A4527B">
        <w:trPr>
          <w:trHeight w:val="315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D9C9373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000000"/>
                <w:sz w:val="20"/>
              </w:rPr>
            </w:pPr>
            <w:r w:rsidRPr="0046627E">
              <w:rPr>
                <w:rFonts w:ascii="Arial Narrow" w:eastAsia="Calibri" w:hAnsi="Arial Narrow" w:cs="Arial Narrow"/>
                <w:i/>
                <w:iCs/>
                <w:sz w:val="20"/>
                <w:lang w:eastAsia="zh-CN"/>
              </w:rPr>
              <w:t>Título de Bacharelato ou FPII.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  <w:hideMark/>
          </w:tcPr>
          <w:p w14:paraId="2AD1A35B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eastAsia="Calibri" w:hAnsi="Arial Narrow" w:cs="Arial Narrow"/>
                <w:sz w:val="20"/>
                <w:lang w:eastAsia="zh-CN"/>
              </w:rPr>
              <w:t>3 puntos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center"/>
            <w:hideMark/>
          </w:tcPr>
          <w:p w14:paraId="4774A835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6165E466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  <w:tr w:rsidR="00A4527B" w:rsidRPr="0046627E" w14:paraId="33BFF329" w14:textId="77777777" w:rsidTr="00A4527B">
        <w:trPr>
          <w:trHeight w:val="33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  <w:hideMark/>
          </w:tcPr>
          <w:p w14:paraId="74118F75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color w:val="000000"/>
                <w:sz w:val="20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</w:rPr>
              <w:t>B. 3 Formación relacionada co idioma galego.</w:t>
            </w:r>
            <w:r w:rsidRPr="0046627E">
              <w:rPr>
                <w:rFonts w:ascii="Arial Narrow" w:hAnsi="Arial Narrow" w:cs="Calibri"/>
                <w:i/>
                <w:iCs/>
                <w:color w:val="000000"/>
                <w:sz w:val="20"/>
              </w:rPr>
              <w:t xml:space="preserve"> </w:t>
            </w:r>
          </w:p>
        </w:tc>
        <w:tc>
          <w:tcPr>
            <w:tcW w:w="769" w:type="pct"/>
            <w:tcBorders>
              <w:top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60B979E8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1240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4686A39B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14:paraId="363F417C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color w:val="000000"/>
                <w:sz w:val="20"/>
                <w:lang w:val="es-ES"/>
              </w:rPr>
              <w:t> </w:t>
            </w:r>
          </w:p>
        </w:tc>
      </w:tr>
      <w:tr w:rsidR="00A4527B" w:rsidRPr="0046627E" w14:paraId="32596B08" w14:textId="77777777" w:rsidTr="00A4527B">
        <w:trPr>
          <w:trHeight w:val="30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65E03FD0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color w:val="FF0000"/>
                <w:sz w:val="20"/>
              </w:rPr>
            </w:pPr>
            <w:r w:rsidRPr="0046627E">
              <w:rPr>
                <w:rFonts w:ascii="Arial Narrow" w:hAnsi="Arial Narrow" w:cs="Calibri"/>
                <w:i/>
                <w:iCs/>
                <w:sz w:val="20"/>
              </w:rPr>
              <w:t>Linguaxe administrativa galega, nivel medio ou superior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6FCF92F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sz w:val="20"/>
                <w:lang w:val="es-ES"/>
              </w:rPr>
              <w:t>5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1F06C20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70B841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2D47E7EB" w14:textId="77777777" w:rsidTr="00A4527B">
        <w:trPr>
          <w:trHeight w:val="30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B6BEE72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46627E">
              <w:rPr>
                <w:rFonts w:ascii="Arial Narrow" w:hAnsi="Arial Narrow" w:cs="Calibri"/>
                <w:i/>
                <w:iCs/>
                <w:sz w:val="20"/>
              </w:rPr>
              <w:t>Celga 4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66A74B67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sz w:val="20"/>
                <w:lang w:val="es-ES"/>
              </w:rPr>
              <w:t>4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3B048CE7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389E55A2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78279A0D" w14:textId="77777777" w:rsidTr="00A4527B">
        <w:trPr>
          <w:trHeight w:val="30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3A98E176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46627E">
              <w:rPr>
                <w:rFonts w:ascii="Arial Narrow" w:hAnsi="Arial Narrow" w:cs="Calibri"/>
                <w:i/>
                <w:iCs/>
                <w:sz w:val="20"/>
              </w:rPr>
              <w:t>Celga 3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60E4376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sz w:val="20"/>
                <w:lang w:val="es-ES"/>
              </w:rPr>
              <w:t>3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3C3EC64E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F4A8044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272BB59A" w14:textId="77777777" w:rsidTr="00A4527B">
        <w:trPr>
          <w:trHeight w:val="30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224DCD66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46627E">
              <w:rPr>
                <w:rFonts w:ascii="Arial Narrow" w:hAnsi="Arial Narrow" w:cs="Calibri"/>
                <w:i/>
                <w:iCs/>
                <w:sz w:val="20"/>
              </w:rPr>
              <w:t>Celga 2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1DCD9275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sz w:val="20"/>
                <w:lang w:val="es-ES"/>
              </w:rPr>
              <w:t>2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72784228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0A8EE674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602D2FD2" w14:textId="77777777" w:rsidTr="00A4527B">
        <w:trPr>
          <w:trHeight w:val="30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</w:tcPr>
          <w:p w14:paraId="52E29708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46627E">
              <w:rPr>
                <w:rFonts w:ascii="Arial Narrow" w:hAnsi="Arial Narrow" w:cs="Calibri"/>
                <w:i/>
                <w:iCs/>
                <w:sz w:val="20"/>
              </w:rPr>
              <w:t>Celga 1</w:t>
            </w:r>
          </w:p>
        </w:tc>
        <w:tc>
          <w:tcPr>
            <w:tcW w:w="7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7E6E6"/>
            <w:noWrap/>
            <w:vAlign w:val="bottom"/>
          </w:tcPr>
          <w:p w14:paraId="59C8EFB0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sz w:val="20"/>
                <w:lang w:val="es-ES"/>
              </w:rPr>
            </w:pPr>
            <w:r w:rsidRPr="0046627E">
              <w:rPr>
                <w:rFonts w:ascii="Arial Narrow" w:hAnsi="Arial Narrow" w:cs="Calibri"/>
                <w:sz w:val="20"/>
                <w:lang w:val="es-ES"/>
              </w:rPr>
              <w:t>1</w:t>
            </w:r>
          </w:p>
        </w:tc>
        <w:tc>
          <w:tcPr>
            <w:tcW w:w="1240" w:type="pct"/>
            <w:gridSpan w:val="3"/>
            <w:tcBorders>
              <w:top w:val="single" w:sz="4" w:space="0" w:color="000000"/>
              <w:left w:val="nil"/>
              <w:bottom w:val="single" w:sz="4" w:space="0" w:color="auto"/>
            </w:tcBorders>
            <w:noWrap/>
            <w:vAlign w:val="bottom"/>
          </w:tcPr>
          <w:p w14:paraId="0CA00E5A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73535D3F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FF0000"/>
                <w:sz w:val="20"/>
                <w:lang w:val="es-ES"/>
              </w:rPr>
            </w:pPr>
          </w:p>
        </w:tc>
      </w:tr>
      <w:tr w:rsidR="00A4527B" w:rsidRPr="0046627E" w14:paraId="04151526" w14:textId="77777777" w:rsidTr="00A4527B">
        <w:trPr>
          <w:gridAfter w:val="1"/>
          <w:wAfter w:w="4" w:type="pct"/>
          <w:trHeight w:val="58"/>
        </w:trPr>
        <w:tc>
          <w:tcPr>
            <w:tcW w:w="2612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09087E5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03BA38A8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1A1C3E0E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bottom"/>
          </w:tcPr>
          <w:p w14:paraId="48855B54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noWrap/>
            <w:vAlign w:val="center"/>
          </w:tcPr>
          <w:p w14:paraId="3F0D80DB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</w:p>
        </w:tc>
      </w:tr>
      <w:tr w:rsidR="00A4527B" w:rsidRPr="0046627E" w14:paraId="4E123768" w14:textId="77777777" w:rsidTr="00A4527B">
        <w:trPr>
          <w:gridAfter w:val="1"/>
          <w:wAfter w:w="4" w:type="pct"/>
          <w:trHeight w:val="300"/>
        </w:trPr>
        <w:tc>
          <w:tcPr>
            <w:tcW w:w="2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37D90023" w14:textId="77777777" w:rsidR="006B77F7" w:rsidRPr="0046627E" w:rsidRDefault="006B77F7" w:rsidP="00613069">
            <w:pPr>
              <w:textAlignment w:val="baseline"/>
              <w:rPr>
                <w:rFonts w:ascii="Arial Narrow" w:hAnsi="Arial Narrow" w:cs="Calibri"/>
                <w:i/>
                <w:iCs/>
                <w:sz w:val="20"/>
              </w:rPr>
            </w:pPr>
            <w:r w:rsidRPr="0046627E">
              <w:rPr>
                <w:rFonts w:ascii="Arial Narrow" w:hAnsi="Arial Narrow" w:cs="Calibri"/>
                <w:b/>
                <w:bCs/>
                <w:sz w:val="20"/>
              </w:rPr>
              <w:t>Total puntuación autovaloración. Máximo 110 puntos</w:t>
            </w:r>
          </w:p>
        </w:tc>
        <w:tc>
          <w:tcPr>
            <w:tcW w:w="769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1AE7146F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825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noWrap/>
            <w:vAlign w:val="bottom"/>
          </w:tcPr>
          <w:p w14:paraId="2E07B85F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411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14:paraId="7938EA60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  <w:tc>
          <w:tcPr>
            <w:tcW w:w="37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846B39" w14:textId="77777777" w:rsidR="006B77F7" w:rsidRPr="0046627E" w:rsidRDefault="006B77F7" w:rsidP="00613069">
            <w:pPr>
              <w:jc w:val="center"/>
              <w:textAlignment w:val="baseline"/>
              <w:rPr>
                <w:rFonts w:ascii="Arial Narrow" w:hAnsi="Arial Narrow" w:cs="Calibri"/>
                <w:color w:val="000000"/>
                <w:sz w:val="20"/>
                <w:lang w:val="es-ES"/>
              </w:rPr>
            </w:pPr>
          </w:p>
        </w:tc>
      </w:tr>
    </w:tbl>
    <w:p w14:paraId="2BE4787C" w14:textId="77777777" w:rsidR="006B77F7" w:rsidRPr="0046627E" w:rsidRDefault="006B77F7" w:rsidP="006B77F7">
      <w:pPr>
        <w:widowControl w:val="0"/>
        <w:suppressAutoHyphens/>
        <w:jc w:val="both"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</w:p>
    <w:p w14:paraId="76EEEF81" w14:textId="77777777" w:rsidR="006B77F7" w:rsidRPr="0046627E" w:rsidRDefault="006B77F7" w:rsidP="006B77F7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46627E">
        <w:rPr>
          <w:rFonts w:ascii="Arial Narrow" w:eastAsia="Calibri" w:hAnsi="Arial Narrow" w:cs="Tahoma"/>
          <w:sz w:val="20"/>
          <w:lang w:val="es-ES" w:eastAsia="zh-CN"/>
        </w:rPr>
        <w:t>En____________, a _______ de _____________ de 202___.</w:t>
      </w:r>
    </w:p>
    <w:p w14:paraId="47672C7C" w14:textId="77777777" w:rsidR="006B77F7" w:rsidRPr="00B002B0" w:rsidRDefault="006B77F7" w:rsidP="006B77F7">
      <w:pPr>
        <w:widowControl w:val="0"/>
        <w:suppressAutoHyphens/>
        <w:textAlignment w:val="baseline"/>
        <w:rPr>
          <w:rFonts w:ascii="Arial Narrow" w:eastAsia="Calibri" w:hAnsi="Arial Narrow" w:cs="Tahoma"/>
          <w:sz w:val="20"/>
          <w:lang w:val="es-ES" w:eastAsia="zh-CN"/>
        </w:rPr>
      </w:pPr>
      <w:r w:rsidRPr="0046627E">
        <w:rPr>
          <w:rFonts w:ascii="Arial Narrow" w:eastAsia="Calibri" w:hAnsi="Arial Narrow" w:cs="Tahoma"/>
          <w:sz w:val="20"/>
          <w:lang w:val="es-ES" w:eastAsia="zh-CN"/>
        </w:rPr>
        <w:t>Sinatura da persoa interesada</w:t>
      </w:r>
    </w:p>
    <w:p w14:paraId="191478E1" w14:textId="5219AB22" w:rsidR="001E4305" w:rsidRPr="006B77F7" w:rsidRDefault="001E4305" w:rsidP="006B77F7"/>
    <w:sectPr w:rsidR="001E4305" w:rsidRPr="006B77F7" w:rsidSect="001E4305">
      <w:headerReference w:type="default" r:id="rId7"/>
      <w:footerReference w:type="default" r:id="rId8"/>
      <w:pgSz w:w="11906" w:h="16838" w:code="9"/>
      <w:pgMar w:top="1440" w:right="1133" w:bottom="1440" w:left="1276" w:header="53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3162E2" w14:textId="77777777" w:rsidR="009E0C16" w:rsidRDefault="009E0C16">
      <w:r>
        <w:separator/>
      </w:r>
    </w:p>
  </w:endnote>
  <w:endnote w:type="continuationSeparator" w:id="0">
    <w:p w14:paraId="50B728B3" w14:textId="77777777" w:rsidR="009E0C16" w:rsidRDefault="009E0C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jaVu Sans">
    <w:panose1 w:val="020B0603030804020204"/>
    <w:charset w:val="00"/>
    <w:family w:val="swiss"/>
    <w:pitch w:val="variable"/>
    <w:sig w:usb0="E7002EFF" w:usb1="D200FDFF" w:usb2="0A24602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237D6" w14:textId="537FBED1" w:rsidR="00E17B1A" w:rsidRDefault="00256AB8" w:rsidP="00186CD8">
    <w:pPr>
      <w:pStyle w:val="Piedepgina"/>
      <w:ind w:right="126"/>
    </w:pPr>
    <w:r>
      <w:rPr>
        <w:noProof/>
      </w:rPr>
      <mc:AlternateContent>
        <mc:Choice Requires="wpc">
          <w:drawing>
            <wp:inline distT="0" distB="0" distL="0" distR="0" wp14:anchorId="48406CE7" wp14:editId="0E905E56">
              <wp:extent cx="6858000" cy="114935"/>
              <wp:effectExtent l="0" t="0" r="0" b="8890"/>
              <wp:docPr id="25" name="Lienzo 2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2" name="Line 27"/>
                      <wps:cNvCnPr>
                        <a:cxnSpLocks noChangeShapeType="1"/>
                      </wps:cNvCnPr>
                      <wps:spPr bwMode="auto">
                        <a:xfrm>
                          <a:off x="114426" y="114090"/>
                          <a:ext cx="6514721" cy="8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c:wpc>
                </a:graphicData>
              </a:graphic>
            </wp:inline>
          </w:drawing>
        </mc:Choice>
        <mc:Fallback>
          <w:pict>
            <v:group w14:anchorId="1AED0B31" id="Lienzo 25" o:spid="_x0000_s1026" editas="canvas" style="width:540pt;height:9.05pt;mso-position-horizontal-relative:char;mso-position-vertical-relative:line" coordsize="68580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8580;height:1149;visibility:visible;mso-wrap-style:square">
                <v:fill o:detectmouseclick="t"/>
                <v:path o:connecttype="none"/>
              </v:shape>
              <v:line id="Line 27" o:spid="_x0000_s1028" style="position:absolute;visibility:visible;mso-wrap-style:square" from="1144,1140" to="66291,11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/YlHxAAAANo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bweyXeALn8AQAA//8DAFBLAQItABQABgAIAAAAIQDb4fbL7gAAAIUBAAATAAAAAAAAAAAA&#10;AAAAAAAAAABbQ29udGVudF9UeXBlc10ueG1sUEsBAi0AFAAGAAgAAAAhAFr0LFu/AAAAFQEAAAsA&#10;AAAAAAAAAAAAAAAAHwEAAF9yZWxzLy5yZWxzUEsBAi0AFAAGAAgAAAAhAH79iUfEAAAA2gAAAA8A&#10;AAAAAAAAAAAAAAAABwIAAGRycy9kb3ducmV2LnhtbFBLBQYAAAAAAwADALcAAAD4AgAAAAA=&#10;"/>
              <w10:anchorlock/>
            </v:group>
          </w:pict>
        </mc:Fallback>
      </mc:AlternateContent>
    </w:r>
  </w:p>
  <w:p w14:paraId="11A4D4C0" w14:textId="77777777" w:rsidR="00E17B1A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</w:p>
  <w:p w14:paraId="7B829294" w14:textId="77777777" w:rsidR="00E17B1A" w:rsidRPr="005D0769" w:rsidRDefault="00E17B1A" w:rsidP="005D0769">
    <w:pPr>
      <w:pStyle w:val="Piedepgina"/>
      <w:jc w:val="center"/>
      <w:rPr>
        <w:rFonts w:ascii="Arial" w:hAnsi="Arial" w:cs="Arial"/>
        <w:sz w:val="16"/>
        <w:szCs w:val="16"/>
      </w:rPr>
    </w:pPr>
    <w:r w:rsidRPr="005D0769">
      <w:rPr>
        <w:rFonts w:ascii="Arial" w:hAnsi="Arial" w:cs="Arial"/>
        <w:sz w:val="16"/>
        <w:szCs w:val="16"/>
      </w:rPr>
      <w:t>Praza do Concello nº 1   .   36700  -  Tui  . Teléfono: 9</w:t>
    </w:r>
    <w:r>
      <w:rPr>
        <w:rFonts w:ascii="Arial" w:hAnsi="Arial" w:cs="Arial"/>
        <w:sz w:val="16"/>
        <w:szCs w:val="16"/>
      </w:rPr>
      <w:t>86 603 625  .  Fax:  986 604 148</w:t>
    </w:r>
  </w:p>
  <w:p w14:paraId="5B3E26E2" w14:textId="77777777" w:rsidR="00E17B1A" w:rsidRDefault="00E17B1A">
    <w:pPr>
      <w:pStyle w:val="Piedepgina"/>
    </w:pPr>
  </w:p>
  <w:p w14:paraId="7A669453" w14:textId="77777777" w:rsidR="00E17B1A" w:rsidRDefault="00E17B1A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E61FEE" w14:textId="77777777" w:rsidR="009E0C16" w:rsidRDefault="009E0C16">
      <w:r>
        <w:separator/>
      </w:r>
    </w:p>
  </w:footnote>
  <w:footnote w:type="continuationSeparator" w:id="0">
    <w:p w14:paraId="62402B5B" w14:textId="77777777" w:rsidR="009E0C16" w:rsidRDefault="009E0C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C3A9F4" w14:textId="77777777" w:rsidR="00E17B1A" w:rsidRDefault="003A0415" w:rsidP="00F74BA6">
    <w:pPr>
      <w:ind w:firstLine="360"/>
    </w:pPr>
    <w:r>
      <w:rPr>
        <w:noProof/>
        <w:lang w:val="es-ES"/>
      </w:rPr>
      <w:drawing>
        <wp:inline distT="0" distB="0" distL="0" distR="0" wp14:anchorId="7DB707FA" wp14:editId="71B9FA3A">
          <wp:extent cx="612752" cy="971550"/>
          <wp:effectExtent l="19050" t="0" r="0" b="0"/>
          <wp:docPr id="1" name="Imagen 2" descr="C:\Users\Geli.CONCELLOTUI\Desktop\escudo Tui_fm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li.CONCELLOTUI\Desktop\escudo Tui_fmt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752" cy="971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365BDACB" w14:textId="77777777" w:rsidR="00E17B1A" w:rsidRPr="004B7D75" w:rsidRDefault="00E17B1A" w:rsidP="00F74BA6">
    <w:pPr>
      <w:ind w:left="180"/>
      <w:rPr>
        <w:rFonts w:ascii="Arial" w:hAnsi="Arial" w:cs="Arial"/>
        <w:sz w:val="16"/>
        <w:szCs w:val="16"/>
      </w:rPr>
    </w:pPr>
    <w:r w:rsidRPr="004B7D75">
      <w:rPr>
        <w:rFonts w:ascii="Arial" w:hAnsi="Arial" w:cs="Arial"/>
        <w:sz w:val="16"/>
        <w:szCs w:val="16"/>
      </w:rPr>
      <w:t>EXCMO. CONCELLO</w:t>
    </w:r>
  </w:p>
  <w:p w14:paraId="7CE57FD3" w14:textId="77777777" w:rsidR="00E17B1A" w:rsidRDefault="00E17B1A" w:rsidP="00F74BA6">
    <w:pPr>
      <w:ind w:left="180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</w:t>
    </w:r>
    <w:r w:rsidRPr="004B7D75">
      <w:rPr>
        <w:rFonts w:ascii="Arial" w:hAnsi="Arial" w:cs="Arial"/>
        <w:sz w:val="16"/>
        <w:szCs w:val="16"/>
      </w:rPr>
      <w:t>DE</w:t>
    </w:r>
  </w:p>
  <w:p w14:paraId="0B65B8F1" w14:textId="77777777" w:rsidR="00E17B1A" w:rsidRDefault="00E17B1A" w:rsidP="00F74BA6">
    <w:pPr>
      <w:ind w:left="180"/>
    </w:pPr>
    <w:r>
      <w:rPr>
        <w:rFonts w:ascii="Arial" w:hAnsi="Arial" w:cs="Arial"/>
        <w:sz w:val="16"/>
        <w:szCs w:val="16"/>
      </w:rPr>
      <w:t xml:space="preserve">            </w:t>
    </w:r>
    <w:r w:rsidRPr="00F74BA6">
      <w:rPr>
        <w:rFonts w:ascii="Arial" w:hAnsi="Arial" w:cs="Arial"/>
        <w:sz w:val="16"/>
        <w:szCs w:val="16"/>
      </w:rPr>
      <w:t>TUI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1C1C71"/>
    <w:multiLevelType w:val="hybridMultilevel"/>
    <w:tmpl w:val="A9AEF8E6"/>
    <w:lvl w:ilvl="0" w:tplc="1AFEDE0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661994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B"/>
    <w:rsid w:val="00082E5E"/>
    <w:rsid w:val="000A1C23"/>
    <w:rsid w:val="000F6CB0"/>
    <w:rsid w:val="00115F1D"/>
    <w:rsid w:val="00152C26"/>
    <w:rsid w:val="001540BB"/>
    <w:rsid w:val="00160902"/>
    <w:rsid w:val="001674CD"/>
    <w:rsid w:val="00186CD8"/>
    <w:rsid w:val="001B037F"/>
    <w:rsid w:val="001E4305"/>
    <w:rsid w:val="00214E4E"/>
    <w:rsid w:val="002449E7"/>
    <w:rsid w:val="00256AB8"/>
    <w:rsid w:val="00280ED7"/>
    <w:rsid w:val="002E5B42"/>
    <w:rsid w:val="00330936"/>
    <w:rsid w:val="00330A73"/>
    <w:rsid w:val="003340E6"/>
    <w:rsid w:val="00344F88"/>
    <w:rsid w:val="003521EE"/>
    <w:rsid w:val="00362A4B"/>
    <w:rsid w:val="00373A6A"/>
    <w:rsid w:val="00396D31"/>
    <w:rsid w:val="0039774E"/>
    <w:rsid w:val="003A0415"/>
    <w:rsid w:val="003B0A8C"/>
    <w:rsid w:val="003F352B"/>
    <w:rsid w:val="00497537"/>
    <w:rsid w:val="004B0EC8"/>
    <w:rsid w:val="004B3B0F"/>
    <w:rsid w:val="004B7D75"/>
    <w:rsid w:val="004F6D70"/>
    <w:rsid w:val="005068B6"/>
    <w:rsid w:val="00530ECC"/>
    <w:rsid w:val="00591DE3"/>
    <w:rsid w:val="005A101A"/>
    <w:rsid w:val="005A2958"/>
    <w:rsid w:val="005D0769"/>
    <w:rsid w:val="005D1BAF"/>
    <w:rsid w:val="005D2D79"/>
    <w:rsid w:val="005E372E"/>
    <w:rsid w:val="00617865"/>
    <w:rsid w:val="00634BFF"/>
    <w:rsid w:val="00651872"/>
    <w:rsid w:val="0065757B"/>
    <w:rsid w:val="006B77F7"/>
    <w:rsid w:val="006F424A"/>
    <w:rsid w:val="00725998"/>
    <w:rsid w:val="007333B1"/>
    <w:rsid w:val="00786D47"/>
    <w:rsid w:val="00830484"/>
    <w:rsid w:val="008A707F"/>
    <w:rsid w:val="0094140C"/>
    <w:rsid w:val="00953460"/>
    <w:rsid w:val="009A0A8F"/>
    <w:rsid w:val="009A5A0D"/>
    <w:rsid w:val="009B05FC"/>
    <w:rsid w:val="009D054C"/>
    <w:rsid w:val="009D4DFE"/>
    <w:rsid w:val="009D709E"/>
    <w:rsid w:val="009E0C16"/>
    <w:rsid w:val="009F7F60"/>
    <w:rsid w:val="00A0048C"/>
    <w:rsid w:val="00A2117E"/>
    <w:rsid w:val="00A32A7C"/>
    <w:rsid w:val="00A366CE"/>
    <w:rsid w:val="00A4527B"/>
    <w:rsid w:val="00A57E98"/>
    <w:rsid w:val="00A80444"/>
    <w:rsid w:val="00A83633"/>
    <w:rsid w:val="00AB0E89"/>
    <w:rsid w:val="00AE2959"/>
    <w:rsid w:val="00B15383"/>
    <w:rsid w:val="00B65EB7"/>
    <w:rsid w:val="00B663A4"/>
    <w:rsid w:val="00B70931"/>
    <w:rsid w:val="00BA2DA4"/>
    <w:rsid w:val="00BA6CEB"/>
    <w:rsid w:val="00BD5732"/>
    <w:rsid w:val="00BD6B25"/>
    <w:rsid w:val="00BF26E1"/>
    <w:rsid w:val="00C466F9"/>
    <w:rsid w:val="00C92CC9"/>
    <w:rsid w:val="00CA29E3"/>
    <w:rsid w:val="00CC3C1F"/>
    <w:rsid w:val="00CD1A5E"/>
    <w:rsid w:val="00D275A8"/>
    <w:rsid w:val="00D33933"/>
    <w:rsid w:val="00D34C0C"/>
    <w:rsid w:val="00D35C3D"/>
    <w:rsid w:val="00D46FCF"/>
    <w:rsid w:val="00D70F4E"/>
    <w:rsid w:val="00D8311C"/>
    <w:rsid w:val="00D836D3"/>
    <w:rsid w:val="00D9263C"/>
    <w:rsid w:val="00DA318D"/>
    <w:rsid w:val="00DE4819"/>
    <w:rsid w:val="00DF433B"/>
    <w:rsid w:val="00E12759"/>
    <w:rsid w:val="00E17B1A"/>
    <w:rsid w:val="00E94B08"/>
    <w:rsid w:val="00F63B26"/>
    <w:rsid w:val="00F74BA6"/>
    <w:rsid w:val="00FD1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63FB9B50"/>
  <w15:docId w15:val="{1D303242-FF1E-444D-AC7F-7CBC452D34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0769"/>
    <w:rPr>
      <w:rFonts w:ascii="Courier New" w:hAnsi="Courier New"/>
      <w:sz w:val="24"/>
      <w:lang w:val="gl-ES"/>
    </w:rPr>
  </w:style>
  <w:style w:type="paragraph" w:styleId="Ttulo1">
    <w:name w:val="heading 1"/>
    <w:basedOn w:val="Normal"/>
    <w:next w:val="Normal"/>
    <w:qFormat/>
    <w:rsid w:val="005D0769"/>
    <w:pPr>
      <w:keepNext/>
      <w:tabs>
        <w:tab w:val="left" w:pos="2268"/>
        <w:tab w:val="center" w:pos="5310"/>
      </w:tabs>
      <w:suppressAutoHyphens/>
      <w:jc w:val="both"/>
      <w:outlineLvl w:val="0"/>
    </w:pPr>
    <w:rPr>
      <w:b/>
      <w:spacing w:val="-12"/>
      <w:sz w:val="96"/>
    </w:rPr>
  </w:style>
  <w:style w:type="paragraph" w:styleId="Ttulo2">
    <w:name w:val="heading 2"/>
    <w:basedOn w:val="Normal"/>
    <w:next w:val="Normal"/>
    <w:qFormat/>
    <w:rsid w:val="005D0769"/>
    <w:pPr>
      <w:keepNext/>
      <w:suppressAutoHyphens/>
      <w:jc w:val="right"/>
      <w:outlineLvl w:val="1"/>
    </w:pPr>
    <w:rPr>
      <w:rFonts w:ascii="Times New Roman" w:hAnsi="Times New Roman"/>
      <w:i/>
      <w:spacing w:val="-2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4B7D75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4B7D75"/>
    <w:pPr>
      <w:tabs>
        <w:tab w:val="center" w:pos="4252"/>
        <w:tab w:val="right" w:pos="8504"/>
      </w:tabs>
    </w:pPr>
  </w:style>
  <w:style w:type="character" w:styleId="Hipervnculo">
    <w:name w:val="Hyperlink"/>
    <w:basedOn w:val="Fuentedeprrafopredeter"/>
    <w:rsid w:val="005D0769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E94B0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E94B08"/>
    <w:rPr>
      <w:rFonts w:ascii="Tahoma" w:hAnsi="Tahoma" w:cs="Tahoma"/>
      <w:sz w:val="16"/>
      <w:szCs w:val="16"/>
      <w:lang w:val="gl-ES"/>
    </w:rPr>
  </w:style>
  <w:style w:type="paragraph" w:styleId="Prrafodelista">
    <w:name w:val="List Paragraph"/>
    <w:basedOn w:val="Normal"/>
    <w:uiPriority w:val="34"/>
    <w:qFormat/>
    <w:rsid w:val="00330A73"/>
    <w:pPr>
      <w:ind w:left="720"/>
      <w:contextualSpacing/>
    </w:pPr>
  </w:style>
  <w:style w:type="paragraph" w:customStyle="1" w:styleId="Default">
    <w:name w:val="Default"/>
    <w:rsid w:val="00A366CE"/>
    <w:pPr>
      <w:autoSpaceDE w:val="0"/>
      <w:autoSpaceDN w:val="0"/>
      <w:adjustRightInd w:val="0"/>
    </w:pPr>
    <w:rPr>
      <w:rFonts w:ascii="DejaVu Sans" w:hAnsi="DejaVu Sans" w:cs="DejaVu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68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44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JoseAngel\Datos%20de%20programa\Microsoft\Plantillas\tui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tui.dot</Template>
  <TotalTime>3</TotalTime>
  <Pages>2</Pages>
  <Words>277</Words>
  <Characters>1707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Praza do Concello nº 1</vt:lpstr>
    </vt:vector>
  </TitlesOfParts>
  <Company>Concello de Tui</Company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Praza do Concello nº 1</dc:title>
  <dc:creator>JoseAngel</dc:creator>
  <cp:lastModifiedBy>Geli</cp:lastModifiedBy>
  <cp:revision>4</cp:revision>
  <cp:lastPrinted>2017-02-02T14:05:00Z</cp:lastPrinted>
  <dcterms:created xsi:type="dcterms:W3CDTF">2023-01-11T13:22:00Z</dcterms:created>
  <dcterms:modified xsi:type="dcterms:W3CDTF">2023-09-19T07:43:00Z</dcterms:modified>
</cp:coreProperties>
</file>