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BC3C" w14:textId="12045613" w:rsidR="00C77B2A" w:rsidRDefault="00C77B2A" w:rsidP="00C77B2A">
      <w:pPr>
        <w:rPr>
          <w:rFonts w:ascii="Times New Roman" w:hAnsi="Times New Roman"/>
          <w:szCs w:val="24"/>
          <w:lang w:val="es-ES" w:eastAsia="gl-ES"/>
        </w:rPr>
      </w:pPr>
    </w:p>
    <w:p w14:paraId="57EF048A" w14:textId="77777777" w:rsidR="00C77B2A" w:rsidRDefault="00C77B2A" w:rsidP="00C77B2A">
      <w:pPr>
        <w:pStyle w:val="Standard"/>
        <w:spacing w:line="276" w:lineRule="auto"/>
        <w:jc w:val="center"/>
      </w:pPr>
      <w:r>
        <w:rPr>
          <w:rFonts w:ascii="Arial Narrow" w:hAnsi="Arial Narrow" w:cs="Arial Narrow"/>
          <w:b/>
          <w:spacing w:val="-2"/>
          <w:sz w:val="24"/>
          <w:szCs w:val="24"/>
        </w:rPr>
        <w:t>ANEXO 1- SOLICITUDE</w:t>
      </w:r>
    </w:p>
    <w:p w14:paraId="078E0B90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Don/a   _________________________________________________________________,</w:t>
      </w:r>
    </w:p>
    <w:p w14:paraId="6F5E363A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con DNI núm.   ______________________,</w:t>
      </w:r>
    </w:p>
    <w:p w14:paraId="0C5341A4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con domicilio en   _______________________________________________________,</w:t>
      </w:r>
    </w:p>
    <w:p w14:paraId="7109D9B6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localidade   _____________________, código postal   _________________,</w:t>
      </w:r>
    </w:p>
    <w:p w14:paraId="21F2109B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teléfono   _________________________correo electrónico________________________.</w:t>
      </w:r>
    </w:p>
    <w:p w14:paraId="5E73DCF4" w14:textId="77777777" w:rsidR="00C77B2A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</w:p>
    <w:p w14:paraId="1DF063E5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EXPÓN:</w:t>
      </w:r>
    </w:p>
    <w:p w14:paraId="2A350735" w14:textId="77777777" w:rsidR="00C77B2A" w:rsidRDefault="00C77B2A" w:rsidP="00C77B2A">
      <w:pPr>
        <w:spacing w:after="120" w:line="276" w:lineRule="auto"/>
        <w:ind w:right="540"/>
        <w:jc w:val="both"/>
        <w:rPr>
          <w:rFonts w:ascii="Arial Narrow" w:hAnsi="Arial Narrow" w:cs="Arial Narrow"/>
          <w:spacing w:val="-2"/>
          <w:szCs w:val="24"/>
        </w:rPr>
      </w:pPr>
      <w:r>
        <w:rPr>
          <w:rFonts w:ascii="Arial Narrow" w:hAnsi="Arial Narrow" w:cs="Arial Narrow"/>
          <w:spacing w:val="-2"/>
          <w:szCs w:val="24"/>
        </w:rPr>
        <w:t xml:space="preserve">Que publicada a convocatoria </w:t>
      </w:r>
      <w:r w:rsidRPr="00197B4D">
        <w:rPr>
          <w:rFonts w:ascii="Arial Narrow" w:hAnsi="Arial Narrow" w:cs="Arial Narrow"/>
          <w:spacing w:val="-2"/>
          <w:szCs w:val="24"/>
        </w:rPr>
        <w:t>de</w:t>
      </w:r>
      <w:r w:rsidRPr="00197B4D">
        <w:rPr>
          <w:rFonts w:ascii="Arial Narrow" w:hAnsi="Arial Narrow" w:cs="Arial Narrow"/>
          <w:spacing w:val="-4"/>
          <w:szCs w:val="24"/>
        </w:rPr>
        <w:t xml:space="preserve"> </w:t>
      </w:r>
      <w:r w:rsidRPr="00197B4D">
        <w:rPr>
          <w:rFonts w:ascii="Arial Narrow" w:hAnsi="Arial Narrow" w:cs="Arial Narrow"/>
          <w:spacing w:val="-2"/>
          <w:szCs w:val="24"/>
        </w:rPr>
        <w:t>1</w:t>
      </w:r>
      <w:r w:rsidRPr="00197B4D">
        <w:rPr>
          <w:rFonts w:ascii="Arial Narrow" w:hAnsi="Arial Narrow" w:cs="Arial Narrow"/>
          <w:spacing w:val="-4"/>
          <w:szCs w:val="24"/>
        </w:rPr>
        <w:t xml:space="preserve"> </w:t>
      </w:r>
      <w:r w:rsidRPr="00197B4D">
        <w:rPr>
          <w:rFonts w:ascii="Arial Narrow" w:hAnsi="Arial Narrow" w:cs="Arial Narrow"/>
          <w:spacing w:val="-2"/>
          <w:szCs w:val="24"/>
        </w:rPr>
        <w:t>PRAZA</w:t>
      </w:r>
      <w:r w:rsidRPr="00197B4D">
        <w:rPr>
          <w:rFonts w:ascii="Arial Narrow" w:hAnsi="Arial Narrow" w:cs="Arial Narrow"/>
          <w:spacing w:val="-4"/>
          <w:szCs w:val="24"/>
        </w:rPr>
        <w:t xml:space="preserve"> </w:t>
      </w:r>
      <w:r w:rsidRPr="00197B4D">
        <w:rPr>
          <w:rFonts w:ascii="Arial Narrow" w:hAnsi="Arial Narrow" w:cs="Arial Narrow"/>
          <w:spacing w:val="-2"/>
          <w:szCs w:val="24"/>
        </w:rPr>
        <w:t xml:space="preserve">de DOCENTE PARA os </w:t>
      </w:r>
      <w:r w:rsidRPr="00197B4D">
        <w:rPr>
          <w:rFonts w:ascii="Arial Narrow" w:hAnsi="Arial Narrow"/>
          <w:szCs w:val="24"/>
        </w:rPr>
        <w:t xml:space="preserve">MÓDULOS “FCOO03 Inserción laboral, sensibilización ambiental e na igualdade de xénero ” e “FCOXXX24 Formación para a igualdade” </w:t>
      </w:r>
      <w:r w:rsidRPr="00C85333">
        <w:rPr>
          <w:rFonts w:ascii="Arial Narrow" w:hAnsi="Arial Narrow"/>
          <w:szCs w:val="24"/>
        </w:rPr>
        <w:t>para a acción formativa “SSCM0108 Limpeza de superficies e mobiliario en edificios e locais”</w:t>
      </w:r>
      <w:r>
        <w:rPr>
          <w:rFonts w:ascii="Arial Narrow" w:hAnsi="Arial Narrow"/>
          <w:szCs w:val="24"/>
        </w:rPr>
        <w:t xml:space="preserve">, </w:t>
      </w:r>
      <w:r w:rsidRPr="00FB4662">
        <w:rPr>
          <w:rFonts w:ascii="Arial Narrow" w:hAnsi="Arial Narrow" w:cs="Arial Narrow"/>
          <w:spacing w:val="-2"/>
          <w:szCs w:val="24"/>
        </w:rPr>
        <w:t>polo sistema de  valoración de méritos.</w:t>
      </w:r>
    </w:p>
    <w:p w14:paraId="4F624CE0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FAGO CONSTAR que cumpro os requirimentos das persoas aspirantes esixidos nas bases da convocatoria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</w:p>
    <w:p w14:paraId="092C184D" w14:textId="77777777" w:rsidR="00C77B2A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b/>
          <w:spacing w:val="-2"/>
          <w:sz w:val="24"/>
          <w:szCs w:val="24"/>
        </w:rPr>
      </w:pPr>
    </w:p>
    <w:p w14:paraId="7BACFD2A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SOLICITO:</w:t>
      </w:r>
    </w:p>
    <w:p w14:paraId="36792121" w14:textId="77777777" w:rsidR="00C77B2A" w:rsidRPr="009503E2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b/>
          <w:spacing w:val="-2"/>
          <w:sz w:val="24"/>
          <w:szCs w:val="24"/>
          <w:lang w:val="gl-ES"/>
        </w:rPr>
      </w:pPr>
    </w:p>
    <w:p w14:paraId="5FF8C5FA" w14:textId="77777777" w:rsidR="00C77B2A" w:rsidRPr="009503E2" w:rsidRDefault="00C77B2A" w:rsidP="00C77B2A">
      <w:pPr>
        <w:pStyle w:val="Standard"/>
        <w:spacing w:line="276" w:lineRule="auto"/>
        <w:jc w:val="both"/>
        <w:rPr>
          <w:lang w:val="gl-ES"/>
        </w:rPr>
      </w:pP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>Formar parte proceso selectivo para a cobertura de 1</w:t>
      </w:r>
      <w:r w:rsidRPr="00163E0C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</w:t>
      </w: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>PRAZA</w:t>
      </w:r>
      <w:r w:rsidRPr="00163E0C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</w:t>
      </w: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de DOCENTE PARA </w:t>
      </w:r>
      <w:r w:rsidRPr="00163E0C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os MÓDULOS “FCOO03 Inserción laboral, sensibilización ambiental e na igualdade de xénero ” e “FCOXXX24 Formación para a igualdade” </w:t>
      </w: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>polo sistema de  valoración de méritos, para o Concello de Tui, polo que achego a seguinte documentación (marcar cun “X” diante da documentación que se presente):</w:t>
      </w:r>
    </w:p>
    <w:p w14:paraId="65D0039A" w14:textId="77777777" w:rsidR="00C77B2A" w:rsidRPr="009503E2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ab/>
        <w:t>_ Copia do Documento Nacional de Identidade, pasaporte ou documento equivalente.</w:t>
      </w:r>
    </w:p>
    <w:p w14:paraId="7827077B" w14:textId="77777777" w:rsidR="00C77B2A" w:rsidRDefault="00C77B2A" w:rsidP="00C77B2A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 w:rsidRPr="009503E2">
        <w:rPr>
          <w:rFonts w:ascii="Arial Narrow" w:hAnsi="Arial Narrow" w:cs="Arial Narrow"/>
          <w:spacing w:val="-2"/>
          <w:sz w:val="24"/>
          <w:szCs w:val="24"/>
          <w:lang w:val="gl-ES"/>
        </w:rPr>
        <w:t>_ Xustificante de ter aboado as taxas por dereito</w:t>
      </w: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de exame.</w:t>
      </w:r>
    </w:p>
    <w:p w14:paraId="0C56E00A" w14:textId="77777777" w:rsidR="00C77B2A" w:rsidRPr="00A651D9" w:rsidRDefault="00C77B2A" w:rsidP="00C77B2A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 w:rsidRPr="0003217B">
        <w:rPr>
          <w:rFonts w:ascii="Arial Narrow" w:hAnsi="Arial Narrow" w:cs="Arial Narrow"/>
          <w:spacing w:val="-2"/>
          <w:sz w:val="24"/>
          <w:szCs w:val="24"/>
          <w:lang w:val="gl-ES"/>
        </w:rPr>
        <w:t>-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Titulación ou experiencia requirida</w:t>
      </w:r>
    </w:p>
    <w:p w14:paraId="7BDD97E7" w14:textId="77777777" w:rsidR="00C77B2A" w:rsidRPr="00A651D9" w:rsidRDefault="00C77B2A" w:rsidP="00C77B2A">
      <w:pPr>
        <w:pStyle w:val="Standard"/>
        <w:spacing w:line="276" w:lineRule="auto"/>
        <w:ind w:firstLine="708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>_ Acreditación das 150 horas de formación ou experiencia profesional ou docente esixida no punto 3.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>8</w:t>
      </w:r>
    </w:p>
    <w:p w14:paraId="7F196290" w14:textId="77777777" w:rsidR="00C77B2A" w:rsidRPr="00A651D9" w:rsidRDefault="00C77B2A" w:rsidP="00C77B2A">
      <w:pPr>
        <w:pStyle w:val="Standard"/>
        <w:spacing w:line="276" w:lineRule="auto"/>
        <w:ind w:firstLine="708"/>
        <w:jc w:val="both"/>
        <w:rPr>
          <w:rFonts w:ascii="Arial Narrow" w:hAnsi="Arial Narrow"/>
          <w:szCs w:val="24"/>
        </w:rPr>
      </w:pPr>
      <w:r w:rsidRPr="00A651D9">
        <w:rPr>
          <w:rFonts w:ascii="Arial Narrow" w:hAnsi="Arial Narrow"/>
          <w:szCs w:val="24"/>
        </w:rPr>
        <w:t xml:space="preserve">_ </w:t>
      </w:r>
      <w:r w:rsidRPr="00A651D9">
        <w:rPr>
          <w:rFonts w:ascii="Arial Narrow" w:hAnsi="Arial Narrow"/>
          <w:sz w:val="24"/>
          <w:szCs w:val="24"/>
        </w:rPr>
        <w:t xml:space="preserve">Acreditación </w:t>
      </w:r>
      <w:r w:rsidRPr="00A651D9">
        <w:rPr>
          <w:rFonts w:ascii="Arial Narrow" w:hAnsi="Arial Narrow"/>
          <w:sz w:val="24"/>
          <w:szCs w:val="24"/>
          <w:lang w:val="gl-ES"/>
        </w:rPr>
        <w:t>do nivel pedagóxico esixido no punto</w:t>
      </w:r>
      <w:r w:rsidRPr="00A651D9">
        <w:rPr>
          <w:rFonts w:ascii="Arial Narrow" w:hAnsi="Arial Narrow"/>
          <w:sz w:val="24"/>
          <w:szCs w:val="24"/>
        </w:rPr>
        <w:t xml:space="preserve"> 3.</w:t>
      </w:r>
      <w:r>
        <w:rPr>
          <w:rFonts w:ascii="Arial Narrow" w:hAnsi="Arial Narrow"/>
          <w:sz w:val="24"/>
          <w:szCs w:val="24"/>
        </w:rPr>
        <w:t>9</w:t>
      </w:r>
    </w:p>
    <w:p w14:paraId="0BE73304" w14:textId="77777777" w:rsidR="00C77B2A" w:rsidRPr="00A651D9" w:rsidRDefault="00C77B2A" w:rsidP="00C77B2A">
      <w:pPr>
        <w:pStyle w:val="Standard"/>
        <w:spacing w:line="276" w:lineRule="auto"/>
        <w:ind w:left="709"/>
        <w:jc w:val="both"/>
      </w:pP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>_ Declaración responsable (Anexo 2) en relación co cumprimento dos requisitos sinalados nos puntos</w:t>
      </w: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</w:t>
      </w: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>3.4, 3.5 e 3.6, e compromiso ao uso do galego e logos obrigatorios</w:t>
      </w: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ab/>
      </w:r>
    </w:p>
    <w:p w14:paraId="3F9CC7F1" w14:textId="77777777" w:rsidR="00C77B2A" w:rsidRPr="00A651D9" w:rsidRDefault="00C77B2A" w:rsidP="00C77B2A">
      <w:pPr>
        <w:pStyle w:val="Standard"/>
        <w:spacing w:line="276" w:lineRule="auto"/>
        <w:ind w:firstLine="720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  <w:r w:rsidRPr="00A651D9">
        <w:rPr>
          <w:rFonts w:ascii="Arial Narrow" w:hAnsi="Arial Narrow" w:cs="Arial Narrow"/>
          <w:spacing w:val="-2"/>
          <w:sz w:val="24"/>
          <w:szCs w:val="24"/>
          <w:lang w:val="gl-ES"/>
        </w:rPr>
        <w:t>_ Documentación para adaptación de tempo e medios, no seu caso</w:t>
      </w:r>
    </w:p>
    <w:p w14:paraId="7CAF37D2" w14:textId="77777777" w:rsidR="00C77B2A" w:rsidRDefault="00C77B2A" w:rsidP="00C77B2A">
      <w:pPr>
        <w:pStyle w:val="Standard"/>
        <w:spacing w:line="276" w:lineRule="auto"/>
        <w:ind w:left="705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>_ Copia dos documentos que se aleguen para a súa valoración de méritos de acordo co punto 7 destas bases( relacionar):</w:t>
      </w:r>
    </w:p>
    <w:p w14:paraId="68FD7A3C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</w:p>
    <w:p w14:paraId="5F472EE1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</w:rPr>
        <w:tab/>
      </w:r>
      <w:r>
        <w:rPr>
          <w:rFonts w:ascii="Arial Narrow" w:hAnsi="Arial Narrow" w:cs="Arial Narrow"/>
          <w:spacing w:val="-2"/>
          <w:sz w:val="24"/>
          <w:szCs w:val="24"/>
        </w:rPr>
        <w:tab/>
      </w:r>
    </w:p>
    <w:p w14:paraId="48DE5AD5" w14:textId="77777777" w:rsidR="00C77B2A" w:rsidRDefault="00C77B2A" w:rsidP="00C77B2A">
      <w:pPr>
        <w:pStyle w:val="Standard"/>
        <w:spacing w:line="276" w:lineRule="auto"/>
        <w:jc w:val="both"/>
      </w:pPr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En____________, a _______ de _____________ </w:t>
      </w:r>
      <w:proofErr w:type="spellStart"/>
      <w:r>
        <w:rPr>
          <w:rFonts w:ascii="Arial Narrow" w:hAnsi="Arial Narrow" w:cs="Arial Narrow"/>
          <w:spacing w:val="-2"/>
          <w:sz w:val="24"/>
          <w:szCs w:val="24"/>
          <w:lang w:val="gl-ES"/>
        </w:rPr>
        <w:t>de</w:t>
      </w:r>
      <w:proofErr w:type="spellEnd"/>
      <w:r>
        <w:rPr>
          <w:rFonts w:ascii="Arial Narrow" w:hAnsi="Arial Narrow" w:cs="Arial Narrow"/>
          <w:spacing w:val="-2"/>
          <w:sz w:val="24"/>
          <w:szCs w:val="24"/>
          <w:lang w:val="gl-ES"/>
        </w:rPr>
        <w:t xml:space="preserve"> 202___.</w:t>
      </w:r>
    </w:p>
    <w:p w14:paraId="154F8934" w14:textId="77777777" w:rsidR="00C77B2A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lang w:val="gl-ES"/>
        </w:rPr>
      </w:pPr>
    </w:p>
    <w:p w14:paraId="274F51FB" w14:textId="77777777" w:rsidR="00C77B2A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</w:pPr>
      <w:r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  <w:t>Sinatura da persoa interesada</w:t>
      </w:r>
    </w:p>
    <w:p w14:paraId="2908C59A" w14:textId="77777777" w:rsidR="00C77B2A" w:rsidRDefault="00C77B2A" w:rsidP="00C77B2A">
      <w:pPr>
        <w:pStyle w:val="Standard"/>
        <w:spacing w:line="276" w:lineRule="auto"/>
        <w:jc w:val="both"/>
        <w:rPr>
          <w:rFonts w:ascii="Arial Narrow" w:hAnsi="Arial Narrow" w:cs="Arial Narrow"/>
          <w:spacing w:val="-2"/>
          <w:sz w:val="24"/>
          <w:szCs w:val="24"/>
          <w:u w:val="single"/>
          <w:lang w:val="gl-ES"/>
        </w:rPr>
      </w:pPr>
    </w:p>
    <w:p w14:paraId="5091805B" w14:textId="77777777" w:rsidR="00C77B2A" w:rsidRDefault="00C77B2A" w:rsidP="00C77B2A">
      <w:pPr>
        <w:pStyle w:val="Standard"/>
        <w:spacing w:line="276" w:lineRule="auto"/>
        <w:ind w:left="4956"/>
        <w:jc w:val="both"/>
      </w:pPr>
      <w:r>
        <w:rPr>
          <w:rFonts w:ascii="Arial Narrow" w:hAnsi="Arial Narrow" w:cs="Arial Narrow"/>
          <w:b/>
          <w:spacing w:val="-2"/>
          <w:sz w:val="24"/>
          <w:szCs w:val="24"/>
          <w:lang w:val="gl-ES"/>
        </w:rPr>
        <w:t>AO ALCALDE DO CONCELLO DE TUI</w:t>
      </w:r>
    </w:p>
    <w:p w14:paraId="78F613F9" w14:textId="77777777" w:rsidR="00C77B2A" w:rsidRDefault="00C77B2A" w:rsidP="00C77B2A">
      <w:pPr>
        <w:pStyle w:val="Standard"/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4"/>
          <w:szCs w:val="24"/>
          <w:lang w:val="gl-ES"/>
        </w:rPr>
      </w:pPr>
    </w:p>
    <w:p w14:paraId="13692D66" w14:textId="77777777" w:rsidR="00C77B2A" w:rsidRDefault="00C77B2A" w:rsidP="00C77B2A">
      <w:pPr>
        <w:pStyle w:val="Standard"/>
      </w:pPr>
      <w:r>
        <w:rPr>
          <w:rFonts w:ascii="Arial Narrow" w:hAnsi="Arial Narrow" w:cs="Arial Narrow"/>
          <w:b/>
          <w:sz w:val="24"/>
          <w:szCs w:val="24"/>
          <w:lang w:val="gl-ES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C77B2A" w14:paraId="4FB841E7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FF51EF" w14:textId="77777777" w:rsidR="00C77B2A" w:rsidRDefault="00C77B2A" w:rsidP="00AC69F4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1A4A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hAnsi="Arial Narrow" w:cs="Arial Narrow"/>
                <w:color w:val="262626"/>
                <w:sz w:val="24"/>
                <w:szCs w:val="24"/>
                <w:lang w:val="gl-ES"/>
              </w:rPr>
              <w:t>Concello de Tui</w:t>
            </w:r>
          </w:p>
        </w:tc>
      </w:tr>
      <w:tr w:rsidR="00C77B2A" w14:paraId="57D1787A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C51D85" w14:textId="77777777" w:rsidR="00C77B2A" w:rsidRDefault="00C77B2A" w:rsidP="00AC69F4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A7905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Xestión e contratación de persoal laboral e funcionario do Concello</w:t>
            </w:r>
          </w:p>
        </w:tc>
      </w:tr>
      <w:tr w:rsidR="00C77B2A" w14:paraId="68F388DC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07BAFC" w14:textId="77777777" w:rsidR="00C77B2A" w:rsidRDefault="00C77B2A" w:rsidP="00AC69F4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lastRenderedPageBreak/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D2725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Execución dun contrato e  obriga legal en materia laboral</w:t>
            </w:r>
          </w:p>
        </w:tc>
      </w:tr>
      <w:tr w:rsidR="00C77B2A" w14:paraId="307C48EF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D658A1" w14:textId="77777777" w:rsidR="00C77B2A" w:rsidRPr="00BC6AB8" w:rsidRDefault="00C77B2A" w:rsidP="00AC69F4">
            <w:pPr>
              <w:pStyle w:val="Standard"/>
              <w:rPr>
                <w:sz w:val="20"/>
                <w:szCs w:val="20"/>
              </w:rPr>
            </w:pPr>
            <w:r w:rsidRPr="00BC6AB8">
              <w:rPr>
                <w:rFonts w:ascii="Arial Narrow" w:eastAsia="Adobe Fan Heiti Std B" w:hAnsi="Arial Narrow" w:cs="Arial Narrow"/>
                <w:color w:val="262626"/>
                <w:sz w:val="20"/>
                <w:szCs w:val="20"/>
                <w:lang w:val="gl-ES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0A3A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Os seus datos poderán ser transferidos de conformidade coas disposicións da normativa sobre asuntos laborais.</w:t>
            </w:r>
          </w:p>
        </w:tc>
      </w:tr>
      <w:tr w:rsidR="00C77B2A" w14:paraId="7B7EB9DF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06C806" w14:textId="77777777" w:rsidR="00C77B2A" w:rsidRDefault="00C77B2A" w:rsidP="00AC69F4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67CB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portabilidade</w:t>
            </w:r>
            <w:proofErr w:type="spellEnd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e limitación,</w:t>
            </w:r>
            <w:r>
              <w:rPr>
                <w:rFonts w:ascii="Arial Narrow" w:hAnsi="Arial Narrow" w:cs="Arial Narrow"/>
                <w:iCs/>
                <w:color w:val="000000"/>
                <w:sz w:val="24"/>
                <w:szCs w:val="24"/>
                <w:lang w:val="gl-ES"/>
              </w:rPr>
              <w:t xml:space="preserve"> que poderá exercer ante o responsable: </w:t>
            </w:r>
            <w:hyperlink r:id="rId7" w:history="1">
              <w:r>
                <w:rPr>
                  <w:rStyle w:val="Hipervnculo"/>
                  <w:rFonts w:ascii="Arial Narrow" w:hAnsi="Arial Narrow" w:cs="Arial Narrow"/>
                  <w:sz w:val="24"/>
                  <w:szCs w:val="24"/>
                  <w:lang w:val="gl-ES"/>
                </w:rPr>
                <w:t>rexistro@tui.gal</w:t>
              </w:r>
            </w:hyperlink>
            <w:r>
              <w:rPr>
                <w:rFonts w:ascii="Arial Narrow" w:hAnsi="Arial Narrow" w:cs="Arial Narrow"/>
                <w:color w:val="000000"/>
                <w:sz w:val="24"/>
                <w:szCs w:val="24"/>
                <w:lang w:val="gl-ES"/>
              </w:rPr>
              <w:t xml:space="preserve">. </w:t>
            </w:r>
            <w:r>
              <w:rPr>
                <w:rFonts w:ascii="Arial Narrow" w:hAnsi="Arial Narrow" w:cs="Arial Narrow"/>
                <w:iCs/>
                <w:color w:val="000000"/>
                <w:sz w:val="24"/>
                <w:szCs w:val="24"/>
                <w:lang w:val="gl-ES"/>
              </w:rPr>
              <w:t xml:space="preserve"> </w:t>
            </w:r>
          </w:p>
        </w:tc>
      </w:tr>
      <w:tr w:rsidR="00C77B2A" w:rsidRPr="0099699D" w14:paraId="663A776A" w14:textId="77777777" w:rsidTr="00AC69F4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ADAC21" w14:textId="77777777" w:rsidR="00C77B2A" w:rsidRDefault="00C77B2A" w:rsidP="00AC69F4">
            <w:pPr>
              <w:pStyle w:val="Standard"/>
            </w:pPr>
            <w:r>
              <w:rPr>
                <w:rFonts w:ascii="Arial Narrow" w:eastAsia="Adobe Fan Heiti Std B" w:hAnsi="Arial Narrow" w:cs="Arial Narrow"/>
                <w:color w:val="262626"/>
                <w:sz w:val="24"/>
                <w:szCs w:val="24"/>
                <w:lang w:val="gl-ES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3B3D" w14:textId="77777777" w:rsidR="00C77B2A" w:rsidRDefault="00C77B2A" w:rsidP="00AC69F4">
            <w:pPr>
              <w:pStyle w:val="Standard"/>
              <w:jc w:val="both"/>
            </w:pPr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web</w:t>
            </w:r>
            <w:proofErr w:type="spellEnd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Arial Narrow" w:hAnsi="Arial Narrow" w:cs="Arial Narrow"/>
                  <w:iCs/>
                  <w:color w:val="262626"/>
                  <w:sz w:val="24"/>
                  <w:szCs w:val="24"/>
                  <w:lang w:val="gl-ES"/>
                </w:rPr>
                <w:t>www.tui.gal</w:t>
              </w:r>
            </w:hyperlink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="Arial Narrow"/>
                <w:iCs/>
                <w:color w:val="262626"/>
                <w:sz w:val="24"/>
                <w:szCs w:val="24"/>
                <w:lang w:val="gl-ES"/>
              </w:rPr>
              <w:t>privacidade</w:t>
            </w:r>
            <w:proofErr w:type="spellEnd"/>
          </w:p>
        </w:tc>
      </w:tr>
    </w:tbl>
    <w:p w14:paraId="7875BCB6" w14:textId="77777777" w:rsidR="00C77B2A" w:rsidRDefault="00C77B2A" w:rsidP="00C77B2A">
      <w:pPr>
        <w:pStyle w:val="Textbody"/>
        <w:ind w:left="0" w:firstLine="0"/>
        <w:jc w:val="left"/>
        <w:rPr>
          <w:rFonts w:ascii="Arial Narrow" w:hAnsi="Arial Narrow" w:cs="Arial Narrow"/>
          <w:sz w:val="24"/>
          <w:szCs w:val="24"/>
        </w:rPr>
      </w:pPr>
    </w:p>
    <w:p w14:paraId="5261A564" w14:textId="77777777" w:rsidR="008D70E8" w:rsidRPr="008D70E8" w:rsidRDefault="008D70E8" w:rsidP="00E20EF0">
      <w:pPr>
        <w:spacing w:before="100" w:beforeAutospacing="1" w:line="276" w:lineRule="auto"/>
        <w:ind w:right="539"/>
        <w:jc w:val="both"/>
        <w:rPr>
          <w:rFonts w:ascii="Times New Roman" w:hAnsi="Times New Roman"/>
          <w:szCs w:val="24"/>
          <w:lang w:val="es-ES" w:eastAsia="gl-ES"/>
        </w:rPr>
      </w:pPr>
    </w:p>
    <w:p w14:paraId="191478E1" w14:textId="77777777" w:rsidR="001E4305" w:rsidRPr="008D70E8" w:rsidRDefault="001E4305" w:rsidP="00E20EF0">
      <w:pPr>
        <w:ind w:right="539"/>
        <w:jc w:val="both"/>
      </w:pPr>
    </w:p>
    <w:sectPr w:rsidR="001E4305" w:rsidRPr="008D70E8" w:rsidSect="00597457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5771" w14:textId="77777777" w:rsidR="00597457" w:rsidRDefault="00597457">
      <w:r>
        <w:separator/>
      </w:r>
    </w:p>
  </w:endnote>
  <w:endnote w:type="continuationSeparator" w:id="0">
    <w:p w14:paraId="7A6DF9E4" w14:textId="77777777" w:rsidR="00597457" w:rsidRDefault="0059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dobe Fan Heiti Std B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46A8DEBA" w:rsidR="00E17B1A" w:rsidRDefault="006748DB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24FB394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EB988A6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0EF" w14:textId="77777777" w:rsidR="00597457" w:rsidRDefault="00597457">
      <w:r>
        <w:separator/>
      </w:r>
    </w:p>
  </w:footnote>
  <w:footnote w:type="continuationSeparator" w:id="0">
    <w:p w14:paraId="5B5D851C" w14:textId="77777777" w:rsidR="00597457" w:rsidRDefault="0059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46DE6BC8">
          <wp:extent cx="456560" cy="723900"/>
          <wp:effectExtent l="0" t="0" r="127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2" cy="729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5DD9B038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EXCMO.CONCELLO</w:t>
    </w:r>
  </w:p>
  <w:p w14:paraId="0B65B8F1" w14:textId="7F14CBFB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</w:t>
    </w:r>
    <w:r w:rsidRPr="004B7D75">
      <w:rPr>
        <w:rFonts w:ascii="Arial" w:hAnsi="Arial" w:cs="Arial"/>
        <w:sz w:val="16"/>
        <w:szCs w:val="16"/>
      </w:rPr>
      <w:t>DE</w:t>
    </w:r>
    <w:r w:rsidR="00EA6449">
      <w:rPr>
        <w:rFonts w:ascii="Arial" w:hAnsi="Arial" w:cs="Arial"/>
        <w:sz w:val="16"/>
        <w:szCs w:val="16"/>
      </w:rPr>
      <w:t xml:space="preserve">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7F48"/>
    <w:multiLevelType w:val="hybridMultilevel"/>
    <w:tmpl w:val="726C01B6"/>
    <w:lvl w:ilvl="0" w:tplc="BC7C7D18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6A49"/>
    <w:multiLevelType w:val="hybridMultilevel"/>
    <w:tmpl w:val="616CD2B2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62333303">
    <w:abstractNumId w:val="0"/>
  </w:num>
  <w:num w:numId="2" w16cid:durableId="2079208172">
    <w:abstractNumId w:val="2"/>
  </w:num>
  <w:num w:numId="3" w16cid:durableId="188050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72A16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A3CDA"/>
    <w:rsid w:val="001B037F"/>
    <w:rsid w:val="001D29BC"/>
    <w:rsid w:val="001D413D"/>
    <w:rsid w:val="001D647E"/>
    <w:rsid w:val="001E4305"/>
    <w:rsid w:val="001F7432"/>
    <w:rsid w:val="00201768"/>
    <w:rsid w:val="00214E4E"/>
    <w:rsid w:val="00280ED7"/>
    <w:rsid w:val="002D722B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50AE4"/>
    <w:rsid w:val="0045596B"/>
    <w:rsid w:val="004948F7"/>
    <w:rsid w:val="00497537"/>
    <w:rsid w:val="004B0EC8"/>
    <w:rsid w:val="004B3B0F"/>
    <w:rsid w:val="004B7D75"/>
    <w:rsid w:val="004F6D70"/>
    <w:rsid w:val="005068B6"/>
    <w:rsid w:val="00525A66"/>
    <w:rsid w:val="00530ECC"/>
    <w:rsid w:val="00591DE3"/>
    <w:rsid w:val="00597457"/>
    <w:rsid w:val="005A101A"/>
    <w:rsid w:val="005D0769"/>
    <w:rsid w:val="005D1BAF"/>
    <w:rsid w:val="005D2D79"/>
    <w:rsid w:val="005E372E"/>
    <w:rsid w:val="00617865"/>
    <w:rsid w:val="00633D65"/>
    <w:rsid w:val="00634BFF"/>
    <w:rsid w:val="00651872"/>
    <w:rsid w:val="0065757B"/>
    <w:rsid w:val="00665D2C"/>
    <w:rsid w:val="006748DB"/>
    <w:rsid w:val="006B652D"/>
    <w:rsid w:val="006E0EDE"/>
    <w:rsid w:val="006E7960"/>
    <w:rsid w:val="006F424A"/>
    <w:rsid w:val="00725998"/>
    <w:rsid w:val="007333B1"/>
    <w:rsid w:val="00786D47"/>
    <w:rsid w:val="00830484"/>
    <w:rsid w:val="008A707F"/>
    <w:rsid w:val="008D70E8"/>
    <w:rsid w:val="00901880"/>
    <w:rsid w:val="0094140C"/>
    <w:rsid w:val="00953460"/>
    <w:rsid w:val="009A0A8F"/>
    <w:rsid w:val="009A262A"/>
    <w:rsid w:val="009A5A0D"/>
    <w:rsid w:val="009D054C"/>
    <w:rsid w:val="009D3BE2"/>
    <w:rsid w:val="009D709E"/>
    <w:rsid w:val="009E0C16"/>
    <w:rsid w:val="009F7F60"/>
    <w:rsid w:val="00A0048C"/>
    <w:rsid w:val="00A17707"/>
    <w:rsid w:val="00A2117E"/>
    <w:rsid w:val="00A32A7C"/>
    <w:rsid w:val="00A366CE"/>
    <w:rsid w:val="00A57E98"/>
    <w:rsid w:val="00A80444"/>
    <w:rsid w:val="00A83633"/>
    <w:rsid w:val="00A85D47"/>
    <w:rsid w:val="00AA35EF"/>
    <w:rsid w:val="00AB0E89"/>
    <w:rsid w:val="00AE2959"/>
    <w:rsid w:val="00AF1376"/>
    <w:rsid w:val="00B15383"/>
    <w:rsid w:val="00B26649"/>
    <w:rsid w:val="00B65EB7"/>
    <w:rsid w:val="00B663A4"/>
    <w:rsid w:val="00B70931"/>
    <w:rsid w:val="00BA2DA4"/>
    <w:rsid w:val="00BA6CEB"/>
    <w:rsid w:val="00BD5732"/>
    <w:rsid w:val="00BD6B25"/>
    <w:rsid w:val="00BF26E1"/>
    <w:rsid w:val="00C10C59"/>
    <w:rsid w:val="00C466F9"/>
    <w:rsid w:val="00C77B2A"/>
    <w:rsid w:val="00C92CC9"/>
    <w:rsid w:val="00C93255"/>
    <w:rsid w:val="00CC3C1F"/>
    <w:rsid w:val="00CD1A5E"/>
    <w:rsid w:val="00D139E8"/>
    <w:rsid w:val="00D275A8"/>
    <w:rsid w:val="00D33933"/>
    <w:rsid w:val="00D34C0C"/>
    <w:rsid w:val="00D35C3D"/>
    <w:rsid w:val="00D40A31"/>
    <w:rsid w:val="00D46FCF"/>
    <w:rsid w:val="00D70F4E"/>
    <w:rsid w:val="00D8311C"/>
    <w:rsid w:val="00D836D3"/>
    <w:rsid w:val="00D9263C"/>
    <w:rsid w:val="00DA318D"/>
    <w:rsid w:val="00DE4819"/>
    <w:rsid w:val="00DE71A0"/>
    <w:rsid w:val="00DF433B"/>
    <w:rsid w:val="00E12759"/>
    <w:rsid w:val="00E17B1A"/>
    <w:rsid w:val="00E20EF0"/>
    <w:rsid w:val="00E94B08"/>
    <w:rsid w:val="00EA6449"/>
    <w:rsid w:val="00EC5789"/>
    <w:rsid w:val="00ED65B9"/>
    <w:rsid w:val="00F63B26"/>
    <w:rsid w:val="00F74BA6"/>
    <w:rsid w:val="00FA6C71"/>
    <w:rsid w:val="00FD1C06"/>
    <w:rsid w:val="00FD79FB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1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customStyle="1" w:styleId="Normal1">
    <w:name w:val="Normal1"/>
    <w:basedOn w:val="Normal"/>
    <w:rsid w:val="00C77B2A"/>
    <w:pPr>
      <w:autoSpaceDE w:val="0"/>
      <w:autoSpaceDN w:val="0"/>
    </w:pPr>
    <w:rPr>
      <w:rFonts w:ascii="Arial" w:hAnsi="Arial" w:cs="Arial"/>
      <w:szCs w:val="24"/>
      <w:lang w:val="es-ES"/>
    </w:rPr>
  </w:style>
  <w:style w:type="table" w:styleId="Tablaconcuadrcula">
    <w:name w:val="Table Grid"/>
    <w:basedOn w:val="Tablanormal"/>
    <w:rsid w:val="00C7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C77B2A"/>
    <w:pPr>
      <w:widowControl w:val="0"/>
      <w:suppressAutoHyphens/>
      <w:ind w:left="120" w:firstLine="340"/>
      <w:jc w:val="both"/>
      <w:textAlignment w:val="baseline"/>
    </w:pPr>
    <w:rPr>
      <w:rFonts w:ascii="Trebuchet MS" w:eastAsia="Trebuchet MS" w:hAnsi="Trebuchet MS" w:cs="Trebuchet MS"/>
      <w:sz w:val="19"/>
      <w:szCs w:val="19"/>
      <w:lang w:val="es-ES" w:eastAsia="zh-CN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77B2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7B2A"/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Standard">
    <w:name w:val="Standard"/>
    <w:rsid w:val="00C77B2A"/>
    <w:pPr>
      <w:widowControl w:val="0"/>
      <w:suppressAutoHyphens/>
      <w:textAlignment w:val="baseline"/>
    </w:pPr>
    <w:rPr>
      <w:rFonts w:ascii="Trebuchet MS" w:eastAsia="Trebuchet MS" w:hAnsi="Trebuchet MS" w:cs="Trebuchet MS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2023-01-27T13:25:00Z</cp:lastPrinted>
  <dcterms:created xsi:type="dcterms:W3CDTF">2024-02-15T08:49:00Z</dcterms:created>
  <dcterms:modified xsi:type="dcterms:W3CDTF">2024-02-15T08:49:00Z</dcterms:modified>
</cp:coreProperties>
</file>