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1874" w14:textId="30D1BA3D" w:rsidR="00B90A9D" w:rsidRDefault="00B90A9D" w:rsidP="00B90A9D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Instancia de presentación a proceso selectivo</w:t>
      </w:r>
    </w:p>
    <w:p w14:paraId="7E8B6782" w14:textId="77777777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con DNI núm.  ___________,con domicilio en   _______________________________,localidade  _____________________, código postal   ______ </w:t>
      </w:r>
    </w:p>
    <w:p w14:paraId="48766050" w14:textId="6C0F7EE2" w:rsidR="00B90A9D" w:rsidRDefault="00B90A9D" w:rsidP="00B90A9D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teléfono   ____________________ correo electrónico_____________________________________________________</w:t>
      </w:r>
    </w:p>
    <w:p w14:paraId="0059BAF4" w14:textId="77777777" w:rsidR="00B90A9D" w:rsidRDefault="00B90A9D" w:rsidP="00B90A9D">
      <w:pPr>
        <w:jc w:val="both"/>
        <w:rPr>
          <w:rFonts w:ascii="Arial Narrow" w:hAnsi="Arial Narrow"/>
          <w:spacing w:val="-2"/>
          <w:sz w:val="22"/>
          <w:szCs w:val="22"/>
        </w:rPr>
      </w:pPr>
    </w:p>
    <w:p w14:paraId="0D65C69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EXPÓN:</w:t>
      </w:r>
    </w:p>
    <w:p w14:paraId="14810958" w14:textId="5DC7D944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Que con data  </w:t>
      </w:r>
      <w:r w:rsidR="00EB4597">
        <w:rPr>
          <w:rFonts w:ascii="Arial Narrow" w:hAnsi="Arial Narrow"/>
          <w:spacing w:val="-2"/>
          <w:sz w:val="22"/>
          <w:szCs w:val="22"/>
        </w:rPr>
        <w:t>30</w:t>
      </w:r>
      <w:r>
        <w:rPr>
          <w:rFonts w:ascii="Arial Narrow" w:hAnsi="Arial Narrow"/>
          <w:spacing w:val="-2"/>
          <w:sz w:val="22"/>
          <w:szCs w:val="22"/>
        </w:rPr>
        <w:t>/06/202</w:t>
      </w:r>
      <w:r w:rsidR="00EB4597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 , publicouse no Boletín oficial da provincia de Pontevedra, anuncio do Concello de Tui anuncio de proceso selectivo para o nomeamento interino a tempo </w:t>
      </w:r>
      <w:r w:rsidR="008D2FD5">
        <w:rPr>
          <w:rFonts w:ascii="Arial Narrow" w:hAnsi="Arial Narrow"/>
          <w:spacing w:val="-2"/>
          <w:sz w:val="22"/>
          <w:szCs w:val="22"/>
        </w:rPr>
        <w:t>completo</w:t>
      </w:r>
      <w:r>
        <w:rPr>
          <w:rFonts w:ascii="Arial Narrow" w:hAnsi="Arial Narrow"/>
          <w:spacing w:val="-2"/>
          <w:sz w:val="22"/>
          <w:szCs w:val="22"/>
        </w:rPr>
        <w:t xml:space="preserve">  </w:t>
      </w:r>
      <w:r w:rsidR="008D2FD5">
        <w:rPr>
          <w:rFonts w:ascii="Arial Narrow" w:hAnsi="Arial Narrow"/>
          <w:spacing w:val="-2"/>
          <w:sz w:val="22"/>
          <w:szCs w:val="22"/>
        </w:rPr>
        <w:t>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 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 w:rsidR="00EB4597">
        <w:rPr>
          <w:rFonts w:ascii="Arial Narrow" w:hAnsi="Arial Narrow"/>
          <w:b/>
          <w:spacing w:val="-2"/>
          <w:sz w:val="22"/>
          <w:szCs w:val="22"/>
        </w:rPr>
        <w:t>1443</w:t>
      </w:r>
      <w:r>
        <w:rPr>
          <w:rFonts w:ascii="Arial Narrow" w:hAnsi="Arial Narrow"/>
          <w:b/>
          <w:spacing w:val="-2"/>
          <w:sz w:val="22"/>
          <w:szCs w:val="22"/>
        </w:rPr>
        <w:t>/202</w:t>
      </w:r>
      <w:r w:rsidR="00EB4597">
        <w:rPr>
          <w:rFonts w:ascii="Arial Narrow" w:hAnsi="Arial Narrow"/>
          <w:b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para o Concello. </w:t>
      </w:r>
    </w:p>
    <w:p w14:paraId="35503F6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14:paraId="629E2F6A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SOLICITO:</w:t>
      </w:r>
    </w:p>
    <w:p w14:paraId="698DDA5C" w14:textId="5E06908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Tomar parte no proceso de selección para o nomeamento interino a tempo </w:t>
      </w:r>
      <w:r w:rsidR="008D2FD5">
        <w:rPr>
          <w:rFonts w:ascii="Arial Narrow" w:hAnsi="Arial Narrow"/>
          <w:spacing w:val="-2"/>
          <w:sz w:val="22"/>
          <w:szCs w:val="22"/>
        </w:rPr>
        <w:t>completo dunha</w:t>
      </w:r>
      <w:r>
        <w:rPr>
          <w:rFonts w:ascii="Arial Narrow" w:hAnsi="Arial Narrow"/>
          <w:spacing w:val="-2"/>
          <w:sz w:val="22"/>
          <w:szCs w:val="22"/>
        </w:rPr>
        <w:t xml:space="preserve">  PRAZA DE OPERARIO DE MANTEMENTO  </w:t>
      </w:r>
      <w:r>
        <w:rPr>
          <w:rFonts w:ascii="Arial Narrow" w:hAnsi="Arial Narrow"/>
          <w:b/>
          <w:spacing w:val="-2"/>
          <w:sz w:val="22"/>
          <w:szCs w:val="22"/>
        </w:rPr>
        <w:t xml:space="preserve">EXP </w:t>
      </w:r>
      <w:r w:rsidR="00EB4597">
        <w:rPr>
          <w:rFonts w:ascii="Arial Narrow" w:hAnsi="Arial Narrow"/>
          <w:b/>
          <w:spacing w:val="-2"/>
          <w:sz w:val="22"/>
          <w:szCs w:val="22"/>
        </w:rPr>
        <w:t>1443</w:t>
      </w:r>
      <w:r>
        <w:rPr>
          <w:rFonts w:ascii="Arial Narrow" w:hAnsi="Arial Narrow"/>
          <w:b/>
          <w:spacing w:val="-2"/>
          <w:sz w:val="22"/>
          <w:szCs w:val="22"/>
        </w:rPr>
        <w:t>/202</w:t>
      </w:r>
      <w:r w:rsidR="00EB4597">
        <w:rPr>
          <w:rFonts w:ascii="Arial Narrow" w:hAnsi="Arial Narrow"/>
          <w:b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 xml:space="preserve"> para o Concello de Tui, polo que achego a seguinte documentación (marcar cun “X”):</w:t>
      </w:r>
    </w:p>
    <w:p w14:paraId="01FEE7FF" w14:textId="6BED3151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D9437" wp14:editId="07809BF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5715" t="7620" r="1333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D53775" id="AutoShape 2" o:spid="_x0000_s1026" style="position:absolute;margin-left:7.95pt;margin-top:2.05pt;width:14.2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byy6PN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14:paraId="271CDE26" w14:textId="33C3DB83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69897" wp14:editId="6B4EDCCD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5715" t="13970" r="1333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06DFE" id="AutoShape 3" o:spid="_x0000_s1026" style="position:absolute;margin-left:7.95pt;margin-top:.85pt;width:14.25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m5zdrdkAAAAG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14:paraId="1983279B" w14:textId="2E785E43" w:rsidR="00B90A9D" w:rsidRDefault="00B90A9D" w:rsidP="00B90A9D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AC8C" wp14:editId="7F95BCC9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80975" cy="154305"/>
                <wp:effectExtent l="9525" t="1397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3F20F" id="AutoShape 4" o:spid="_x0000_s1026" style="position:absolute;margin-left:9pt;margin-top:.65pt;width:14.25pt;height: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I9OVg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 w:cs="Times New Roman"/>
          <w:sz w:val="22"/>
          <w:szCs w:val="22"/>
          <w:lang w:val="gl-ES"/>
        </w:rPr>
        <w:t>Declaración , de non ter sido condenado por sentenza firme por algún delito contra a liberdade e indemnidade sexual.</w:t>
      </w:r>
    </w:p>
    <w:p w14:paraId="579329F1" w14:textId="7DB8C62A" w:rsidR="00B90A9D" w:rsidRDefault="00B90A9D" w:rsidP="00B90A9D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0072F0" wp14:editId="0F5262D6">
                <wp:simplePos x="0" y="0"/>
                <wp:positionH relativeFrom="column">
                  <wp:posOffset>114300</wp:posOffset>
                </wp:positionH>
                <wp:positionV relativeFrom="paragraph">
                  <wp:posOffset>4445</wp:posOffset>
                </wp:positionV>
                <wp:extent cx="180975" cy="154305"/>
                <wp:effectExtent l="9525" t="5080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47853" id="AutoShape 6" o:spid="_x0000_s1026" style="position:absolute;margin-left:9pt;margin-top:.35pt;width:14.25pt;height:1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"/>
            </w:pict>
          </mc:Fallback>
        </mc:AlternateContent>
      </w:r>
      <w:r>
        <w:rPr>
          <w:rFonts w:ascii="Arial Narrow" w:hAnsi="Arial Narrow"/>
          <w:spacing w:val="-2"/>
          <w:sz w:val="22"/>
          <w:szCs w:val="22"/>
        </w:rPr>
        <w:t xml:space="preserve">Copia do certificado do nivel de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Celga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 ou equivalente</w:t>
      </w:r>
      <w:r w:rsidR="00EB4597">
        <w:rPr>
          <w:rFonts w:ascii="Arial Narrow" w:hAnsi="Arial Narrow"/>
          <w:spacing w:val="-2"/>
          <w:sz w:val="22"/>
          <w:szCs w:val="22"/>
        </w:rPr>
        <w:t xml:space="preserve"> a efectos exención proba galego</w:t>
      </w:r>
    </w:p>
    <w:p w14:paraId="43BCEB13" w14:textId="18A38729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Times New Roman" w:hAnsi="Times New Roman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65999" wp14:editId="753BF7EF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180975" cy="154305"/>
                <wp:effectExtent l="9525" t="10160" r="952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E14C" id="AutoShape 5" o:spid="_x0000_s1026" style="position:absolute;margin-left:9pt;margin-top:.55pt;width:14.25pt;height:1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"/>
            </w:pict>
          </mc:Fallback>
        </mc:AlternateContent>
      </w: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 xml:space="preserve">Declaracións responsables  </w:t>
      </w:r>
    </w:p>
    <w:p w14:paraId="419320A7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</w:rPr>
      </w:pPr>
      <w:r>
        <w:rPr>
          <w:rFonts w:ascii="Arial Narrow" w:hAnsi="Arial Narrow"/>
          <w:color w:val="FF0000"/>
          <w:spacing w:val="-2"/>
          <w:sz w:val="22"/>
          <w:szCs w:val="22"/>
        </w:rPr>
        <w:tab/>
      </w:r>
    </w:p>
    <w:p w14:paraId="11E5114C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</w:p>
    <w:p w14:paraId="1BD55CAA" w14:textId="288FB519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En____________, a _______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de_____________de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202</w:t>
      </w:r>
      <w:r w:rsidR="00EB4597">
        <w:rPr>
          <w:rFonts w:ascii="Arial Narrow" w:hAnsi="Arial Narrow"/>
          <w:spacing w:val="-2"/>
          <w:sz w:val="22"/>
          <w:szCs w:val="22"/>
        </w:rPr>
        <w:t>3</w:t>
      </w:r>
    </w:p>
    <w:p w14:paraId="6350A73E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  <w:r>
        <w:rPr>
          <w:rFonts w:ascii="Arial Narrow" w:hAnsi="Arial Narrow"/>
          <w:spacing w:val="-2"/>
          <w:sz w:val="22"/>
          <w:szCs w:val="22"/>
          <w:u w:val="single"/>
        </w:rPr>
        <w:t xml:space="preserve">Sinatura da persoa interesada </w:t>
      </w:r>
    </w:p>
    <w:p w14:paraId="282CEC49" w14:textId="77777777" w:rsidR="00B90A9D" w:rsidRDefault="00B90A9D" w:rsidP="00B90A9D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</w:rPr>
      </w:pPr>
    </w:p>
    <w:p w14:paraId="5E718289" w14:textId="77777777" w:rsidR="00B90A9D" w:rsidRDefault="00B90A9D" w:rsidP="00B90A9D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Ó ALCALDE DO CONCELLO DE TUI</w:t>
      </w:r>
    </w:p>
    <w:p w14:paraId="6D4993F2" w14:textId="77777777" w:rsidR="00B90A9D" w:rsidRDefault="00B90A9D" w:rsidP="00B90A9D">
      <w:pPr>
        <w:spacing w:after="160" w:line="256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14:paraId="3ABD9F5A" w14:textId="77777777" w:rsidR="00B90A9D" w:rsidRDefault="00B90A9D" w:rsidP="00B90A9D">
      <w:pPr>
        <w:spacing w:after="160" w:line="256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413"/>
      </w:tblGrid>
      <w:tr w:rsidR="00B90A9D" w14:paraId="720AA721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7972407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DC57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90A9D" w14:paraId="6709CBBC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DBA9FAA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0E35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 e contratación de persoal laboral, eventual e funcionario do Concello</w:t>
            </w:r>
          </w:p>
        </w:tc>
      </w:tr>
      <w:tr w:rsidR="00B90A9D" w14:paraId="0C0C1749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DD9EC3F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1DE1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 dun contrato e  obriga legal en materia laboral</w:t>
            </w:r>
          </w:p>
        </w:tc>
      </w:tr>
      <w:tr w:rsidR="00B90A9D" w14:paraId="4E0B9792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6E5F721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7BE2" w14:textId="77777777" w:rsidR="00B90A9D" w:rsidRDefault="00B90A9D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Os seus datos poderán ser transferidos de conformidade coas disposicións da normativa sobre asuntos laborais.</w:t>
            </w:r>
          </w:p>
        </w:tc>
      </w:tr>
      <w:tr w:rsidR="00B90A9D" w14:paraId="45ECD9E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DC2894B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024" w14:textId="77777777" w:rsidR="00B90A9D" w:rsidRDefault="00B90A9D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dereitos de acceso, rectificación, cancelación, oposición,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90A9D" w14:paraId="1D640A07" w14:textId="77777777" w:rsidTr="00B90A9D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704EEE" w14:textId="77777777" w:rsidR="00B90A9D" w:rsidRDefault="00B90A9D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C66" w14:textId="77777777" w:rsidR="00B90A9D" w:rsidRDefault="00B90A9D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na nosa páxina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web</w:t>
            </w:r>
            <w:proofErr w:type="spellEnd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na sección de política de </w:t>
            </w:r>
            <w:proofErr w:type="spellStart"/>
            <w:r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14:paraId="5E6022CB" w14:textId="77777777" w:rsidR="004F6D70" w:rsidRPr="00B90A9D" w:rsidRDefault="004F6D70" w:rsidP="00B90A9D"/>
    <w:sectPr w:rsidR="004F6D70" w:rsidRPr="00B90A9D" w:rsidSect="00D46FCF">
      <w:headerReference w:type="default" r:id="rId8"/>
      <w:footerReference w:type="default" r:id="rId9"/>
      <w:pgSz w:w="11906" w:h="16838" w:code="9"/>
      <w:pgMar w:top="1440" w:right="1080" w:bottom="1440" w:left="108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4D20" w14:textId="77777777" w:rsidR="00B50616" w:rsidRDefault="00B50616">
      <w:r>
        <w:separator/>
      </w:r>
    </w:p>
  </w:endnote>
  <w:endnote w:type="continuationSeparator" w:id="0">
    <w:p w14:paraId="5E667BD4" w14:textId="77777777" w:rsidR="00B50616" w:rsidRDefault="00B5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3274" w14:textId="21D778B5" w:rsidR="00E17B1A" w:rsidRDefault="00B90A9D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3AE0249" wp14:editId="42ED3A04">
              <wp:extent cx="6858000" cy="114935"/>
              <wp:effectExtent l="0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25E35D6F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44FA356D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4DE073A8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 xml:space="preserve">Praza do Concello </w:t>
    </w:r>
    <w:proofErr w:type="spellStart"/>
    <w:r w:rsidRPr="005D0769">
      <w:rPr>
        <w:rFonts w:ascii="Arial" w:hAnsi="Arial" w:cs="Arial"/>
        <w:sz w:val="16"/>
        <w:szCs w:val="16"/>
      </w:rPr>
      <w:t>nº</w:t>
    </w:r>
    <w:proofErr w:type="spellEnd"/>
    <w:r w:rsidRPr="005D0769">
      <w:rPr>
        <w:rFonts w:ascii="Arial" w:hAnsi="Arial" w:cs="Arial"/>
        <w:sz w:val="16"/>
        <w:szCs w:val="16"/>
      </w:rPr>
      <w:t xml:space="preserve">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36C1E4CD" w14:textId="77777777" w:rsidR="00E17B1A" w:rsidRDefault="00E17B1A">
    <w:pPr>
      <w:pStyle w:val="Piedepgina"/>
    </w:pPr>
  </w:p>
  <w:p w14:paraId="47734E1C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BDA2" w14:textId="77777777" w:rsidR="00B50616" w:rsidRDefault="00B50616">
      <w:r>
        <w:separator/>
      </w:r>
    </w:p>
  </w:footnote>
  <w:footnote w:type="continuationSeparator" w:id="0">
    <w:p w14:paraId="2AD475CE" w14:textId="77777777" w:rsidR="00B50616" w:rsidRDefault="00B5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A6B1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4E0389AB" wp14:editId="78C549D2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819B90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6F398CD2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DDC4642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E4D9A"/>
    <w:multiLevelType w:val="hybridMultilevel"/>
    <w:tmpl w:val="A2CABB80"/>
    <w:lvl w:ilvl="0" w:tplc="D7963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632927">
    <w:abstractNumId w:val="0"/>
  </w:num>
  <w:num w:numId="2" w16cid:durableId="11901415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F6CB0"/>
    <w:rsid w:val="00115F1D"/>
    <w:rsid w:val="00152C26"/>
    <w:rsid w:val="00160902"/>
    <w:rsid w:val="001674CD"/>
    <w:rsid w:val="00186CD8"/>
    <w:rsid w:val="001B037F"/>
    <w:rsid w:val="00280ED7"/>
    <w:rsid w:val="002E5B42"/>
    <w:rsid w:val="00307137"/>
    <w:rsid w:val="00330936"/>
    <w:rsid w:val="00330A73"/>
    <w:rsid w:val="003340E6"/>
    <w:rsid w:val="00344F88"/>
    <w:rsid w:val="003521EE"/>
    <w:rsid w:val="00362A4B"/>
    <w:rsid w:val="00396D31"/>
    <w:rsid w:val="0039774E"/>
    <w:rsid w:val="003A0415"/>
    <w:rsid w:val="003B0A8C"/>
    <w:rsid w:val="003F352B"/>
    <w:rsid w:val="004B0EC8"/>
    <w:rsid w:val="004B7D75"/>
    <w:rsid w:val="004F6D70"/>
    <w:rsid w:val="005068B6"/>
    <w:rsid w:val="00530ECC"/>
    <w:rsid w:val="005A101A"/>
    <w:rsid w:val="005A6697"/>
    <w:rsid w:val="005D0769"/>
    <w:rsid w:val="005D1BAF"/>
    <w:rsid w:val="005D2D79"/>
    <w:rsid w:val="005E372E"/>
    <w:rsid w:val="00606B7C"/>
    <w:rsid w:val="00617865"/>
    <w:rsid w:val="00634BFF"/>
    <w:rsid w:val="00651872"/>
    <w:rsid w:val="0065757B"/>
    <w:rsid w:val="0068582B"/>
    <w:rsid w:val="006E736E"/>
    <w:rsid w:val="006F424A"/>
    <w:rsid w:val="007333B1"/>
    <w:rsid w:val="00786D47"/>
    <w:rsid w:val="00830484"/>
    <w:rsid w:val="008A707F"/>
    <w:rsid w:val="008D2FD5"/>
    <w:rsid w:val="0094140C"/>
    <w:rsid w:val="00953460"/>
    <w:rsid w:val="00985042"/>
    <w:rsid w:val="00987F49"/>
    <w:rsid w:val="009A0A8F"/>
    <w:rsid w:val="009A5A0D"/>
    <w:rsid w:val="009D054C"/>
    <w:rsid w:val="009D709E"/>
    <w:rsid w:val="00A0048C"/>
    <w:rsid w:val="00A2117E"/>
    <w:rsid w:val="00A32A7C"/>
    <w:rsid w:val="00A57E98"/>
    <w:rsid w:val="00A80444"/>
    <w:rsid w:val="00A83633"/>
    <w:rsid w:val="00AE2959"/>
    <w:rsid w:val="00B15383"/>
    <w:rsid w:val="00B16477"/>
    <w:rsid w:val="00B50616"/>
    <w:rsid w:val="00B65EB7"/>
    <w:rsid w:val="00B663A4"/>
    <w:rsid w:val="00B70931"/>
    <w:rsid w:val="00B90A9D"/>
    <w:rsid w:val="00BA2DA4"/>
    <w:rsid w:val="00BA6CEB"/>
    <w:rsid w:val="00BD5732"/>
    <w:rsid w:val="00BD6B25"/>
    <w:rsid w:val="00C417CF"/>
    <w:rsid w:val="00C466F9"/>
    <w:rsid w:val="00C92CC9"/>
    <w:rsid w:val="00CC3C1F"/>
    <w:rsid w:val="00CD1A5E"/>
    <w:rsid w:val="00CF36EE"/>
    <w:rsid w:val="00D33933"/>
    <w:rsid w:val="00D34C0C"/>
    <w:rsid w:val="00D35C3D"/>
    <w:rsid w:val="00D46FCF"/>
    <w:rsid w:val="00D836D3"/>
    <w:rsid w:val="00D9263C"/>
    <w:rsid w:val="00DA318D"/>
    <w:rsid w:val="00DF433B"/>
    <w:rsid w:val="00E11663"/>
    <w:rsid w:val="00E12759"/>
    <w:rsid w:val="00E17B1A"/>
    <w:rsid w:val="00E94B08"/>
    <w:rsid w:val="00EB4597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D215EE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Normal1">
    <w:name w:val="Normal1"/>
    <w:basedOn w:val="Normal"/>
    <w:rsid w:val="00B90A9D"/>
    <w:pPr>
      <w:autoSpaceDE w:val="0"/>
      <w:autoSpaceDN w:val="0"/>
    </w:pPr>
    <w:rPr>
      <w:rFonts w:ascii="Arial" w:hAnsi="Arial" w:cs="Arial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270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2020-04-12T16:28:00Z</cp:lastPrinted>
  <dcterms:created xsi:type="dcterms:W3CDTF">2023-06-30T10:18:00Z</dcterms:created>
  <dcterms:modified xsi:type="dcterms:W3CDTF">2023-06-30T10:18:00Z</dcterms:modified>
</cp:coreProperties>
</file>