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E0B7" w14:textId="2C9E1BAA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Don/a   ______________________________________________,con DNI núm.   ______________________,</w:t>
      </w:r>
    </w:p>
    <w:p w14:paraId="3B887B76" w14:textId="7A877D1D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con domicilio en   __________________________________________localidade   _____________________, </w:t>
      </w:r>
      <w:r w:rsidR="00456716">
        <w:rPr>
          <w:rFonts w:ascii="Arial Narrow" w:hAnsi="Arial Narrow"/>
          <w:spacing w:val="-2"/>
          <w:sz w:val="22"/>
          <w:szCs w:val="22"/>
        </w:rPr>
        <w:t xml:space="preserve">        </w:t>
      </w:r>
      <w:r w:rsidRPr="00A30E6B">
        <w:rPr>
          <w:rFonts w:ascii="Arial Narrow" w:hAnsi="Arial Narrow"/>
          <w:spacing w:val="-2"/>
          <w:sz w:val="22"/>
          <w:szCs w:val="22"/>
        </w:rPr>
        <w:t>código postal   ___________,teléfono  ____________________,</w:t>
      </w:r>
      <w:r w:rsidR="00456716">
        <w:rPr>
          <w:rFonts w:ascii="Arial Narrow" w:hAnsi="Arial Narrow"/>
          <w:spacing w:val="-2"/>
          <w:sz w:val="22"/>
          <w:szCs w:val="22"/>
        </w:rPr>
        <w:t xml:space="preserve"> </w:t>
      </w:r>
      <w:r w:rsidRPr="00A30E6B">
        <w:rPr>
          <w:rFonts w:ascii="Arial Narrow" w:hAnsi="Arial Narrow"/>
          <w:spacing w:val="-2"/>
          <w:sz w:val="22"/>
          <w:szCs w:val="22"/>
        </w:rPr>
        <w:t>email:________________________________</w:t>
      </w:r>
    </w:p>
    <w:p w14:paraId="7DF520C6" w14:textId="77777777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3FF7540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7AF0DFFE" w14:textId="2BACD73F" w:rsidR="00456716" w:rsidRPr="00806424" w:rsidRDefault="00A30F19" w:rsidP="0045671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456716">
        <w:rPr>
          <w:rFonts w:ascii="Arial Narrow" w:hAnsi="Arial Narrow"/>
          <w:spacing w:val="-2"/>
          <w:sz w:val="22"/>
          <w:szCs w:val="22"/>
        </w:rPr>
        <w:t>02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/</w:t>
      </w:r>
      <w:r w:rsidR="00456716">
        <w:rPr>
          <w:rFonts w:ascii="Arial Narrow" w:hAnsi="Arial Narrow"/>
          <w:spacing w:val="-2"/>
          <w:sz w:val="22"/>
          <w:szCs w:val="22"/>
        </w:rPr>
        <w:t>10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/202</w:t>
      </w:r>
      <w:r w:rsidR="00456716">
        <w:rPr>
          <w:rFonts w:ascii="Arial Narrow" w:hAnsi="Arial Narrow"/>
          <w:spacing w:val="-2"/>
          <w:sz w:val="22"/>
          <w:szCs w:val="22"/>
        </w:rPr>
        <w:t>3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, publicouse no BOP de Pontevedra, anuncio do Concello de Tui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 xml:space="preserve">sobre </w:t>
      </w:r>
      <w:r w:rsidR="00456716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a confección </w:t>
      </w:r>
      <w:r w:rsidR="00456716" w:rsidRPr="00456716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 xml:space="preserve">dunha listaxe de reserva para contratacións temporais de prazas de </w:t>
      </w:r>
      <w:r w:rsidR="007422FA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>Guitarra eléctrica</w:t>
      </w:r>
      <w:r w:rsidR="00456716"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, mediante </w:t>
      </w:r>
      <w:r w:rsidR="00D0505A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concurso</w:t>
      </w:r>
      <w:r w:rsidR="00284784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:</w:t>
      </w:r>
    </w:p>
    <w:p w14:paraId="436C797B" w14:textId="77777777" w:rsidR="00456716" w:rsidRDefault="00456716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5473DC16" w14:textId="573911CB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14:paraId="56137A33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4443D9A8" w14:textId="6842D584" w:rsidR="00A30F19" w:rsidRPr="00A30E6B" w:rsidRDefault="00A30F19" w:rsidP="00456716">
      <w:pPr>
        <w:widowControl w:val="0"/>
        <w:suppressAutoHyphens/>
        <w:spacing w:line="276" w:lineRule="auto"/>
        <w:jc w:val="both"/>
        <w:textAlignment w:val="baseline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Tomar parte no pr</w:t>
      </w:r>
      <w:r w:rsidR="00456716">
        <w:rPr>
          <w:rFonts w:ascii="Arial Narrow" w:hAnsi="Arial Narrow"/>
          <w:spacing w:val="-2"/>
          <w:sz w:val="22"/>
          <w:szCs w:val="22"/>
        </w:rPr>
        <w:t>o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ceso de selección para </w:t>
      </w:r>
      <w:r w:rsidR="00456716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a </w:t>
      </w:r>
      <w:r w:rsidR="00456716" w:rsidRPr="00456716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 xml:space="preserve">confección </w:t>
      </w:r>
      <w:r w:rsidR="00284784" w:rsidRPr="00456716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 xml:space="preserve">dunha listaxe de reserva para contratacións temporais de prazas de </w:t>
      </w:r>
      <w:r w:rsidR="007422FA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>Guitarra electrica</w:t>
      </w:r>
      <w:r w:rsidR="00456716"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, mediante </w:t>
      </w:r>
      <w:r w:rsidR="00D0505A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concurso</w:t>
      </w:r>
      <w:r w:rsidR="00456716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,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polo que achego a seguinte documentación (marcar cun “X”):</w:t>
      </w:r>
    </w:p>
    <w:p w14:paraId="7A01E7C8" w14:textId="5656BF30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 xml:space="preserve">Copia do </w:t>
      </w: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DNI</w:t>
      </w:r>
      <w:r w:rsidR="00456716" w:rsidRPr="00456716">
        <w:rPr>
          <w:rFonts w:ascii="Arial Narrow" w:hAnsi="Arial Narrow"/>
          <w:b/>
          <w:bCs/>
          <w:spacing w:val="-2"/>
          <w:sz w:val="22"/>
          <w:szCs w:val="22"/>
        </w:rPr>
        <w:t>.</w:t>
      </w:r>
    </w:p>
    <w:p w14:paraId="3625D71F" w14:textId="58F1807C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 xml:space="preserve">Copia do </w:t>
      </w: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xustificante de ter aboado a taxas de exame</w:t>
      </w:r>
      <w:r w:rsidR="00456716">
        <w:rPr>
          <w:rFonts w:ascii="Arial Narrow" w:hAnsi="Arial Narrow"/>
          <w:spacing w:val="-2"/>
          <w:sz w:val="22"/>
          <w:szCs w:val="22"/>
        </w:rPr>
        <w:t>.</w:t>
      </w:r>
    </w:p>
    <w:p w14:paraId="64BA96A7" w14:textId="43DAEC0A" w:rsidR="00A30F19" w:rsidRPr="00A30E6B" w:rsidRDefault="00A30F19" w:rsidP="00A30F19">
      <w:pPr>
        <w:spacing w:line="360" w:lineRule="auto"/>
        <w:ind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  <w:t xml:space="preserve">Copia da </w:t>
      </w: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titulación esixida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nas bases de convocatoria</w:t>
      </w:r>
      <w:r w:rsidR="00456716">
        <w:rPr>
          <w:rFonts w:ascii="Arial Narrow" w:hAnsi="Arial Narrow"/>
          <w:spacing w:val="-2"/>
          <w:sz w:val="22"/>
          <w:szCs w:val="22"/>
        </w:rPr>
        <w:t>.</w:t>
      </w:r>
    </w:p>
    <w:p w14:paraId="65326F10" w14:textId="409E110D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</w:r>
      <w:r w:rsidR="00A30E6B" w:rsidRPr="00A30E6B">
        <w:rPr>
          <w:rFonts w:ascii="Arial Narrow" w:hAnsi="Arial Narrow"/>
          <w:spacing w:val="-2"/>
          <w:sz w:val="22"/>
          <w:szCs w:val="22"/>
        </w:rPr>
        <w:t>Declaración responsable</w:t>
      </w:r>
      <w:r w:rsidR="00456716">
        <w:rPr>
          <w:rFonts w:ascii="Arial Narrow" w:hAnsi="Arial Narrow"/>
          <w:spacing w:val="-2"/>
          <w:sz w:val="22"/>
          <w:szCs w:val="22"/>
        </w:rPr>
        <w:t>.</w:t>
      </w:r>
    </w:p>
    <w:p w14:paraId="5ADBB651" w14:textId="730B4CAE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Copias da documentación acreditativa dos méritos, relacionar:</w:t>
      </w:r>
    </w:p>
    <w:p w14:paraId="39EE24C8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14:paraId="0005E0F4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14:paraId="7C93B16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14:paraId="4908ADAE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4________________________________________________________</w:t>
      </w:r>
    </w:p>
    <w:p w14:paraId="6CFBD2EF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5________________________________________________________</w:t>
      </w:r>
    </w:p>
    <w:p w14:paraId="13D81C27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6________________________________________________________</w:t>
      </w:r>
    </w:p>
    <w:p w14:paraId="4C5988B5" w14:textId="77777777" w:rsidR="00456716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7________________________________________________________</w:t>
      </w:r>
    </w:p>
    <w:p w14:paraId="39D4E479" w14:textId="743C6772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</w:p>
    <w:p w14:paraId="374DC18F" w14:textId="370A8D70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En____________, a _______ de_____________</w:t>
      </w:r>
      <w:r w:rsidR="0017762F">
        <w:rPr>
          <w:rFonts w:ascii="Arial Narrow" w:hAnsi="Arial Narrow"/>
          <w:spacing w:val="-2"/>
          <w:sz w:val="22"/>
          <w:szCs w:val="22"/>
        </w:rPr>
        <w:t xml:space="preserve"> </w:t>
      </w:r>
      <w:r w:rsidRPr="00A30E6B">
        <w:rPr>
          <w:rFonts w:ascii="Arial Narrow" w:hAnsi="Arial Narrow"/>
          <w:spacing w:val="-2"/>
          <w:sz w:val="22"/>
          <w:szCs w:val="22"/>
        </w:rPr>
        <w:t>de 202</w:t>
      </w:r>
      <w:r w:rsidR="00456716">
        <w:rPr>
          <w:rFonts w:ascii="Arial Narrow" w:hAnsi="Arial Narrow"/>
          <w:spacing w:val="-2"/>
          <w:sz w:val="22"/>
          <w:szCs w:val="22"/>
        </w:rPr>
        <w:t>3</w:t>
      </w:r>
    </w:p>
    <w:p w14:paraId="29963023" w14:textId="5FF2E275" w:rsidR="00A30F19" w:rsidRPr="00456716" w:rsidRDefault="00A30F19" w:rsidP="00456716">
      <w:pPr>
        <w:jc w:val="right"/>
        <w:rPr>
          <w:rFonts w:ascii="Arial Narrow" w:hAnsi="Arial Narrow"/>
          <w:b/>
          <w:bCs/>
          <w:spacing w:val="-2"/>
          <w:sz w:val="22"/>
          <w:szCs w:val="22"/>
        </w:rPr>
      </w:pP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SR. ALCALDE DO EXCMO. CONCELLO DE TUI</w:t>
      </w:r>
    </w:p>
    <w:p w14:paraId="03E69C44" w14:textId="77777777" w:rsidR="00A30E6B" w:rsidRPr="00A30E6B" w:rsidRDefault="00A30E6B" w:rsidP="00A30F19">
      <w:pPr>
        <w:jc w:val="both"/>
        <w:rPr>
          <w:rFonts w:ascii="Arial Narrow" w:hAnsi="Arial Narrow"/>
          <w:sz w:val="20"/>
          <w:lang w:val="es-ES"/>
        </w:rPr>
      </w:pPr>
    </w:p>
    <w:p w14:paraId="0BC53778" w14:textId="77777777" w:rsidR="00A30E6B" w:rsidRPr="00A30E6B" w:rsidRDefault="00A30E6B" w:rsidP="00A30E6B">
      <w:pPr>
        <w:tabs>
          <w:tab w:val="left" w:pos="9781"/>
        </w:tabs>
        <w:ind w:left="14" w:right="141"/>
        <w:rPr>
          <w:rFonts w:ascii="Arial Narrow" w:hAnsi="Arial Narrow" w:cs="Calibri Light"/>
          <w:b/>
          <w:sz w:val="22"/>
          <w:szCs w:val="22"/>
        </w:rPr>
      </w:pPr>
      <w:r w:rsidRPr="00A30E6B">
        <w:rPr>
          <w:rFonts w:ascii="Arial Narrow" w:hAnsi="Arial Narrow" w:cs="Calibri Light"/>
          <w:b/>
          <w:sz w:val="22"/>
          <w:szCs w:val="22"/>
        </w:rPr>
        <w:t>Información básica sobre protección de datos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79"/>
      </w:tblGrid>
      <w:tr w:rsidR="00A30E6B" w:rsidRPr="00A30E6B" w14:paraId="71774A18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27ED9FBB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879" w:type="dxa"/>
            <w:tcBorders>
              <w:left w:val="single" w:sz="4" w:space="0" w:color="auto"/>
              <w:right w:val="single" w:sz="4" w:space="0" w:color="auto"/>
            </w:tcBorders>
          </w:tcPr>
          <w:p w14:paraId="6215980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A30E6B" w:rsidRPr="00A30E6B" w14:paraId="00694E53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086261F9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879" w:type="dxa"/>
          </w:tcPr>
          <w:p w14:paraId="41554C9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A30E6B" w:rsidRPr="00A30E6B" w14:paraId="4B71C6C5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2EE8278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879" w:type="dxa"/>
          </w:tcPr>
          <w:p w14:paraId="731017E6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A30E6B" w:rsidRPr="00A30E6B" w14:paraId="688832D6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6E342EA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879" w:type="dxa"/>
          </w:tcPr>
          <w:p w14:paraId="378AF28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A30E6B" w:rsidRPr="00A30E6B" w14:paraId="7766676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4C13223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879" w:type="dxa"/>
          </w:tcPr>
          <w:p w14:paraId="151590F3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Os dereitos de acceso, rectificación, cancelación, oposición, portabilidade e limitación,</w:t>
            </w:r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que podrá ejercer ante el Responsable: </w:t>
            </w:r>
            <w:hyperlink r:id="rId7" w:history="1">
              <w:r w:rsidRPr="00A30E6B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A30E6B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</w:p>
        </w:tc>
      </w:tr>
      <w:tr w:rsidR="00A30E6B" w:rsidRPr="00A30E6B" w14:paraId="1AAB670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2E9901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879" w:type="dxa"/>
          </w:tcPr>
          <w:p w14:paraId="3EE60DC7" w14:textId="6927468B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A30E6B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priacidade</w:t>
            </w:r>
          </w:p>
        </w:tc>
      </w:tr>
    </w:tbl>
    <w:p w14:paraId="008B2931" w14:textId="77777777" w:rsidR="001E4305" w:rsidRPr="00456716" w:rsidRDefault="001E4305" w:rsidP="00456716">
      <w:pPr>
        <w:rPr>
          <w:rFonts w:ascii="Arial Narrow" w:hAnsi="Arial Narrow"/>
          <w:sz w:val="22"/>
          <w:szCs w:val="22"/>
        </w:rPr>
      </w:pPr>
    </w:p>
    <w:sectPr w:rsidR="001E4305" w:rsidRPr="00456716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CFAA" w14:textId="77777777" w:rsidR="00730872" w:rsidRDefault="00730872">
      <w:r>
        <w:separator/>
      </w:r>
    </w:p>
  </w:endnote>
  <w:endnote w:type="continuationSeparator" w:id="0">
    <w:p w14:paraId="1B36F1BE" w14:textId="77777777" w:rsidR="00730872" w:rsidRDefault="007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066" w14:textId="77777777" w:rsidR="00730872" w:rsidRDefault="00730872">
      <w:r>
        <w:separator/>
      </w:r>
    </w:p>
  </w:footnote>
  <w:footnote w:type="continuationSeparator" w:id="0">
    <w:p w14:paraId="57E91433" w14:textId="77777777" w:rsidR="00730872" w:rsidRDefault="007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B"/>
    <w:rsid w:val="00024BB5"/>
    <w:rsid w:val="00082E5E"/>
    <w:rsid w:val="000A1C23"/>
    <w:rsid w:val="000F6CB0"/>
    <w:rsid w:val="00115F1D"/>
    <w:rsid w:val="00152C26"/>
    <w:rsid w:val="001540BB"/>
    <w:rsid w:val="00160902"/>
    <w:rsid w:val="001674CD"/>
    <w:rsid w:val="0017762F"/>
    <w:rsid w:val="00186CD8"/>
    <w:rsid w:val="001B037F"/>
    <w:rsid w:val="001E4305"/>
    <w:rsid w:val="00214E4E"/>
    <w:rsid w:val="00280ED7"/>
    <w:rsid w:val="00284784"/>
    <w:rsid w:val="002E5B42"/>
    <w:rsid w:val="00330936"/>
    <w:rsid w:val="00330A73"/>
    <w:rsid w:val="003340E6"/>
    <w:rsid w:val="00344F88"/>
    <w:rsid w:val="003521EE"/>
    <w:rsid w:val="00362A4B"/>
    <w:rsid w:val="00366767"/>
    <w:rsid w:val="00373A6A"/>
    <w:rsid w:val="00396D31"/>
    <w:rsid w:val="0039774E"/>
    <w:rsid w:val="003A0415"/>
    <w:rsid w:val="003B0A8C"/>
    <w:rsid w:val="003F352B"/>
    <w:rsid w:val="00456716"/>
    <w:rsid w:val="00467BBC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0872"/>
    <w:rsid w:val="007333B1"/>
    <w:rsid w:val="007422FA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E6B"/>
    <w:rsid w:val="00A30F19"/>
    <w:rsid w:val="00A32A7C"/>
    <w:rsid w:val="00A366CE"/>
    <w:rsid w:val="00A57E98"/>
    <w:rsid w:val="00A77E0A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0505A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9</TotalTime>
  <Pages>1</Pages>
  <Words>236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5</cp:revision>
  <cp:lastPrinted>2017-02-02T14:05:00Z</cp:lastPrinted>
  <dcterms:created xsi:type="dcterms:W3CDTF">2023-10-02T08:09:00Z</dcterms:created>
  <dcterms:modified xsi:type="dcterms:W3CDTF">2023-10-03T13:43:00Z</dcterms:modified>
</cp:coreProperties>
</file>