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816F" w14:textId="77777777" w:rsidR="0098489C" w:rsidRPr="00090CD7" w:rsidRDefault="0098489C" w:rsidP="0098489C">
      <w:pPr>
        <w:widowControl w:val="0"/>
        <w:tabs>
          <w:tab w:val="left" w:pos="5605"/>
        </w:tabs>
        <w:suppressAutoHyphens/>
        <w:spacing w:before="87" w:line="276" w:lineRule="auto"/>
        <w:ind w:left="4956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090CD7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19B83EDE" w14:textId="77777777" w:rsidR="0098489C" w:rsidRPr="00090CD7" w:rsidRDefault="0098489C" w:rsidP="0098489C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4C507F53" w14:textId="77777777" w:rsidR="0098489C" w:rsidRPr="00090CD7" w:rsidRDefault="0098489C" w:rsidP="0098489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___________________________________________________________,con DNI núm.   ______________________,</w:t>
      </w:r>
    </w:p>
    <w:p w14:paraId="4731613A" w14:textId="77777777" w:rsidR="0098489C" w:rsidRPr="00090CD7" w:rsidRDefault="0098489C" w:rsidP="0098489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4C6BD240" w14:textId="77777777" w:rsidR="0098489C" w:rsidRPr="00090CD7" w:rsidRDefault="0098489C" w:rsidP="0098489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090CD7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5F6DB578" w14:textId="29298E9F" w:rsidR="0098489C" w:rsidRPr="00090CD7" w:rsidRDefault="0098489C" w:rsidP="0098489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090CD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EDUCADOR/A FAMILIAR  con carácter de laboral fixo mediante concurso de méritos, e de acordo co  artigo </w:t>
      </w:r>
      <w:r w:rsidR="001E1BD1"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090CD7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autovaloración dos méritos achegados: Escriba só nas casillas brancas)</w:t>
      </w:r>
    </w:p>
    <w:tbl>
      <w:tblPr>
        <w:tblW w:w="46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296"/>
        <w:gridCol w:w="821"/>
        <w:gridCol w:w="630"/>
        <w:gridCol w:w="7"/>
        <w:gridCol w:w="759"/>
      </w:tblGrid>
      <w:tr w:rsidR="0098489C" w:rsidRPr="00090CD7" w14:paraId="1F237E1F" w14:textId="77777777" w:rsidTr="0098489C">
        <w:trPr>
          <w:trHeight w:val="403"/>
        </w:trPr>
        <w:tc>
          <w:tcPr>
            <w:tcW w:w="2997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D79CBB" w14:textId="77777777" w:rsidR="0098489C" w:rsidRPr="00090CD7" w:rsidRDefault="0098489C" w:rsidP="00613069">
            <w:pPr>
              <w:textAlignment w:val="baseline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A46723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E155BD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7134CD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037EC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8489C" w:rsidRPr="00090CD7" w14:paraId="53A6E66E" w14:textId="77777777" w:rsidTr="0098489C">
        <w:trPr>
          <w:trHeight w:val="315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3F55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4C7214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CC126B5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F6C57E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036783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98489C" w:rsidRPr="00090CD7" w14:paraId="5181C8DC" w14:textId="77777777" w:rsidTr="0098489C">
        <w:trPr>
          <w:trHeight w:val="330"/>
        </w:trPr>
        <w:tc>
          <w:tcPr>
            <w:tcW w:w="2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2DBA2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090CD7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  <w:lang w:val="es-ES"/>
              </w:rPr>
              <w:t xml:space="preserve">A) </w:t>
            </w:r>
            <w:r w:rsidRPr="00090CD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 experiencia profesional na Administración Pública. Máximo 100 puntos.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E10AF3E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11FABBF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70CB08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6CDC10EA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98489C" w:rsidRPr="00090CD7" w14:paraId="07991A8B" w14:textId="77777777" w:rsidTr="0098489C">
        <w:trPr>
          <w:trHeight w:val="6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037077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ou funcións prestados no Concello de Tui como  EDUCADOR/A FAMILIAR Máximo 100 puntos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DFE8F8C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D3B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B26DB01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ADEB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7963EB37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79BF7E0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 Concello de Tui noutros postos. Máximo 25 puntos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5811AC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C117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65DFC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703A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8489C" w:rsidRPr="00090CD7" w14:paraId="11E45090" w14:textId="77777777" w:rsidTr="0098489C">
        <w:trPr>
          <w:trHeight w:val="615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9439D1D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 públicas como  EDUCADOR/A FAMILIAR .Máximo 15 puntos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1EF1CF5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36980D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741BA4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54927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8489C" w:rsidRPr="00090CD7" w14:paraId="7D149C96" w14:textId="77777777" w:rsidTr="0098489C">
        <w:trPr>
          <w:trHeight w:val="6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EF34D4B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administracións públicas noutros postos. Máximo 10 puntos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6E94429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DE8B3EF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4BA5E6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284CBC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8489C" w:rsidRPr="00090CD7" w14:paraId="32C2C23C" w14:textId="77777777" w:rsidTr="0098489C">
        <w:trPr>
          <w:trHeight w:val="166"/>
        </w:trPr>
        <w:tc>
          <w:tcPr>
            <w:tcW w:w="2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AC833F6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D7E1573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9098F48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ECA80F7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9C26C54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98489C" w:rsidRPr="00090CD7" w14:paraId="0AD4553C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24B0A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125B745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cursos/ horas doce.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EF496A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84359AF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98489C" w:rsidRPr="00090CD7" w14:paraId="5C778F16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69D4A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B) Autovaloración formación e docente. Máximo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A5CE617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8F3E1C3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7F28D4C5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98489C" w:rsidRPr="00090CD7" w14:paraId="68443D42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1B93334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</w:rPr>
              <w:t xml:space="preserve">B.1Cursos e outras  actividades de formación </w:t>
            </w:r>
          </w:p>
        </w:tc>
        <w:tc>
          <w:tcPr>
            <w:tcW w:w="739" w:type="pct"/>
            <w:vMerge w:val="restart"/>
            <w:shd w:val="clear" w:color="auto" w:fill="FFFFFF"/>
            <w:noWrap/>
            <w:vAlign w:val="bottom"/>
          </w:tcPr>
          <w:p w14:paraId="68EE4787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27" w:type="pct"/>
            <w:gridSpan w:val="2"/>
            <w:vMerge w:val="restart"/>
            <w:shd w:val="clear" w:color="auto" w:fill="FFFFFF"/>
            <w:noWrap/>
            <w:vAlign w:val="center"/>
          </w:tcPr>
          <w:p w14:paraId="183AE6C7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B426E1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98489C" w:rsidRPr="00090CD7" w14:paraId="1E7D6DDF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EEFDAC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</w:rPr>
              <w:t xml:space="preserve">-Pola participación como persoa </w:t>
            </w:r>
            <w:r w:rsidRPr="00090CD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alumno/a.</w:t>
            </w:r>
          </w:p>
        </w:tc>
        <w:tc>
          <w:tcPr>
            <w:tcW w:w="739" w:type="pct"/>
            <w:vMerge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17866A2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27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1AA33CA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59938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98489C" w:rsidRPr="00090CD7" w14:paraId="716ABDB9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ECD6F5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500 horas ou máis</w:t>
            </w:r>
          </w:p>
        </w:tc>
        <w:tc>
          <w:tcPr>
            <w:tcW w:w="7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4FF51C4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A119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0E34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7AF93CC9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FD646F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300 horas</w:t>
            </w:r>
          </w:p>
        </w:tc>
        <w:tc>
          <w:tcPr>
            <w:tcW w:w="7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202C479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8411B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78E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10BD6695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9DE96C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100 horas</w:t>
            </w:r>
          </w:p>
        </w:tc>
        <w:tc>
          <w:tcPr>
            <w:tcW w:w="7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310BE8F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B442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40BD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5FD8C1E5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152663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7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F6E9003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79A16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ED0C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5B79D3ED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93548C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7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41F36FB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D16E4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359E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1F3450C6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C409A8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7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AB354B6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5AC8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70EF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283A3CBD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0B8E80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73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766A4C9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C7627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ACC7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715767EE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38EE75" w14:textId="77777777" w:rsidR="0098489C" w:rsidRPr="00090CD7" w:rsidRDefault="0098489C" w:rsidP="00613069">
            <w:pPr>
              <w:widowControl w:val="0"/>
              <w:tabs>
                <w:tab w:val="left" w:pos="992"/>
              </w:tabs>
              <w:suppressAutoHyphens/>
              <w:spacing w:before="91" w:line="276" w:lineRule="auto"/>
              <w:textAlignment w:val="baseline"/>
              <w:rPr>
                <w:rFonts w:ascii="Arial Narrow" w:eastAsia="Trebuchet MS" w:hAnsi="Arial Narrow" w:cs="Arial Narrow"/>
                <w:i/>
                <w:iCs/>
                <w:sz w:val="20"/>
                <w:lang w:eastAsia="zh-CN"/>
              </w:rPr>
            </w:pPr>
            <w:r w:rsidRPr="00090CD7">
              <w:rPr>
                <w:rFonts w:ascii="Arial Narrow" w:eastAsia="Trebuchet MS" w:hAnsi="Arial Narrow" w:cs="Arial Narrow"/>
                <w:i/>
                <w:iCs/>
                <w:sz w:val="20"/>
                <w:lang w:eastAsia="zh-CN"/>
              </w:rPr>
              <w:t>-</w:t>
            </w:r>
            <w:r w:rsidRPr="00090CD7">
              <w:rPr>
                <w:rFonts w:ascii="Arial Narrow" w:eastAsia="Trebuchet MS" w:hAnsi="Arial Narrow" w:cs="Arial Narrow"/>
                <w:spacing w:val="5"/>
                <w:w w:val="95"/>
                <w:sz w:val="20"/>
                <w:lang w:eastAsia="zh-CN"/>
              </w:rPr>
              <w:t>Pola participación como persoa</w:t>
            </w:r>
            <w:r w:rsidRPr="00090CD7">
              <w:rPr>
                <w:rFonts w:ascii="Arial Narrow" w:eastAsia="Trebuchet MS" w:hAnsi="Arial Narrow" w:cs="Arial Narrow"/>
                <w:b/>
                <w:bCs/>
                <w:spacing w:val="5"/>
                <w:w w:val="95"/>
                <w:sz w:val="20"/>
                <w:lang w:eastAsia="zh-CN"/>
              </w:rPr>
              <w:t xml:space="preserve"> docente, profesor/a ou titor/a</w:t>
            </w:r>
          </w:p>
          <w:p w14:paraId="6C20E980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AABC06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C1B01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A4D39F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98489C" w:rsidRPr="00090CD7" w14:paraId="08FEF516" w14:textId="77777777" w:rsidTr="0098489C">
        <w:trPr>
          <w:trHeight w:val="315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3B0854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Por cada 100 horas acreditadas como titor/a de prácticas universitarias.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0BB4387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0,75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1A50AE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961DB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1691D4C5" w14:textId="77777777" w:rsidTr="0098489C">
        <w:trPr>
          <w:trHeight w:val="315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80D0D48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090CD7">
              <w:rPr>
                <w:rFonts w:ascii="Arial Narrow" w:eastAsia="Calibri" w:hAnsi="Arial Narrow" w:cs="Calibri"/>
                <w:i/>
                <w:iCs/>
                <w:color w:val="000000"/>
                <w:sz w:val="20"/>
                <w:lang w:eastAsia="zh-CN"/>
              </w:rPr>
              <w:t>Por cada participación como ponente/relator.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7C35726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eastAsia="Calibri" w:hAnsi="Arial Narrow" w:cs="Calibri"/>
                <w:color w:val="000000"/>
                <w:sz w:val="20"/>
                <w:lang w:val="es-ES" w:eastAsia="zh-CN"/>
              </w:rPr>
              <w:t>0,30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BF33E65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AD909E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8489C" w:rsidRPr="00090CD7" w14:paraId="4FB86490" w14:textId="77777777" w:rsidTr="0098489C">
        <w:trPr>
          <w:trHeight w:val="33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9C3519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</w:rPr>
              <w:t>B.2 Formación relacionada co idioma galego.</w:t>
            </w:r>
            <w:r w:rsidRPr="00090CD7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ADEE60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9EC11B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2CF53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98489C" w:rsidRPr="00090CD7" w14:paraId="55A64A6A" w14:textId="77777777" w:rsidTr="0098489C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F6D81A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sz w:val="20"/>
              </w:rPr>
              <w:t>Linguaxe administrativa galega, nivel medio ou superior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BCD5DF2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9FA89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D29B7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5EC94CB3" w14:textId="77777777" w:rsidTr="0098489C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81A4F0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sz w:val="20"/>
              </w:rPr>
              <w:t>Celga 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3A1829F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61CFC22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016D41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3B305BE8" w14:textId="77777777" w:rsidTr="0098489C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90530E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sz w:val="20"/>
              </w:rPr>
              <w:t>Celga 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ACF2CBC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8F3EA76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767341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37C3B394" w14:textId="77777777" w:rsidTr="0098489C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49429E36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sz w:val="20"/>
              </w:rPr>
              <w:lastRenderedPageBreak/>
              <w:t>Celga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BBC49AC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21630CF9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FF57CDA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59333213" w14:textId="77777777" w:rsidTr="0098489C">
        <w:trPr>
          <w:trHeight w:val="300"/>
        </w:trPr>
        <w:tc>
          <w:tcPr>
            <w:tcW w:w="29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CFC52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090CD7">
              <w:rPr>
                <w:rFonts w:ascii="Arial Narrow" w:hAnsi="Arial Narrow" w:cs="Calibri"/>
                <w:i/>
                <w:iCs/>
                <w:sz w:val="20"/>
              </w:rPr>
              <w:t>Celga 1</w:t>
            </w:r>
          </w:p>
        </w:tc>
        <w:tc>
          <w:tcPr>
            <w:tcW w:w="7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7F8C188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090CD7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58641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2B3A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8489C" w:rsidRPr="00090CD7" w14:paraId="4DC240D6" w14:textId="77777777" w:rsidTr="0098489C">
        <w:trPr>
          <w:trHeight w:val="58"/>
        </w:trPr>
        <w:tc>
          <w:tcPr>
            <w:tcW w:w="2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C14F339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AC38FE5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B743B40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511F824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695A83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98489C" w:rsidRPr="00090CD7" w14:paraId="61A3C5CE" w14:textId="77777777" w:rsidTr="0098489C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03E254A" w14:textId="77777777" w:rsidR="0098489C" w:rsidRPr="00090CD7" w:rsidRDefault="0098489C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090CD7">
              <w:rPr>
                <w:rFonts w:ascii="Arial Narrow" w:hAnsi="Arial Narrow" w:cs="Calibri"/>
                <w:b/>
                <w:bCs/>
                <w:sz w:val="20"/>
              </w:rPr>
              <w:t>Total puntuación Autovaloración. Máximo 110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B294FAA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AE2070C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352C7B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2B5A" w14:textId="77777777" w:rsidR="0098489C" w:rsidRPr="00090CD7" w:rsidRDefault="0098489C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62E84CD2" w14:textId="77777777" w:rsidR="0098489C" w:rsidRPr="00090CD7" w:rsidRDefault="0098489C" w:rsidP="0098489C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04D7FE17" w14:textId="77777777" w:rsidR="0098489C" w:rsidRPr="00090CD7" w:rsidRDefault="0098489C" w:rsidP="0098489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090CD7">
        <w:rPr>
          <w:rFonts w:ascii="Arial Narrow" w:eastAsia="Calibri" w:hAnsi="Arial Narrow" w:cs="Tahoma"/>
          <w:sz w:val="20"/>
          <w:lang w:val="es-ES" w:eastAsia="zh-CN"/>
        </w:rPr>
        <w:t>En____________, a _______ de _____________ de 202__.</w:t>
      </w:r>
    </w:p>
    <w:p w14:paraId="6D3B7E1C" w14:textId="77777777" w:rsidR="0098489C" w:rsidRPr="003E129C" w:rsidRDefault="0098489C" w:rsidP="0098489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090CD7">
        <w:rPr>
          <w:rFonts w:ascii="Arial Narrow" w:eastAsia="Calibri" w:hAnsi="Arial Narrow" w:cs="Tahoma"/>
          <w:sz w:val="20"/>
          <w:lang w:val="es-ES" w:eastAsia="zh-CN"/>
        </w:rPr>
        <w:t>Sinatura da persoa interesada</w:t>
      </w:r>
    </w:p>
    <w:p w14:paraId="1E61FC7F" w14:textId="77777777" w:rsidR="0098489C" w:rsidRPr="003E129C" w:rsidRDefault="0098489C" w:rsidP="0098489C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30206596" w14:textId="77777777" w:rsidR="0098489C" w:rsidRPr="003E129C" w:rsidRDefault="0098489C" w:rsidP="0098489C"/>
    <w:p w14:paraId="65E5EFFA" w14:textId="77777777" w:rsidR="0098489C" w:rsidRPr="005C1D23" w:rsidRDefault="0098489C" w:rsidP="0098489C">
      <w:pPr>
        <w:widowControl w:val="0"/>
        <w:suppressAutoHyphens/>
        <w:spacing w:line="276" w:lineRule="auto"/>
        <w:jc w:val="center"/>
        <w:textAlignment w:val="baseline"/>
      </w:pPr>
    </w:p>
    <w:p w14:paraId="4469D487" w14:textId="77777777" w:rsidR="00BA5D33" w:rsidRPr="0098489C" w:rsidRDefault="00BA5D33" w:rsidP="0098489C">
      <w:pPr>
        <w:rPr>
          <w:rFonts w:eastAsia="Trebuchet MS"/>
        </w:rPr>
      </w:pPr>
    </w:p>
    <w:sectPr w:rsidR="00BA5D33" w:rsidRPr="0098489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C126BE4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1BD1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213E4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8489C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5D33"/>
    <w:rsid w:val="00BA6CEB"/>
    <w:rsid w:val="00BC094D"/>
    <w:rsid w:val="00BD5732"/>
    <w:rsid w:val="00BD6B25"/>
    <w:rsid w:val="00BF26E1"/>
    <w:rsid w:val="00C035B2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D24F7"/>
    <w:rsid w:val="00DE4819"/>
    <w:rsid w:val="00DF433B"/>
    <w:rsid w:val="00E12759"/>
    <w:rsid w:val="00E17B1A"/>
    <w:rsid w:val="00E715FE"/>
    <w:rsid w:val="00E94B08"/>
    <w:rsid w:val="00F63B26"/>
    <w:rsid w:val="00F74BA6"/>
    <w:rsid w:val="00F92E8C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283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2023-01-11T13:31:00Z</dcterms:created>
  <dcterms:modified xsi:type="dcterms:W3CDTF">2023-09-19T09:54:00Z</dcterms:modified>
</cp:coreProperties>
</file>