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B18E" w14:textId="77777777" w:rsidR="004213E4" w:rsidRPr="00090CD7" w:rsidRDefault="004213E4" w:rsidP="004213E4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614A632F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_________________________________________________________________,</w:t>
      </w:r>
    </w:p>
    <w:p w14:paraId="7DCBF0AA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con DNI núm.   ______________________,</w:t>
      </w:r>
    </w:p>
    <w:p w14:paraId="13DCADDC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14068D64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5A6AFF35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55CD71D7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59519ED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04106441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090CD7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1 PRAZA DE EDUCADOR/A FAMILIAR  con carácter de laboral fixo mediante concurso de méritos.</w:t>
      </w:r>
    </w:p>
    <w:p w14:paraId="03E2CC36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2EC0E8BE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090CD7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39AD928C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2DBD050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55D36387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299E2369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Formar parte proceso selectivo para a cobertura de 1 PRAZA DE EDUCADOR/A FAMILIAR  con carácter de laboral fixo mediante concurso de méritos, para o Concello de Tui, polo que achego a seguinte documentación (marcar cun “X” diante da documentación que se presente):</w:t>
      </w:r>
    </w:p>
    <w:p w14:paraId="32C1462B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 Documento Nacional de Identidade, pasaporte ou documento equivalente.</w:t>
      </w:r>
    </w:p>
    <w:p w14:paraId="3BAD9CFD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0" w:name="_Hlk115681029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-Copia do título académico e certificado de habilitación esixido.</w:t>
      </w:r>
      <w:bookmarkEnd w:id="0"/>
    </w:p>
    <w:p w14:paraId="0E6C66B0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bookmarkStart w:id="1" w:name="_Hlk119490034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-Solicito a incorporación de oficio do certificado de servizos prestados no Concello de Tui.</w:t>
      </w:r>
      <w:bookmarkEnd w:id="1"/>
    </w:p>
    <w:p w14:paraId="6FAC1A11" w14:textId="77777777" w:rsidR="004213E4" w:rsidRPr="00090CD7" w:rsidRDefault="004213E4" w:rsidP="004213E4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-Declaración responsable (Anexo II) en relación co cumprimento dos requisitos sinalados no artigo </w:t>
      </w:r>
      <w:bookmarkStart w:id="2" w:name="_Hlk121307120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3" w:name="_Hlk121305603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2"/>
      <w:bookmarkEnd w:id="3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específicas, .</w:t>
      </w:r>
    </w:p>
    <w:p w14:paraId="3870FDDB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-Xustificante de ter aboado as taxas por dereito de exame.</w:t>
      </w:r>
    </w:p>
    <w:p w14:paraId="61C781D0" w14:textId="77777777" w:rsidR="004213E4" w:rsidRPr="00090CD7" w:rsidRDefault="004213E4" w:rsidP="004213E4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-Anexo III de </w:t>
      </w:r>
      <w:proofErr w:type="spellStart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</w:p>
    <w:p w14:paraId="3DCBFECD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ab/>
        <w:t>-Copia dos documentos que se aleguen para a súa valoración de méritos( relacionar):</w:t>
      </w:r>
    </w:p>
    <w:p w14:paraId="55FACA13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24E8DC76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090CD7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202__.</w:t>
      </w:r>
    </w:p>
    <w:p w14:paraId="145E6EA4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05C73FE8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47EB4ED8" w14:textId="77777777" w:rsidR="004213E4" w:rsidRPr="00090CD7" w:rsidRDefault="004213E4" w:rsidP="004213E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293C8AB7" w14:textId="77777777" w:rsidR="004213E4" w:rsidRPr="00090CD7" w:rsidRDefault="004213E4" w:rsidP="004213E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090CD7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12A24495" w14:textId="77777777" w:rsidR="004213E4" w:rsidRPr="00090CD7" w:rsidRDefault="004213E4" w:rsidP="004213E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762DC125" w14:textId="77777777" w:rsidR="004213E4" w:rsidRPr="00090CD7" w:rsidRDefault="004213E4" w:rsidP="004213E4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090CD7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4213E4" w:rsidRPr="00090CD7" w14:paraId="38732CA2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57B169" w14:textId="77777777" w:rsidR="004213E4" w:rsidRPr="00090CD7" w:rsidRDefault="004213E4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DE47B" w14:textId="77777777" w:rsidR="004213E4" w:rsidRPr="00090CD7" w:rsidRDefault="004213E4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4213E4" w:rsidRPr="00090CD7" w14:paraId="6E3ED5CF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584168C" w14:textId="77777777" w:rsidR="004213E4" w:rsidRPr="00090CD7" w:rsidRDefault="004213E4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1CE94" w14:textId="77777777" w:rsidR="004213E4" w:rsidRPr="00090CD7" w:rsidRDefault="004213E4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4213E4" w:rsidRPr="00090CD7" w14:paraId="2E4ED25C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B9D626D" w14:textId="77777777" w:rsidR="004213E4" w:rsidRPr="00090CD7" w:rsidRDefault="004213E4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F618" w14:textId="77777777" w:rsidR="004213E4" w:rsidRPr="00090CD7" w:rsidRDefault="004213E4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4213E4" w:rsidRPr="00090CD7" w14:paraId="39AB8B43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E8CC85" w14:textId="77777777" w:rsidR="004213E4" w:rsidRPr="00090CD7" w:rsidRDefault="004213E4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CD88" w14:textId="77777777" w:rsidR="004213E4" w:rsidRPr="00090CD7" w:rsidRDefault="004213E4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4213E4" w:rsidRPr="00090CD7" w14:paraId="133699EC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50A4D4E" w14:textId="77777777" w:rsidR="004213E4" w:rsidRPr="00090CD7" w:rsidRDefault="004213E4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45325" w14:textId="77777777" w:rsidR="004213E4" w:rsidRPr="00090CD7" w:rsidRDefault="004213E4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090CD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090CD7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090CD7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090CD7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4213E4" w:rsidRPr="00090CD7" w14:paraId="19B5A7CE" w14:textId="77777777" w:rsidTr="0061306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BA05E" w14:textId="77777777" w:rsidR="004213E4" w:rsidRPr="00090CD7" w:rsidRDefault="004213E4" w:rsidP="0061306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0161" w14:textId="77777777" w:rsidR="004213E4" w:rsidRPr="00090CD7" w:rsidRDefault="004213E4" w:rsidP="0061306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090CD7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090CD7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3A890FA7" w:rsidR="001E4305" w:rsidRPr="004213E4" w:rsidRDefault="001E4305" w:rsidP="004213E4"/>
    <w:sectPr w:rsidR="001E4305" w:rsidRPr="004213E4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F152DBB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213E4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7865"/>
    <w:rsid w:val="00634BFF"/>
    <w:rsid w:val="00651872"/>
    <w:rsid w:val="0065757B"/>
    <w:rsid w:val="006B77F7"/>
    <w:rsid w:val="006F424A"/>
    <w:rsid w:val="00725998"/>
    <w:rsid w:val="007333B1"/>
    <w:rsid w:val="0075471A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C094D"/>
    <w:rsid w:val="00BD5732"/>
    <w:rsid w:val="00BD6B25"/>
    <w:rsid w:val="00BF26E1"/>
    <w:rsid w:val="00C035B2"/>
    <w:rsid w:val="00C466F9"/>
    <w:rsid w:val="00C92CC9"/>
    <w:rsid w:val="00CA29E3"/>
    <w:rsid w:val="00CC3C1F"/>
    <w:rsid w:val="00CD1A5E"/>
    <w:rsid w:val="00CE300D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D24F7"/>
    <w:rsid w:val="00DE4819"/>
    <w:rsid w:val="00DF433B"/>
    <w:rsid w:val="00E12759"/>
    <w:rsid w:val="00E17B1A"/>
    <w:rsid w:val="00E715FE"/>
    <w:rsid w:val="00E94B08"/>
    <w:rsid w:val="00F63B26"/>
    <w:rsid w:val="00F74BA6"/>
    <w:rsid w:val="00F92E8C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294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2023-01-11T13:30:00Z</dcterms:created>
  <dcterms:modified xsi:type="dcterms:W3CDTF">2023-01-11T13:30:00Z</dcterms:modified>
</cp:coreProperties>
</file>