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4" w:rsidRPr="00253B79" w:rsidRDefault="00B50514" w:rsidP="00B50514">
      <w:pPr>
        <w:spacing w:line="276" w:lineRule="auto"/>
        <w:jc w:val="center"/>
        <w:rPr>
          <w:rFonts w:ascii="Arial Narrow" w:hAnsi="Arial Narrow"/>
          <w:b/>
          <w:spacing w:val="-2"/>
          <w:szCs w:val="24"/>
        </w:rPr>
      </w:pPr>
      <w:r w:rsidRPr="00253B79">
        <w:rPr>
          <w:rFonts w:ascii="Arial Narrow" w:hAnsi="Arial Narrow"/>
          <w:b/>
          <w:spacing w:val="-2"/>
          <w:szCs w:val="24"/>
        </w:rPr>
        <w:t>ANEXO 2</w:t>
      </w:r>
    </w:p>
    <w:p w:rsidR="00B50514" w:rsidRPr="00253B79" w:rsidRDefault="00B50514" w:rsidP="00B50514">
      <w:pPr>
        <w:spacing w:line="276" w:lineRule="auto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 xml:space="preserve">Don/a   _________________________________________________________________, </w:t>
      </w:r>
    </w:p>
    <w:p w:rsidR="00B50514" w:rsidRPr="00253B79" w:rsidRDefault="00B50514" w:rsidP="00B50514">
      <w:pPr>
        <w:spacing w:line="276" w:lineRule="auto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>con DNI núm.   ______________________,</w:t>
      </w:r>
    </w:p>
    <w:p w:rsidR="00B50514" w:rsidRPr="00253B79" w:rsidRDefault="00B50514" w:rsidP="00B50514">
      <w:pPr>
        <w:spacing w:line="276" w:lineRule="auto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>con domicilio en   _______________________________________________________,</w:t>
      </w:r>
    </w:p>
    <w:p w:rsidR="00B50514" w:rsidRPr="00253B79" w:rsidRDefault="00B50514" w:rsidP="00B50514">
      <w:pPr>
        <w:spacing w:line="276" w:lineRule="auto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>localidade   _____________________, código postal   _________________,</w:t>
      </w:r>
    </w:p>
    <w:p w:rsidR="00B50514" w:rsidRPr="00253B79" w:rsidRDefault="00B50514" w:rsidP="00B50514">
      <w:pPr>
        <w:spacing w:line="276" w:lineRule="auto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>teléfono   _________________________correo electrónico________________________</w:t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b/>
          <w:spacing w:val="-2"/>
          <w:szCs w:val="24"/>
        </w:rPr>
        <w:t>EXPÓN:</w:t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 xml:space="preserve">Que con data  __________________, publicouse no Faro de Vigo, anuncio do Concello de Tui para a contratación laboral temporal de OITO PRAZAS DE AUXILIAR DE POLICÍA </w:t>
      </w:r>
      <w:r w:rsidRPr="00253B79">
        <w:rPr>
          <w:rFonts w:ascii="Arial Narrow" w:hAnsi="Arial Narrow"/>
          <w:b/>
          <w:spacing w:val="-2"/>
          <w:szCs w:val="24"/>
        </w:rPr>
        <w:t xml:space="preserve">LOCAL EXP </w:t>
      </w:r>
      <w:r w:rsidR="000576E3" w:rsidRPr="00253B79">
        <w:rPr>
          <w:rFonts w:ascii="Arial Narrow" w:hAnsi="Arial Narrow"/>
          <w:b/>
          <w:spacing w:val="-2"/>
          <w:szCs w:val="24"/>
        </w:rPr>
        <w:t>72</w:t>
      </w:r>
      <w:r w:rsidRPr="00253B79">
        <w:rPr>
          <w:rFonts w:ascii="Arial Narrow" w:hAnsi="Arial Narrow"/>
          <w:b/>
          <w:spacing w:val="-2"/>
          <w:szCs w:val="24"/>
        </w:rPr>
        <w:t>/201</w:t>
      </w:r>
      <w:r w:rsidR="000576E3" w:rsidRPr="00253B79">
        <w:rPr>
          <w:rFonts w:ascii="Arial Narrow" w:hAnsi="Arial Narrow"/>
          <w:b/>
          <w:spacing w:val="-2"/>
          <w:szCs w:val="24"/>
        </w:rPr>
        <w:t>9</w:t>
      </w:r>
      <w:r w:rsidRPr="00253B79">
        <w:rPr>
          <w:rFonts w:ascii="Arial Narrow" w:hAnsi="Arial Narrow"/>
          <w:spacing w:val="-2"/>
          <w:szCs w:val="24"/>
        </w:rPr>
        <w:t xml:space="preserve">  para o Concello. </w:t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>FAGO CONSTAR que cumpro os requirimentos dos aspirantes esixidos nas bases da convocatoria e que aboei os dereitos de exame indicados nas citadas bases.</w:t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  <w:r w:rsidRPr="00253B79">
        <w:rPr>
          <w:rFonts w:ascii="Arial Narrow" w:hAnsi="Arial Narrow"/>
          <w:b/>
          <w:spacing w:val="-2"/>
          <w:szCs w:val="24"/>
        </w:rPr>
        <w:t>SOLICITO:</w:t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 xml:space="preserve">Tomar parte no proceso de selección para a contratación laboral temporal de OITO PRAZAS DE AUXILIAR DE POLICÍA LOCAL </w:t>
      </w:r>
      <w:r w:rsidRPr="00253B79">
        <w:rPr>
          <w:rFonts w:ascii="Arial Narrow" w:hAnsi="Arial Narrow"/>
          <w:b/>
          <w:spacing w:val="-2"/>
          <w:szCs w:val="24"/>
        </w:rPr>
        <w:t xml:space="preserve">EXPE </w:t>
      </w:r>
      <w:r w:rsidR="000576E3" w:rsidRPr="00253B79">
        <w:rPr>
          <w:rFonts w:ascii="Arial Narrow" w:hAnsi="Arial Narrow"/>
          <w:b/>
          <w:spacing w:val="-2"/>
          <w:szCs w:val="24"/>
        </w:rPr>
        <w:t>72</w:t>
      </w:r>
      <w:r w:rsidRPr="00253B79">
        <w:rPr>
          <w:rFonts w:ascii="Arial Narrow" w:hAnsi="Arial Narrow"/>
          <w:b/>
          <w:spacing w:val="-2"/>
          <w:szCs w:val="24"/>
        </w:rPr>
        <w:t>/201</w:t>
      </w:r>
      <w:r w:rsidR="000576E3" w:rsidRPr="00253B79">
        <w:rPr>
          <w:rFonts w:ascii="Arial Narrow" w:hAnsi="Arial Narrow"/>
          <w:b/>
          <w:spacing w:val="-2"/>
          <w:szCs w:val="24"/>
        </w:rPr>
        <w:t>9</w:t>
      </w:r>
      <w:r w:rsidRPr="00253B79">
        <w:rPr>
          <w:rFonts w:ascii="Arial Narrow" w:hAnsi="Arial Narrow"/>
          <w:spacing w:val="-2"/>
          <w:szCs w:val="24"/>
        </w:rPr>
        <w:t xml:space="preserve"> para o Concello de Tui, polo que achego a seguinte documentación (marcar cun “X”):</w:t>
      </w:r>
    </w:p>
    <w:p w:rsidR="00B50514" w:rsidRPr="00253B79" w:rsidRDefault="0080166A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noProof/>
          <w:spacing w:val="-2"/>
          <w:szCs w:val="24"/>
        </w:rPr>
        <w:pict>
          <v:roundrect id="_x0000_s1026" style="position:absolute;left:0;text-align:left;margin-left:7.95pt;margin-top:2.05pt;width:14.25pt;height:12.15pt;z-index:251654656" arcsize="10923f"/>
        </w:pict>
      </w:r>
      <w:r w:rsidR="00B50514" w:rsidRPr="00253B79">
        <w:rPr>
          <w:rFonts w:ascii="Arial Narrow" w:hAnsi="Arial Narrow"/>
          <w:spacing w:val="-2"/>
          <w:szCs w:val="24"/>
        </w:rPr>
        <w:tab/>
        <w:t>Copia do DNI</w:t>
      </w:r>
    </w:p>
    <w:p w:rsidR="00B50514" w:rsidRPr="00253B79" w:rsidRDefault="0080166A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noProof/>
          <w:spacing w:val="-2"/>
          <w:szCs w:val="24"/>
        </w:rPr>
        <w:pict>
          <v:roundrect id="_x0000_s1027" style="position:absolute;left:0;text-align:left;margin-left:7.95pt;margin-top:.85pt;width:14.25pt;height:12.15pt;z-index:251655680" arcsize="10923f"/>
        </w:pict>
      </w:r>
      <w:r w:rsidR="00B50514" w:rsidRPr="00253B79">
        <w:rPr>
          <w:rFonts w:ascii="Arial Narrow" w:hAnsi="Arial Narrow"/>
          <w:spacing w:val="-2"/>
          <w:szCs w:val="24"/>
        </w:rPr>
        <w:tab/>
        <w:t>Copia do xustificante de ter aboado a taxas de exame</w:t>
      </w:r>
    </w:p>
    <w:p w:rsidR="00B50514" w:rsidRPr="00253B79" w:rsidRDefault="0080166A" w:rsidP="00B50514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noProof/>
          <w:spacing w:val="-2"/>
          <w:szCs w:val="24"/>
        </w:rPr>
        <w:pict>
          <v:roundrect id="_x0000_s1028" style="position:absolute;left:0;text-align:left;margin-left:7.95pt;margin-top:1.75pt;width:14.25pt;height:12.15pt;z-index:251656704" arcsize="10923f"/>
        </w:pict>
      </w:r>
      <w:r w:rsidR="00B50514" w:rsidRPr="00253B79">
        <w:rPr>
          <w:rFonts w:ascii="Arial Narrow" w:hAnsi="Arial Narrow"/>
          <w:spacing w:val="-2"/>
          <w:szCs w:val="24"/>
        </w:rPr>
        <w:t>Copia do título de ensinanza secundaria obrigatoria, graduado escolar ou formación profesional de primeiro grao, ou equivalentes</w:t>
      </w:r>
    </w:p>
    <w:p w:rsidR="00B50514" w:rsidRPr="00253B79" w:rsidRDefault="0080166A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noProof/>
          <w:spacing w:val="-2"/>
          <w:szCs w:val="24"/>
        </w:rPr>
        <w:pict>
          <v:roundrect id="_x0000_s1029" style="position:absolute;left:0;text-align:left;margin-left:7.95pt;margin-top:2.4pt;width:14.25pt;height:12.15pt;z-index:251657728" arcsize="10923f"/>
        </w:pict>
      </w:r>
      <w:r w:rsidR="00B50514" w:rsidRPr="00253B79">
        <w:rPr>
          <w:rFonts w:ascii="Arial Narrow" w:hAnsi="Arial Narrow"/>
          <w:spacing w:val="-2"/>
          <w:szCs w:val="24"/>
        </w:rPr>
        <w:tab/>
        <w:t xml:space="preserve">Copia do certificado do nivel de </w:t>
      </w:r>
      <w:proofErr w:type="spellStart"/>
      <w:r w:rsidR="00B50514" w:rsidRPr="00253B79">
        <w:rPr>
          <w:rFonts w:ascii="Arial Narrow" w:hAnsi="Arial Narrow"/>
          <w:spacing w:val="-2"/>
          <w:szCs w:val="24"/>
        </w:rPr>
        <w:t>Celga</w:t>
      </w:r>
      <w:proofErr w:type="spellEnd"/>
      <w:r w:rsidR="00B50514" w:rsidRPr="00253B79">
        <w:rPr>
          <w:rFonts w:ascii="Arial Narrow" w:hAnsi="Arial Narrow"/>
          <w:spacing w:val="-2"/>
          <w:szCs w:val="24"/>
        </w:rPr>
        <w:t xml:space="preserve"> 3 ou equivalente</w:t>
      </w:r>
    </w:p>
    <w:p w:rsidR="00B50514" w:rsidRPr="00253B79" w:rsidRDefault="0080166A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noProof/>
          <w:spacing w:val="-2"/>
          <w:szCs w:val="24"/>
        </w:rPr>
        <w:pict>
          <v:roundrect id="_x0000_s1031" style="position:absolute;left:0;text-align:left;margin-left:9pt;margin-top:3.25pt;width:14.25pt;height:12.15pt;z-index:251659776" arcsize="10923f"/>
        </w:pict>
      </w:r>
      <w:r w:rsidR="00B50514" w:rsidRPr="00253B79">
        <w:rPr>
          <w:rFonts w:ascii="Arial Narrow" w:hAnsi="Arial Narrow"/>
          <w:spacing w:val="-2"/>
          <w:szCs w:val="24"/>
        </w:rPr>
        <w:tab/>
        <w:t>Declaración de posuír capacidade funcional para o desenvolvemento das tarefas</w:t>
      </w:r>
    </w:p>
    <w:p w:rsidR="00B50514" w:rsidRPr="00253B79" w:rsidRDefault="0080166A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noProof/>
          <w:spacing w:val="-2"/>
          <w:szCs w:val="24"/>
        </w:rPr>
        <w:pict>
          <v:roundrect id="_x0000_s1030" style="position:absolute;left:0;text-align:left;margin-left:9pt;margin-top:18.55pt;width:14.25pt;height:12.15pt;z-index:251658752" arcsize="10923f"/>
        </w:pict>
      </w:r>
      <w:r w:rsidRPr="00253B79">
        <w:rPr>
          <w:rFonts w:ascii="Arial Narrow" w:hAnsi="Arial Narrow"/>
          <w:noProof/>
          <w:spacing w:val="-2"/>
          <w:szCs w:val="24"/>
        </w:rPr>
        <w:pict>
          <v:roundrect id="_x0000_s1032" style="position:absolute;left:0;text-align:left;margin-left:9pt;margin-top:.55pt;width:14.25pt;height:12.15pt;z-index:251660800" arcsize="10923f"/>
        </w:pict>
      </w:r>
      <w:r w:rsidR="00B50514" w:rsidRPr="00253B79">
        <w:rPr>
          <w:rFonts w:ascii="Arial Narrow" w:hAnsi="Arial Narrow"/>
          <w:spacing w:val="-2"/>
          <w:szCs w:val="24"/>
        </w:rPr>
        <w:tab/>
        <w:t>Declaración de non ter sido separado do servizo das AAPP (pto. 4.7 das bases)</w:t>
      </w:r>
    </w:p>
    <w:p w:rsidR="00B50514" w:rsidRPr="00253B79" w:rsidRDefault="00B50514" w:rsidP="00B50514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 xml:space="preserve">No caso de estar en posesión do curso </w:t>
      </w:r>
      <w:proofErr w:type="spellStart"/>
      <w:r w:rsidRPr="00253B79">
        <w:rPr>
          <w:rFonts w:ascii="Arial Narrow" w:hAnsi="Arial Narrow"/>
          <w:spacing w:val="-2"/>
          <w:szCs w:val="24"/>
        </w:rPr>
        <w:t>teórico-práctico</w:t>
      </w:r>
      <w:proofErr w:type="spellEnd"/>
      <w:r w:rsidRPr="00253B79">
        <w:rPr>
          <w:rFonts w:ascii="Arial Narrow" w:hAnsi="Arial Narrow"/>
          <w:spacing w:val="-2"/>
          <w:szCs w:val="24"/>
        </w:rPr>
        <w:t xml:space="preserve"> de auxiliar de policía local, copia cotexada do título</w:t>
      </w:r>
      <w:r w:rsidRPr="00253B79">
        <w:rPr>
          <w:rFonts w:ascii="Arial Narrow" w:hAnsi="Arial Narrow"/>
          <w:spacing w:val="-2"/>
          <w:szCs w:val="24"/>
        </w:rPr>
        <w:tab/>
      </w:r>
      <w:r w:rsidRPr="00253B79">
        <w:rPr>
          <w:rFonts w:ascii="Arial Narrow" w:hAnsi="Arial Narrow"/>
          <w:spacing w:val="-2"/>
          <w:szCs w:val="24"/>
        </w:rPr>
        <w:tab/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ab/>
      </w:r>
      <w:r w:rsidRPr="00253B79">
        <w:rPr>
          <w:rFonts w:ascii="Arial Narrow" w:hAnsi="Arial Narrow"/>
          <w:spacing w:val="-2"/>
          <w:szCs w:val="24"/>
        </w:rPr>
        <w:tab/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253B79">
        <w:rPr>
          <w:rFonts w:ascii="Arial Narrow" w:hAnsi="Arial Narrow"/>
          <w:spacing w:val="-2"/>
          <w:szCs w:val="24"/>
        </w:rPr>
        <w:t>En____________, a _______ de_____________de 201</w:t>
      </w:r>
      <w:r w:rsidR="000576E3" w:rsidRPr="00253B79">
        <w:rPr>
          <w:rFonts w:ascii="Arial Narrow" w:hAnsi="Arial Narrow"/>
          <w:spacing w:val="-2"/>
          <w:szCs w:val="24"/>
        </w:rPr>
        <w:t>9</w:t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  <w:r w:rsidRPr="00253B79">
        <w:rPr>
          <w:rFonts w:ascii="Arial Narrow" w:hAnsi="Arial Narrow"/>
          <w:spacing w:val="-2"/>
          <w:szCs w:val="24"/>
          <w:u w:val="single"/>
        </w:rPr>
        <w:t xml:space="preserve">Sinatura da persoa interesada </w:t>
      </w: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:rsidR="00B50514" w:rsidRPr="00253B79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:rsidR="00B50514" w:rsidRPr="00253B79" w:rsidRDefault="00B50514" w:rsidP="00253B79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:rsidR="00B50514" w:rsidRDefault="00B50514" w:rsidP="00253B79">
      <w:pPr>
        <w:spacing w:line="276" w:lineRule="auto"/>
        <w:ind w:left="284"/>
        <w:jc w:val="both"/>
        <w:rPr>
          <w:rFonts w:ascii="Arial Narrow" w:hAnsi="Arial Narrow"/>
          <w:b/>
          <w:spacing w:val="-2"/>
          <w:szCs w:val="24"/>
        </w:rPr>
      </w:pPr>
      <w:r w:rsidRPr="00253B79">
        <w:rPr>
          <w:rFonts w:ascii="Arial Narrow" w:hAnsi="Arial Narrow"/>
          <w:b/>
          <w:spacing w:val="-2"/>
          <w:szCs w:val="24"/>
        </w:rPr>
        <w:t>Ó ALCALDE DO CONCELLO DE TUI</w:t>
      </w:r>
    </w:p>
    <w:p w:rsidR="00253B79" w:rsidRPr="00253B79" w:rsidRDefault="00253B79" w:rsidP="00253B79">
      <w:pPr>
        <w:spacing w:line="276" w:lineRule="auto"/>
        <w:ind w:left="284"/>
        <w:jc w:val="both"/>
        <w:rPr>
          <w:rFonts w:ascii="Arial Narrow" w:hAnsi="Arial Narrow"/>
          <w:spacing w:val="-2"/>
          <w:sz w:val="22"/>
          <w:szCs w:val="22"/>
        </w:rPr>
      </w:pPr>
    </w:p>
    <w:p w:rsidR="00253B79" w:rsidRPr="00253B79" w:rsidRDefault="00253B79" w:rsidP="00253B79">
      <w:pPr>
        <w:jc w:val="center"/>
        <w:rPr>
          <w:rFonts w:ascii="Arial Narrow" w:eastAsia="Calibri" w:hAnsi="Arial Narrow"/>
          <w:b/>
          <w:sz w:val="18"/>
          <w:szCs w:val="18"/>
        </w:rPr>
      </w:pPr>
      <w:r w:rsidRPr="00253B79">
        <w:rPr>
          <w:rFonts w:ascii="Arial Narrow" w:eastAsia="Calibri" w:hAnsi="Arial Narrow"/>
          <w:b/>
          <w:sz w:val="18"/>
          <w:szCs w:val="18"/>
        </w:rPr>
        <w:t>INFORMACIÓN BÁSICA SOBRE PROTECCIÓN DE DATOS</w:t>
      </w:r>
    </w:p>
    <w:p w:rsidR="00253B79" w:rsidRPr="00253B79" w:rsidRDefault="00253B79" w:rsidP="00253B79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tbl>
      <w:tblPr>
        <w:tblW w:w="900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7406"/>
      </w:tblGrid>
      <w:tr w:rsidR="00253B79" w:rsidRPr="00253B79" w:rsidTr="00D02B73">
        <w:trPr>
          <w:jc w:val="center"/>
        </w:trPr>
        <w:tc>
          <w:tcPr>
            <w:tcW w:w="1594" w:type="dxa"/>
            <w:shd w:val="clear" w:color="auto" w:fill="F2F2F2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RESPONSABLE </w:t>
            </w:r>
          </w:p>
        </w:tc>
        <w:tc>
          <w:tcPr>
            <w:tcW w:w="7406" w:type="dxa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Concello de Tui</w:t>
            </w:r>
          </w:p>
        </w:tc>
      </w:tr>
      <w:tr w:rsidR="00253B79" w:rsidRPr="00253B79" w:rsidTr="00D02B73">
        <w:trPr>
          <w:jc w:val="center"/>
        </w:trPr>
        <w:tc>
          <w:tcPr>
            <w:tcW w:w="1594" w:type="dxa"/>
            <w:shd w:val="clear" w:color="auto" w:fill="F2F2F2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FINALIDAD </w:t>
            </w:r>
          </w:p>
        </w:tc>
        <w:tc>
          <w:tcPr>
            <w:tcW w:w="7406" w:type="dxa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jc w:val="both"/>
              <w:rPr>
                <w:rFonts w:ascii="Arial Narrow" w:eastAsia="Adobe Fan Heiti Std B" w:hAnsi="Arial Narrow"/>
                <w:sz w:val="18"/>
                <w:szCs w:val="18"/>
              </w:rPr>
            </w:pPr>
            <w:proofErr w:type="spellStart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Procedimiento</w:t>
            </w:r>
            <w:proofErr w:type="spellEnd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 administrativo. </w:t>
            </w:r>
            <w:proofErr w:type="spellStart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Registro</w:t>
            </w:r>
            <w:proofErr w:type="spellEnd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 de entrada y </w:t>
            </w:r>
            <w:proofErr w:type="spellStart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salida</w:t>
            </w:r>
            <w:proofErr w:type="spellEnd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 de documentos</w:t>
            </w:r>
          </w:p>
        </w:tc>
      </w:tr>
      <w:tr w:rsidR="00253B79" w:rsidRPr="00253B79" w:rsidTr="00D02B73">
        <w:trPr>
          <w:jc w:val="center"/>
        </w:trPr>
        <w:tc>
          <w:tcPr>
            <w:tcW w:w="1594" w:type="dxa"/>
            <w:shd w:val="clear" w:color="auto" w:fill="F2F2F2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LEGITIMACIÓN </w:t>
            </w:r>
          </w:p>
        </w:tc>
        <w:tc>
          <w:tcPr>
            <w:tcW w:w="7406" w:type="dxa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jc w:val="both"/>
              <w:rPr>
                <w:rFonts w:ascii="Arial Narrow" w:eastAsia="Adobe Fan Heiti Std B" w:hAnsi="Arial Narrow"/>
                <w:sz w:val="18"/>
                <w:szCs w:val="18"/>
              </w:rPr>
            </w:pPr>
            <w:proofErr w:type="spellStart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Cumplimiento</w:t>
            </w:r>
            <w:proofErr w:type="spellEnd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 de una </w:t>
            </w:r>
            <w:proofErr w:type="spellStart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obligación</w:t>
            </w:r>
            <w:proofErr w:type="spellEnd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 legal</w:t>
            </w:r>
          </w:p>
        </w:tc>
      </w:tr>
      <w:tr w:rsidR="00253B79" w:rsidRPr="00253B79" w:rsidTr="00D02B73">
        <w:trPr>
          <w:jc w:val="center"/>
        </w:trPr>
        <w:tc>
          <w:tcPr>
            <w:tcW w:w="1594" w:type="dxa"/>
            <w:shd w:val="clear" w:color="auto" w:fill="F2F2F2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lastRenderedPageBreak/>
              <w:t xml:space="preserve">DESTINATARIOS </w:t>
            </w:r>
          </w:p>
        </w:tc>
        <w:tc>
          <w:tcPr>
            <w:tcW w:w="7406" w:type="dxa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proofErr w:type="spellStart"/>
            <w:r w:rsidRPr="00253B79">
              <w:rPr>
                <w:rFonts w:ascii="Arial Narrow" w:eastAsia="Adobe Fan Heiti Std B" w:hAnsi="Arial Narrow"/>
                <w:iCs/>
                <w:sz w:val="18"/>
                <w:szCs w:val="18"/>
              </w:rPr>
              <w:t>Sus</w:t>
            </w:r>
            <w:proofErr w:type="spellEnd"/>
            <w:r w:rsidRPr="00253B79">
              <w:rPr>
                <w:rFonts w:ascii="Arial Narrow" w:eastAsia="Adobe Fan Heiti Std B" w:hAnsi="Arial Narrow"/>
                <w:iCs/>
                <w:sz w:val="18"/>
                <w:szCs w:val="18"/>
              </w:rPr>
              <w:t xml:space="preserve"> datos </w:t>
            </w:r>
            <w:proofErr w:type="spellStart"/>
            <w:r w:rsidRPr="00253B79">
              <w:rPr>
                <w:rFonts w:ascii="Arial Narrow" w:eastAsia="Adobe Fan Heiti Std B" w:hAnsi="Arial Narrow"/>
                <w:iCs/>
                <w:sz w:val="18"/>
                <w:szCs w:val="18"/>
              </w:rPr>
              <w:t>podrán</w:t>
            </w:r>
            <w:proofErr w:type="spellEnd"/>
            <w:r w:rsidRPr="00253B79">
              <w:rPr>
                <w:rFonts w:ascii="Arial Narrow" w:eastAsia="Adobe Fan Heiti Std B" w:hAnsi="Arial Narrow"/>
                <w:iCs/>
                <w:sz w:val="18"/>
                <w:szCs w:val="18"/>
              </w:rPr>
              <w:t xml:space="preserve"> ser cedidos a</w:t>
            </w: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 </w:t>
            </w:r>
            <w:proofErr w:type="spellStart"/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o</w:t>
            </w:r>
            <w:r w:rsidRPr="00253B79">
              <w:rPr>
                <w:rFonts w:ascii="Arial Narrow" w:eastAsia="Adobe Fan Heiti Std B" w:hAnsi="Arial Narrow"/>
                <w:iCs/>
                <w:sz w:val="18"/>
                <w:szCs w:val="18"/>
              </w:rPr>
              <w:t>tros</w:t>
            </w:r>
            <w:proofErr w:type="spellEnd"/>
            <w:r w:rsidRPr="00253B79">
              <w:rPr>
                <w:rFonts w:ascii="Arial Narrow" w:eastAsia="Adobe Fan Heiti Std B" w:hAnsi="Arial Narrow"/>
                <w:iCs/>
                <w:sz w:val="18"/>
                <w:szCs w:val="18"/>
              </w:rPr>
              <w:t xml:space="preserve"> órganos de la Administración del Estado o Autonómica y en su caso a los posibles interesados</w:t>
            </w:r>
          </w:p>
        </w:tc>
      </w:tr>
      <w:tr w:rsidR="00253B79" w:rsidRPr="00253B79" w:rsidTr="00D02B73">
        <w:trPr>
          <w:jc w:val="center"/>
        </w:trPr>
        <w:tc>
          <w:tcPr>
            <w:tcW w:w="1594" w:type="dxa"/>
            <w:shd w:val="clear" w:color="auto" w:fill="F2F2F2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 xml:space="preserve">DERECHOS </w:t>
            </w:r>
          </w:p>
        </w:tc>
        <w:tc>
          <w:tcPr>
            <w:tcW w:w="7406" w:type="dxa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Tiene</w:t>
            </w:r>
            <w:proofErr w:type="spellEnd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 xml:space="preserve"> </w:t>
            </w:r>
            <w:proofErr w:type="spellStart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derecho</w:t>
            </w:r>
            <w:proofErr w:type="spellEnd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 xml:space="preserve"> a acceder, rectificar y suprimir los datos, así como </w:t>
            </w:r>
            <w:proofErr w:type="spellStart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otros</w:t>
            </w:r>
            <w:proofErr w:type="spellEnd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 xml:space="preserve"> </w:t>
            </w:r>
            <w:proofErr w:type="spellStart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derechos</w:t>
            </w:r>
            <w:proofErr w:type="spellEnd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, como se explica en la información adicional</w:t>
            </w:r>
          </w:p>
        </w:tc>
      </w:tr>
      <w:tr w:rsidR="00253B79" w:rsidRPr="00253B79" w:rsidTr="00D02B73">
        <w:trPr>
          <w:jc w:val="center"/>
        </w:trPr>
        <w:tc>
          <w:tcPr>
            <w:tcW w:w="1594" w:type="dxa"/>
            <w:shd w:val="clear" w:color="auto" w:fill="F2F2F2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  <w:r w:rsidRPr="00253B79">
              <w:rPr>
                <w:rFonts w:ascii="Arial Narrow" w:eastAsia="Adobe Fan Heiti Std B" w:hAnsi="Arial Narrow"/>
                <w:sz w:val="18"/>
                <w:szCs w:val="18"/>
              </w:rPr>
              <w:t>INFORMACIÓN ADICIONAL</w:t>
            </w:r>
          </w:p>
        </w:tc>
        <w:tc>
          <w:tcPr>
            <w:tcW w:w="7406" w:type="dxa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Puede</w:t>
            </w:r>
            <w:proofErr w:type="spellEnd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 xml:space="preserve"> consultar la información adicional y detallada sobre Protección de Datos en </w:t>
            </w:r>
            <w:proofErr w:type="spellStart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nuestra</w:t>
            </w:r>
            <w:proofErr w:type="spellEnd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 xml:space="preserve"> web en Avisos de </w:t>
            </w:r>
            <w:proofErr w:type="spellStart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>Privacidad</w:t>
            </w:r>
            <w:bookmarkStart w:id="0" w:name="_GoBack"/>
            <w:bookmarkEnd w:id="0"/>
            <w:proofErr w:type="spellEnd"/>
            <w:r w:rsidRPr="00253B79">
              <w:rPr>
                <w:rFonts w:ascii="Arial Narrow" w:eastAsia="Calibri" w:hAnsi="Arial Narrow"/>
                <w:iCs/>
                <w:sz w:val="18"/>
                <w:szCs w:val="18"/>
              </w:rPr>
              <w:t xml:space="preserve"> y en el anverso de este impreso.</w:t>
            </w:r>
          </w:p>
        </w:tc>
      </w:tr>
      <w:tr w:rsidR="00253B79" w:rsidRPr="00253B79" w:rsidTr="00D02B73">
        <w:trPr>
          <w:jc w:val="center"/>
        </w:trPr>
        <w:tc>
          <w:tcPr>
            <w:tcW w:w="1594" w:type="dxa"/>
            <w:shd w:val="clear" w:color="auto" w:fill="F2F2F2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</w:p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Adobe Fan Heiti Std B" w:hAnsi="Arial Narrow"/>
                <w:sz w:val="18"/>
                <w:szCs w:val="18"/>
              </w:rPr>
            </w:pPr>
          </w:p>
        </w:tc>
        <w:tc>
          <w:tcPr>
            <w:tcW w:w="7406" w:type="dxa"/>
          </w:tcPr>
          <w:p w:rsidR="00253B79" w:rsidRPr="00253B79" w:rsidRDefault="00253B79" w:rsidP="00D02B73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iCs/>
                <w:sz w:val="18"/>
                <w:szCs w:val="18"/>
              </w:rPr>
            </w:pPr>
          </w:p>
        </w:tc>
      </w:tr>
    </w:tbl>
    <w:p w:rsidR="00253B79" w:rsidRPr="00253B79" w:rsidRDefault="00253B79" w:rsidP="00253B79">
      <w:pPr>
        <w:spacing w:after="200" w:line="276" w:lineRule="auto"/>
        <w:rPr>
          <w:rFonts w:ascii="Arial Narrow" w:eastAsia="Calibri" w:hAnsi="Arial Narrow"/>
          <w:sz w:val="18"/>
          <w:szCs w:val="18"/>
        </w:rPr>
      </w:pPr>
    </w:p>
    <w:p w:rsidR="00253B79" w:rsidRPr="00253B79" w:rsidRDefault="00253B79" w:rsidP="00253B79">
      <w:pPr>
        <w:jc w:val="center"/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>INFORMACIÓN AMPLIADA SOBRE PROTECCIÓN DE DATOS</w:t>
      </w:r>
    </w:p>
    <w:p w:rsidR="00253B79" w:rsidRPr="00253B79" w:rsidRDefault="00253B79" w:rsidP="00253B79">
      <w:pPr>
        <w:rPr>
          <w:rFonts w:ascii="Arial Narrow" w:eastAsia="Calibri" w:hAnsi="Arial Narrow" w:cs="Calibri"/>
          <w:b/>
          <w:sz w:val="18"/>
          <w:szCs w:val="18"/>
        </w:rPr>
      </w:pPr>
    </w:p>
    <w:p w:rsidR="00253B79" w:rsidRPr="00253B79" w:rsidRDefault="00253B79" w:rsidP="00253B79">
      <w:pPr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>¿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Quién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es el responsable del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>Razón Social: Concello de Tui</w:t>
      </w:r>
    </w:p>
    <w:p w:rsidR="00253B79" w:rsidRPr="00253B79" w:rsidRDefault="00253B79" w:rsidP="00253B79">
      <w:pPr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>CIF:</w:t>
      </w:r>
      <w:r w:rsidRPr="00253B79">
        <w:rPr>
          <w:rFonts w:ascii="Arial Narrow" w:hAnsi="Arial Narrow" w:cs="Calibri"/>
          <w:sz w:val="18"/>
          <w:szCs w:val="18"/>
          <w:lang w:val="es-ES_tradnl" w:eastAsia="es-ES_tradnl"/>
        </w:rPr>
        <w:t xml:space="preserve"> P3605500B  </w:t>
      </w:r>
    </w:p>
    <w:p w:rsidR="00253B79" w:rsidRPr="00253B79" w:rsidRDefault="00253B79" w:rsidP="00253B79">
      <w:pPr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Dirección Postal: </w:t>
      </w:r>
      <w:r w:rsidRPr="00253B79">
        <w:rPr>
          <w:rFonts w:ascii="Arial Narrow" w:hAnsi="Arial Narrow" w:cs="Calibri"/>
          <w:sz w:val="18"/>
          <w:szCs w:val="18"/>
          <w:lang w:val="es-ES_tradnl" w:eastAsia="es-ES_tradnl"/>
        </w:rPr>
        <w:t>Plaza del Concello, 1</w:t>
      </w:r>
      <w:r w:rsidRPr="00253B79">
        <w:rPr>
          <w:rFonts w:ascii="Arial Narrow" w:eastAsia="Calibri" w:hAnsi="Arial Narrow" w:cs="Calibri"/>
          <w:sz w:val="18"/>
          <w:szCs w:val="18"/>
        </w:rPr>
        <w:t>, 36700  Tui (Pontevedra)</w:t>
      </w:r>
    </w:p>
    <w:p w:rsidR="00253B79" w:rsidRPr="00253B79" w:rsidRDefault="00253B79" w:rsidP="00253B79">
      <w:pPr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Contacto con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nuestro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delegado de protección de datos o DPO: </w:t>
      </w:r>
      <w:hyperlink r:id="rId7" w:history="1">
        <w:r w:rsidRPr="00253B79">
          <w:rPr>
            <w:rStyle w:val="Hipervnculo"/>
            <w:rFonts w:ascii="Arial Narrow" w:eastAsia="Calibri" w:hAnsi="Arial Narrow" w:cs="Calibri"/>
            <w:sz w:val="18"/>
            <w:szCs w:val="18"/>
          </w:rPr>
          <w:t>dpo@tui.gal</w:t>
        </w:r>
      </w:hyperlink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</w:p>
    <w:p w:rsidR="00253B79" w:rsidRPr="00253B79" w:rsidRDefault="00253B79" w:rsidP="00253B79">
      <w:pPr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¿Con qué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finalidad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trataremos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Trataremos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para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llevar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 cabo la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gestión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administrativa del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Registro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General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Entrada y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Salida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con la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finalidad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dar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cumplimiento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 las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obligaciones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registro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las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comunicaciones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con la Administración.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¿Por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cuánto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tiempo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conservaremos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Los expedientes y todos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se conservarán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mientras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dure la relación con el administrado, la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finalidad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para la que se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recogieron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, se tramite dicho expediente o la Administración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resuelva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dicho expediente, de igual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manera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se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podrán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ampliar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estos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plazos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en base al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procedimiento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administrativo concreto, así como de los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plazos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que se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establezcan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para efectuar recursos de alzada, reposición y revisión.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>¿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Cuál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es la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legitimación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para el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La base legal para 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es por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cumplimiento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una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obligación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legal </w:t>
      </w:r>
    </w:p>
    <w:p w:rsidR="00253B79" w:rsidRPr="00253B79" w:rsidRDefault="00253B79" w:rsidP="00253B79">
      <w:pPr>
        <w:rPr>
          <w:rFonts w:ascii="Arial Narrow" w:eastAsia="Calibri" w:hAnsi="Arial Narrow" w:cs="Calibri"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Ley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39/2015, de 1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octubre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, del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Procedimiento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Administrativo Común de las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Administraciones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Públicas.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>¿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Hay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obligación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de facilitar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esos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Requisito legal 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>¿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Cuáles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son las consecuencias de no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hacerlo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Imposibilidad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gestionar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su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solicitud</w:t>
      </w:r>
      <w:proofErr w:type="spellEnd"/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¿Cederemos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>Destinatarios o categorías de destinatarios.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contenidos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en la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solicitud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atendida en 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registro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general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del Concello de Tui,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podrán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ser cedida 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Otros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órganos de la Administración del Estado o de la Administración Autonómica y en su caso a los posibles interesados.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/>
          <w:sz w:val="18"/>
          <w:szCs w:val="18"/>
        </w:rPr>
      </w:pPr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¿Qué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derechos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tiene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cuando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nos facilita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personales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>?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iCs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de </w:t>
      </w:r>
      <w:r w:rsidRPr="00253B79">
        <w:rPr>
          <w:rFonts w:ascii="Arial Narrow" w:eastAsia="Calibri" w:hAnsi="Arial Narrow" w:cs="Calibri"/>
          <w:b/>
          <w:iCs/>
          <w:sz w:val="18"/>
          <w:szCs w:val="18"/>
        </w:rPr>
        <w:t>Acceso</w:t>
      </w:r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: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Usted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tiene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a saber si se están tratando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datos y a recibir esa información por escrito a través del medio solicitado. 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iCs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de </w:t>
      </w:r>
      <w:r w:rsidRPr="00253B79">
        <w:rPr>
          <w:rFonts w:ascii="Arial Narrow" w:eastAsia="Calibri" w:hAnsi="Arial Narrow" w:cs="Calibri"/>
          <w:b/>
          <w:iCs/>
          <w:sz w:val="18"/>
          <w:szCs w:val="18"/>
        </w:rPr>
        <w:t>Rectificación</w:t>
      </w:r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: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Usted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tiene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a solicitar la rectificación de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datos si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estos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iCs/>
          <w:sz w:val="18"/>
          <w:szCs w:val="18"/>
        </w:rPr>
        <w:t>fuesen</w:t>
      </w:r>
      <w:proofErr w:type="spellEnd"/>
      <w:r w:rsidRPr="00253B79">
        <w:rPr>
          <w:rFonts w:ascii="Arial Narrow" w:eastAsia="Calibri" w:hAnsi="Arial Narrow" w:cs="Calibri"/>
          <w:iCs/>
          <w:sz w:val="18"/>
          <w:szCs w:val="18"/>
        </w:rPr>
        <w:t xml:space="preserve"> inexactos o incompletos.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Cs/>
          <w:iCs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Usted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tiene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a solicitar la </w:t>
      </w:r>
      <w:r w:rsidRPr="00253B79">
        <w:rPr>
          <w:rFonts w:ascii="Arial Narrow" w:eastAsia="Calibri" w:hAnsi="Arial Narrow" w:cs="Calibri"/>
          <w:b/>
          <w:bCs/>
          <w:iCs/>
          <w:sz w:val="18"/>
          <w:szCs w:val="18"/>
        </w:rPr>
        <w:t>supresión</w:t>
      </w:r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cuando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, entre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otros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motivos:</w:t>
      </w:r>
    </w:p>
    <w:p w:rsidR="00253B79" w:rsidRPr="00253B79" w:rsidRDefault="00253B79" w:rsidP="00253B79">
      <w:pPr>
        <w:numPr>
          <w:ilvl w:val="0"/>
          <w:numId w:val="2"/>
        </w:numPr>
        <w:ind w:left="567" w:hanging="207"/>
        <w:jc w:val="both"/>
        <w:rPr>
          <w:rFonts w:ascii="Arial Narrow" w:eastAsia="Calibri" w:hAnsi="Arial Narrow" w:cs="Calibri"/>
          <w:bCs/>
          <w:iCs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ya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no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sean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necesarios para los fines que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fueron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recogidos</w:t>
      </w:r>
      <w:proofErr w:type="spellEnd"/>
    </w:p>
    <w:p w:rsidR="00253B79" w:rsidRPr="00253B79" w:rsidRDefault="00253B79" w:rsidP="00253B79">
      <w:pPr>
        <w:numPr>
          <w:ilvl w:val="0"/>
          <w:numId w:val="2"/>
        </w:numPr>
        <w:ind w:left="567" w:hanging="207"/>
        <w:jc w:val="both"/>
        <w:rPr>
          <w:rFonts w:ascii="Arial Narrow" w:eastAsia="Calibri" w:hAnsi="Arial Narrow" w:cs="Calibri"/>
          <w:bCs/>
          <w:iCs/>
          <w:sz w:val="18"/>
          <w:szCs w:val="18"/>
        </w:rPr>
      </w:pPr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Retire su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consentimiento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para el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.</w:t>
      </w:r>
    </w:p>
    <w:p w:rsidR="00253B79" w:rsidRPr="00253B79" w:rsidRDefault="00253B79" w:rsidP="00253B79">
      <w:pPr>
        <w:numPr>
          <w:ilvl w:val="0"/>
          <w:numId w:val="2"/>
        </w:numPr>
        <w:ind w:left="567" w:hanging="207"/>
        <w:jc w:val="both"/>
        <w:rPr>
          <w:rFonts w:ascii="Arial Narrow" w:eastAsia="Calibri" w:hAnsi="Arial Narrow" w:cs="Calibri"/>
          <w:bCs/>
          <w:iCs/>
          <w:sz w:val="18"/>
          <w:szCs w:val="18"/>
        </w:rPr>
      </w:pPr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Se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oponga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al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y no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prevalezcan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otros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motivos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legítimos</w:t>
      </w:r>
      <w:proofErr w:type="spellEnd"/>
    </w:p>
    <w:p w:rsidR="00253B79" w:rsidRPr="00253B79" w:rsidRDefault="00253B79" w:rsidP="00253B79">
      <w:pPr>
        <w:numPr>
          <w:ilvl w:val="0"/>
          <w:numId w:val="2"/>
        </w:numPr>
        <w:ind w:left="567" w:hanging="207"/>
        <w:jc w:val="both"/>
        <w:rPr>
          <w:rFonts w:ascii="Arial Narrow" w:eastAsia="Calibri" w:hAnsi="Arial Narrow" w:cs="Calibri"/>
          <w:bCs/>
          <w:iCs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hubiesen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sido tratados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ilícitamente</w:t>
      </w:r>
      <w:proofErr w:type="spellEnd"/>
    </w:p>
    <w:p w:rsidR="00253B79" w:rsidRPr="00253B79" w:rsidRDefault="00253B79" w:rsidP="00253B79">
      <w:pPr>
        <w:numPr>
          <w:ilvl w:val="0"/>
          <w:numId w:val="2"/>
        </w:numPr>
        <w:ind w:left="567" w:hanging="207"/>
        <w:jc w:val="both"/>
        <w:rPr>
          <w:rFonts w:ascii="Arial Narrow" w:eastAsia="Calibri" w:hAnsi="Arial Narrow" w:cs="Calibri"/>
          <w:bCs/>
          <w:iCs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datos deban suprimirse por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obligación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legal. 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bCs/>
          <w:iCs/>
          <w:sz w:val="18"/>
          <w:szCs w:val="18"/>
        </w:rPr>
      </w:pPr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Deberá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tener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en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cuenta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que el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de supresión queda limitado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cuando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exista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obligación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legal de retención o bloqueo de </w:t>
      </w:r>
      <w:proofErr w:type="spellStart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bCs/>
          <w:iCs/>
          <w:sz w:val="18"/>
          <w:szCs w:val="18"/>
        </w:rPr>
        <w:t xml:space="preserve"> datos.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En determinadas circunstancias, los interesados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podrán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solicitar la </w:t>
      </w:r>
      <w:r w:rsidRPr="00253B79">
        <w:rPr>
          <w:rFonts w:ascii="Arial Narrow" w:eastAsia="Calibri" w:hAnsi="Arial Narrow" w:cs="Calibri"/>
          <w:b/>
          <w:sz w:val="18"/>
          <w:szCs w:val="18"/>
        </w:rPr>
        <w:t>limitación</w:t>
      </w:r>
      <w:r w:rsidRPr="00253B79">
        <w:rPr>
          <w:rFonts w:ascii="Arial Narrow" w:eastAsia="Calibri" w:hAnsi="Arial Narrow" w:cs="Calibri"/>
          <w:sz w:val="18"/>
          <w:szCs w:val="18"/>
        </w:rPr>
        <w:t xml:space="preserve"> del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datos, en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cuyo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caso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únicamente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los conservaremos para 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ejercicio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o la defensa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reclamaciones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, la protección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terceros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o por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razones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interés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público importante.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253B79">
        <w:rPr>
          <w:rFonts w:ascii="Arial Narrow" w:eastAsia="Calibri" w:hAnsi="Arial Narrow" w:cs="Calibri"/>
          <w:sz w:val="18"/>
          <w:szCs w:val="18"/>
        </w:rPr>
        <w:t xml:space="preserve">En determinadas circunstancias y por motivos relacionados con su situación particular,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Usted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podrá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oponerse</w:t>
      </w:r>
      <w:proofErr w:type="spellEnd"/>
      <w:r w:rsidRPr="00253B79">
        <w:rPr>
          <w:rFonts w:ascii="Arial Narrow" w:eastAsia="Calibri" w:hAnsi="Arial Narrow" w:cs="Calibri"/>
          <w:b/>
          <w:sz w:val="18"/>
          <w:szCs w:val="18"/>
        </w:rPr>
        <w:t xml:space="preserve"> </w:t>
      </w:r>
      <w:r w:rsidRPr="00253B79">
        <w:rPr>
          <w:rFonts w:ascii="Arial Narrow" w:eastAsia="Calibri" w:hAnsi="Arial Narrow" w:cs="Calibri"/>
          <w:sz w:val="18"/>
          <w:szCs w:val="18"/>
        </w:rPr>
        <w:t xml:space="preserve">al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datos. El responsable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dejará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tratar los datos, salvo por motivos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legítimos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imperiosos, o 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ejercicio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o la defensa de posibles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reclamaciones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>.</w:t>
      </w:r>
    </w:p>
    <w:p w:rsidR="00253B79" w:rsidRPr="00253B79" w:rsidRDefault="00253B79" w:rsidP="00253B79">
      <w:pPr>
        <w:jc w:val="both"/>
        <w:rPr>
          <w:rFonts w:ascii="Arial Narrow" w:eastAsia="Calibri" w:hAnsi="Arial Narrow" w:cs="Calibri"/>
          <w:sz w:val="18"/>
          <w:szCs w:val="18"/>
        </w:rPr>
      </w:pP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Cuando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esté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basado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en el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consentimiento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o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sea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necesario para la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ejecución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un contrato o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precontrato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y se efectúe por medios automatizados,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Usted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tendrá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 la </w:t>
      </w:r>
      <w:proofErr w:type="spellStart"/>
      <w:r w:rsidRPr="00253B79">
        <w:rPr>
          <w:rFonts w:ascii="Arial Narrow" w:eastAsia="Calibri" w:hAnsi="Arial Narrow" w:cs="Calibri"/>
          <w:b/>
          <w:sz w:val="18"/>
          <w:szCs w:val="18"/>
        </w:rPr>
        <w:t>portabilidad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datos, es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decir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, a que se le entreguen en formato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estructurado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, de uso común y lectura mecánica, incluso a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remitírselos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a un </w:t>
      </w:r>
      <w:proofErr w:type="spellStart"/>
      <w:r w:rsidRPr="00253B79">
        <w:rPr>
          <w:rFonts w:ascii="Arial Narrow" w:eastAsia="Calibri" w:hAnsi="Arial Narrow" w:cs="Calibri"/>
          <w:sz w:val="18"/>
          <w:szCs w:val="18"/>
        </w:rPr>
        <w:t>nuevo</w:t>
      </w:r>
      <w:proofErr w:type="spellEnd"/>
      <w:r w:rsidRPr="00253B79">
        <w:rPr>
          <w:rFonts w:ascii="Arial Narrow" w:eastAsia="Calibri" w:hAnsi="Arial Narrow" w:cs="Calibri"/>
          <w:sz w:val="18"/>
          <w:szCs w:val="18"/>
        </w:rPr>
        <w:t xml:space="preserve"> responsable.(</w:t>
      </w:r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Tal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derecho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no se aplicará al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que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sea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necesario para el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cumplimiento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de una misión realizada en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interés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público o en el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ejercicio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de poderes públicos conferidos al responsable del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tratamiento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253B79">
        <w:rPr>
          <w:rFonts w:ascii="Arial Narrow" w:eastAsia="Calibri" w:hAnsi="Arial Narrow" w:cs="Calibri"/>
          <w:i/>
          <w:sz w:val="18"/>
          <w:szCs w:val="18"/>
        </w:rPr>
        <w:t>según</w:t>
      </w:r>
      <w:proofErr w:type="spellEnd"/>
      <w:r w:rsidRPr="00253B79">
        <w:rPr>
          <w:rFonts w:ascii="Arial Narrow" w:eastAsia="Calibri" w:hAnsi="Arial Narrow" w:cs="Calibri"/>
          <w:i/>
          <w:sz w:val="18"/>
          <w:szCs w:val="18"/>
        </w:rPr>
        <w:t xml:space="preserve"> el art. 20.3 del RGPD</w:t>
      </w:r>
      <w:r w:rsidRPr="00253B79">
        <w:rPr>
          <w:rFonts w:ascii="Arial Narrow" w:eastAsia="Calibri" w:hAnsi="Arial Narrow" w:cs="Calibri"/>
          <w:sz w:val="18"/>
          <w:szCs w:val="18"/>
        </w:rPr>
        <w:t>)</w:t>
      </w:r>
    </w:p>
    <w:p w:rsidR="00253B79" w:rsidRPr="00253B79" w:rsidRDefault="00253B79" w:rsidP="00253B79">
      <w:pPr>
        <w:jc w:val="both"/>
        <w:rPr>
          <w:rFonts w:ascii="Arial Narrow" w:eastAsia="Adobe Fan Heiti Std B" w:hAnsi="Arial Narrow" w:cs="Calibri"/>
          <w:sz w:val="18"/>
          <w:szCs w:val="18"/>
        </w:rPr>
      </w:pP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Cualquier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interesado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podrá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</w:t>
      </w:r>
      <w:r w:rsidRPr="00253B79">
        <w:rPr>
          <w:rFonts w:ascii="Arial Narrow" w:eastAsia="Adobe Fan Heiti Std B" w:hAnsi="Arial Narrow" w:cs="Calibri"/>
          <w:b/>
          <w:bCs/>
          <w:i/>
          <w:iCs/>
          <w:sz w:val="18"/>
          <w:szCs w:val="18"/>
        </w:rPr>
        <w:t xml:space="preserve">presentar una reclamación </w:t>
      </w:r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ante la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Autoridad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de Control competente en materia de Protección de Datos, especialmente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cuando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no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haya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obtenido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satisfacción en el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ejercicio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sus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derechos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y la forma de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ponerse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en contacto con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ella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sería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dirigir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un escrito a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Agencia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Española de Protección de Datos 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Personales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en C/</w:t>
      </w:r>
      <w:proofErr w:type="spellStart"/>
      <w:r w:rsidRPr="00253B79">
        <w:rPr>
          <w:rFonts w:ascii="Arial Narrow" w:eastAsia="Adobe Fan Heiti Std B" w:hAnsi="Arial Narrow" w:cs="Calibri"/>
          <w:sz w:val="18"/>
          <w:szCs w:val="18"/>
        </w:rPr>
        <w:t>Jorge</w:t>
      </w:r>
      <w:proofErr w:type="spellEnd"/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Juan n.º 6, 28001 Madrid o a través de su sede electrónica en </w:t>
      </w:r>
      <w:hyperlink r:id="rId8" w:history="1">
        <w:r w:rsidRPr="00253B79">
          <w:rPr>
            <w:rFonts w:ascii="Arial Narrow" w:eastAsia="Adobe Fan Heiti Std B" w:hAnsi="Arial Narrow" w:cs="Calibri"/>
            <w:color w:val="0000FF"/>
            <w:sz w:val="18"/>
            <w:szCs w:val="18"/>
            <w:u w:val="single"/>
          </w:rPr>
          <w:t>www.agpd.es</w:t>
        </w:r>
      </w:hyperlink>
      <w:r w:rsidRPr="00253B79">
        <w:rPr>
          <w:rFonts w:ascii="Arial Narrow" w:eastAsia="Adobe Fan Heiti Std B" w:hAnsi="Arial Narrow" w:cs="Calibri"/>
          <w:sz w:val="18"/>
          <w:szCs w:val="18"/>
        </w:rPr>
        <w:t xml:space="preserve"> </w:t>
      </w:r>
    </w:p>
    <w:p w:rsidR="00253B79" w:rsidRPr="00253B79" w:rsidRDefault="00253B79" w:rsidP="00253B79">
      <w:pPr>
        <w:jc w:val="both"/>
        <w:rPr>
          <w:rFonts w:ascii="Arial Narrow" w:eastAsia="Adobe Fan Heiti Std B" w:hAnsi="Arial Narrow" w:cs="Calibri"/>
          <w:sz w:val="18"/>
          <w:szCs w:val="18"/>
        </w:rPr>
      </w:pPr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Los modelos para la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solicitud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del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ejercicio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sus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derechos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se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encuentran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en el apartado de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derechos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de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nuestro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sitio web,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también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podrá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solicitárnoslos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por escrito a la dirección del responsable e incluso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podrá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obtenerlos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en la sede electrónica de la </w:t>
      </w:r>
      <w:proofErr w:type="spellStart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>Autoridad</w:t>
      </w:r>
      <w:proofErr w:type="spellEnd"/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de control en </w:t>
      </w:r>
      <w:hyperlink r:id="rId9" w:history="1">
        <w:r w:rsidRPr="00253B79">
          <w:rPr>
            <w:rFonts w:ascii="Arial Narrow" w:eastAsia="Adobe Fan Heiti Std B" w:hAnsi="Arial Narrow" w:cs="Calibri"/>
            <w:bCs/>
            <w:iCs/>
            <w:color w:val="0000FF"/>
            <w:sz w:val="18"/>
            <w:szCs w:val="18"/>
            <w:u w:val="single"/>
          </w:rPr>
          <w:t>www.agpd.es</w:t>
        </w:r>
      </w:hyperlink>
      <w:r w:rsidRPr="00253B79">
        <w:rPr>
          <w:rFonts w:ascii="Arial Narrow" w:eastAsia="Adobe Fan Heiti Std B" w:hAnsi="Arial Narrow" w:cs="Calibri"/>
          <w:bCs/>
          <w:iCs/>
          <w:sz w:val="18"/>
          <w:szCs w:val="18"/>
        </w:rPr>
        <w:t xml:space="preserve"> y deberán ser remitidos a la dirección postal o electrónica del responsable.</w:t>
      </w:r>
    </w:p>
    <w:p w:rsidR="00253B79" w:rsidRPr="00253B79" w:rsidRDefault="00253B79" w:rsidP="00253B79">
      <w:pPr>
        <w:ind w:right="283"/>
        <w:contextualSpacing/>
        <w:jc w:val="both"/>
        <w:rPr>
          <w:rFonts w:ascii="Arial Narrow" w:hAnsi="Arial Narrow"/>
          <w:color w:val="002060"/>
          <w:sz w:val="18"/>
          <w:szCs w:val="18"/>
        </w:rPr>
      </w:pPr>
    </w:p>
    <w:p w:rsidR="001E4305" w:rsidRPr="00253B79" w:rsidRDefault="001E4305" w:rsidP="00B50514">
      <w:pPr>
        <w:spacing w:line="276" w:lineRule="auto"/>
        <w:rPr>
          <w:rFonts w:ascii="Arial Narrow" w:hAnsi="Arial Narrow"/>
          <w:sz w:val="18"/>
          <w:szCs w:val="18"/>
        </w:rPr>
      </w:pPr>
    </w:p>
    <w:sectPr w:rsidR="001E4305" w:rsidRPr="00253B79" w:rsidSect="001E4305">
      <w:headerReference w:type="default" r:id="rId10"/>
      <w:footerReference w:type="default" r:id="rId11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82" w:rsidRDefault="00082482">
      <w:r>
        <w:separator/>
      </w:r>
    </w:p>
  </w:endnote>
  <w:endnote w:type="continuationSeparator" w:id="1">
    <w:p w:rsidR="00082482" w:rsidRDefault="0008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80166A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82" w:rsidRDefault="00082482">
      <w:r>
        <w:separator/>
      </w:r>
    </w:p>
  </w:footnote>
  <w:footnote w:type="continuationSeparator" w:id="1">
    <w:p w:rsidR="00082482" w:rsidRDefault="00082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80166A" w:rsidP="00F74BA6">
    <w:pPr>
      <w:ind w:firstLine="360"/>
    </w:pPr>
    <w:r w:rsidRPr="0080166A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8pt;height:76.5pt;visibility:visible">
          <v:imagedata r:id="rId1" o:title="escudo Tui_fmt"/>
        </v:shape>
      </w:pict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497"/>
    <w:multiLevelType w:val="hybridMultilevel"/>
    <w:tmpl w:val="66D8D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2B"/>
    <w:rsid w:val="000576E3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53B79"/>
    <w:rsid w:val="00280ED7"/>
    <w:rsid w:val="002E5B42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333B1"/>
    <w:rsid w:val="00786D47"/>
    <w:rsid w:val="0080166A"/>
    <w:rsid w:val="00830484"/>
    <w:rsid w:val="008A707F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B0E89"/>
    <w:rsid w:val="00AB357D"/>
    <w:rsid w:val="00AE2959"/>
    <w:rsid w:val="00B15383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tui.g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2</Pages>
  <Words>1012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3</cp:revision>
  <cp:lastPrinted>2018-03-13T11:01:00Z</cp:lastPrinted>
  <dcterms:created xsi:type="dcterms:W3CDTF">2019-03-25T14:11:00Z</dcterms:created>
  <dcterms:modified xsi:type="dcterms:W3CDTF">2019-03-26T08:57:00Z</dcterms:modified>
</cp:coreProperties>
</file>