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57EC" w14:textId="77777777" w:rsidR="00F92E8C" w:rsidRPr="00CE1A77" w:rsidRDefault="00F92E8C" w:rsidP="00F92E8C">
      <w:pPr>
        <w:widowControl w:val="0"/>
        <w:tabs>
          <w:tab w:val="left" w:pos="5605"/>
        </w:tabs>
        <w:suppressAutoHyphens/>
        <w:spacing w:before="87" w:line="276" w:lineRule="auto"/>
        <w:ind w:left="-142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5895D2DF" w14:textId="77777777" w:rsidR="00F92E8C" w:rsidRPr="00CE1A77" w:rsidRDefault="00F92E8C" w:rsidP="00F92E8C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06C7A290" w14:textId="77777777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___________________________________________________________,con DNI núm.   ______________________,</w:t>
      </w:r>
    </w:p>
    <w:p w14:paraId="33B410DB" w14:textId="77777777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1DF77149" w14:textId="77777777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CE1A77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38C1BB30" w14:textId="2F29E6AE" w:rsidR="00F92E8C" w:rsidRPr="00CE1A77" w:rsidRDefault="00F92E8C" w:rsidP="00F92E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</w:t>
      </w:r>
      <w:r w:rsidR="00693565">
        <w:rPr>
          <w:rFonts w:ascii="Arial Narrow" w:eastAsia="Trebuchet MS" w:hAnsi="Arial Narrow" w:cs="Arial Narrow"/>
          <w:spacing w:val="-2"/>
          <w:sz w:val="20"/>
          <w:lang w:eastAsia="zh-CN"/>
        </w:rPr>
        <w:t>FORMACIÓN DE LISTA DE RESERVA PARA PRAZAS DE TRABALLADOR/A SOCIAL</w:t>
      </w:r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, presento a seguinte </w:t>
      </w:r>
      <w:proofErr w:type="spellStart"/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>autovaloración</w:t>
      </w:r>
      <w:proofErr w:type="spellEnd"/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dos méritos achegados: Escriba só nas </w:t>
      </w:r>
      <w:proofErr w:type="spellStart"/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>casillas</w:t>
      </w:r>
      <w:proofErr w:type="spellEnd"/>
      <w:r w:rsidRPr="00CE1A7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brancas)</w:t>
      </w:r>
    </w:p>
    <w:tbl>
      <w:tblPr>
        <w:tblW w:w="45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296"/>
        <w:gridCol w:w="821"/>
        <w:gridCol w:w="578"/>
        <w:gridCol w:w="761"/>
      </w:tblGrid>
      <w:tr w:rsidR="00F92E8C" w:rsidRPr="00CE1A77" w14:paraId="2559E66F" w14:textId="77777777" w:rsidTr="00DE0C6F">
        <w:trPr>
          <w:trHeight w:val="403"/>
        </w:trPr>
        <w:tc>
          <w:tcPr>
            <w:tcW w:w="3016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6E6B8" w14:textId="77777777" w:rsidR="00F92E8C" w:rsidRPr="00CE1A77" w:rsidRDefault="00F92E8C" w:rsidP="00613069">
            <w:pPr>
              <w:textAlignment w:val="baseline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E0939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F4843B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81B1E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940A40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F92E8C" w:rsidRPr="00CE1A77" w14:paraId="1697769A" w14:textId="77777777" w:rsidTr="00DE0C6F">
        <w:trPr>
          <w:trHeight w:val="166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8685F55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1E15D3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838003D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6E1408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0331B9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F92E8C" w:rsidRPr="00CE1A77" w14:paraId="666D5AF3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B71B" w14:textId="77777777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256536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cursos/ horas doce.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4C9C8D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2BC68F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F92E8C" w:rsidRPr="00CE1A77" w14:paraId="0A0591FB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17FD" w14:textId="794CD3F4" w:rsidR="00F92E8C" w:rsidRPr="00CE1A77" w:rsidRDefault="00DE0C6F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</w:t>
            </w:r>
            <w:r w:rsidR="00F92E8C"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) </w:t>
            </w:r>
            <w:proofErr w:type="spellStart"/>
            <w:r w:rsidR="00F92E8C"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="00F92E8C"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formación Máximo </w:t>
            </w:r>
            <w:r w:rsidR="00693565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E6FF41E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F4E702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94F15D7" w14:textId="3B0F580A" w:rsidR="00F92E8C" w:rsidRPr="00CE1A77" w:rsidRDefault="00DE0C6F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</w:tr>
      <w:tr w:rsidR="00F92E8C" w:rsidRPr="00CE1A77" w14:paraId="2B19AF64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799A19" w14:textId="14220B2E" w:rsidR="00F92E8C" w:rsidRPr="00CE1A77" w:rsidRDefault="00F92E8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 máis</w:t>
            </w:r>
            <w:r w:rsidR="00DE0C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  <w:r w:rsidR="00DE0C6F" w:rsidRPr="00DE0C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149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5198FCA" w14:textId="7571A538" w:rsidR="00F92E8C" w:rsidRPr="00CE1A77" w:rsidRDefault="00693565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0,5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2901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BF10" w14:textId="77777777" w:rsidR="00F92E8C" w:rsidRPr="00CE1A77" w:rsidRDefault="00F92E8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93565" w:rsidRPr="00CE1A77" w14:paraId="386A50E4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B17BE2" w14:textId="6666DBD7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Cursos ou actividades de </w:t>
            </w:r>
            <w:r w:rsidR="00DE0C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10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0 a </w:t>
            </w:r>
            <w:r w:rsidR="00DE0C6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14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9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4EA76AE" w14:textId="2E074C2F" w:rsidR="00693565" w:rsidRDefault="00DE0C6F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0,40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A211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2A23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93565" w:rsidRPr="00CE1A77" w14:paraId="08860344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772458" w14:textId="0B3613DA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Cursos ou actividades de 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6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0 a 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99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7BA21C7" w14:textId="1FD1E979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0,</w:t>
            </w: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EB904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B3AE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93565" w:rsidRPr="00CE1A77" w14:paraId="37857F0C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37EE25" w14:textId="2056F2C3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Cursos ou actividades de 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4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0 a 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5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4B7BBE3" w14:textId="1B54A8FC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0,20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FC105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9037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93565" w:rsidRPr="00CE1A77" w14:paraId="514D26EF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67CCF3" w14:textId="4B73755B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Cursos ou actividades de 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2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0 a 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3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42E34BD" w14:textId="78C85F7A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0,</w:t>
            </w: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DB72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ABBC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93565" w:rsidRPr="00CE1A77" w14:paraId="336D502A" w14:textId="77777777" w:rsidTr="00693565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DB7E49" w14:textId="55DEF836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Cursos ou actividades de 10 a 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1</w:t>
            </w: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A8879BB" w14:textId="6B78C259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0,</w:t>
            </w: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05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D227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E621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693565" w:rsidRPr="00CE1A77" w14:paraId="4AB65308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6E26B5F" w14:textId="77777777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73E1978" w14:textId="77777777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63D108" w14:textId="77777777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5701D6" w14:textId="77777777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EE5817" w14:textId="77777777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602399A0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DA550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9FCE608" w14:textId="664BC269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</w:t>
            </w: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ano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71DA01A" w14:textId="47938FC3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Anos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93D372" w14:textId="58E11ABD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CE1A7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DE0C6F" w:rsidRPr="00CE1A77" w14:paraId="6B8CFE7F" w14:textId="77777777" w:rsidTr="00DE0C6F">
        <w:trPr>
          <w:trHeight w:val="58"/>
        </w:trPr>
        <w:tc>
          <w:tcPr>
            <w:tcW w:w="3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628FB" w14:textId="36994E65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  <w:lang w:val="es-ES"/>
              </w:rPr>
              <w:t>B</w:t>
            </w: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  <w:lang w:val="es-ES"/>
              </w:rPr>
              <w:t xml:space="preserve">) </w:t>
            </w:r>
            <w:proofErr w:type="spellStart"/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experiencia profesional na Administración Pública. Máximo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3</w:t>
            </w:r>
            <w:r w:rsidRPr="00CE1A7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puntos.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5AEC746" w14:textId="22243E41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  <w:r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5588EEF" w14:textId="4CE91392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CE1A7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1704829" w14:textId="4ECBB700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3</w:t>
            </w:r>
          </w:p>
        </w:tc>
      </w:tr>
      <w:tr w:rsidR="00DE0C6F" w:rsidRPr="00CE1A77" w14:paraId="6F83B199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75409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9A7C" w14:textId="32613B14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FBA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AE01B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18831B98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2F1EC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B4EA" w14:textId="5724458E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F825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2701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0D2B3F66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E362D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0A20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6D2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E5C63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77DB122A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5E04C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AC10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9D62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D7B97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22F8BD1C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C72E5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A3F2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2BD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4C866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4E4F89FA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28575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8F0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E75E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0B800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0690867A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1D31C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A899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BDBE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37D26D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0A0EE453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79A90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3D8A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8597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7BBD03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5B1C2242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485FC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BBAA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153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9C7A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7751B7A4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AA50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E1B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2456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9B356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25885C0D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A3009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7FF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177F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D4B22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19E755AD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BBD9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4410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FD7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18AE66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7E74A9E6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DEFF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B5A6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9969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157DE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64CEC7C6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C80D3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16B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3753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D5FBF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6BBF9C76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5C207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42C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D65B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AA27A5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38AA2DF5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8ED7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D19A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F8C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6EEF5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01D1F37C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62457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FE56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1630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7E0D52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E0C6F" w:rsidRPr="00CE1A77" w14:paraId="7832210E" w14:textId="77777777" w:rsidTr="00DE0C6F">
        <w:trPr>
          <w:trHeight w:val="58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53813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20D8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E6B1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D4078B" w14:textId="77777777" w:rsidR="00DE0C6F" w:rsidRPr="00CE1A77" w:rsidRDefault="00DE0C6F" w:rsidP="00DE0C6F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693565" w:rsidRPr="00CE1A77" w14:paraId="070EEFB7" w14:textId="77777777" w:rsidTr="00DE0C6F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9C2A3B" w14:textId="4F12D71C" w:rsidR="00693565" w:rsidRPr="00CE1A77" w:rsidRDefault="00693565" w:rsidP="00693565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CE1A77">
              <w:rPr>
                <w:rFonts w:ascii="Arial Narrow" w:hAnsi="Arial Narrow" w:cs="Calibri"/>
                <w:b/>
                <w:bCs/>
                <w:sz w:val="20"/>
              </w:rPr>
              <w:t xml:space="preserve">Total puntuación </w:t>
            </w:r>
            <w:proofErr w:type="spellStart"/>
            <w:r w:rsidRPr="00CE1A77">
              <w:rPr>
                <w:rFonts w:ascii="Arial Narrow" w:hAnsi="Arial Narrow" w:cs="Calibri"/>
                <w:b/>
                <w:bCs/>
                <w:sz w:val="20"/>
              </w:rPr>
              <w:t>Autovaloración</w:t>
            </w:r>
            <w:proofErr w:type="spellEnd"/>
            <w:r w:rsidRPr="00CE1A77">
              <w:rPr>
                <w:rFonts w:ascii="Arial Narrow" w:hAnsi="Arial Narrow" w:cs="Calibri"/>
                <w:b/>
                <w:bCs/>
                <w:sz w:val="20"/>
              </w:rPr>
              <w:t xml:space="preserve">. Máximo </w:t>
            </w:r>
            <w:r w:rsidR="00DE0C6F">
              <w:rPr>
                <w:rFonts w:ascii="Arial Narrow" w:hAnsi="Arial Narrow" w:cs="Calibri"/>
                <w:b/>
                <w:bCs/>
                <w:sz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0CE87C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B3FA8B9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38AC94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8EC4" w14:textId="77777777" w:rsidR="00693565" w:rsidRPr="00CE1A77" w:rsidRDefault="00693565" w:rsidP="006935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630EF25B" w14:textId="77777777" w:rsidR="00F92E8C" w:rsidRPr="00CE1A77" w:rsidRDefault="00F92E8C" w:rsidP="00F92E8C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4F7473B6" w14:textId="77777777" w:rsidR="00F92E8C" w:rsidRPr="00CE1A77" w:rsidRDefault="00F92E8C" w:rsidP="00F92E8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CE1A77">
        <w:rPr>
          <w:rFonts w:ascii="Arial Narrow" w:eastAsia="Calibri" w:hAnsi="Arial Narrow" w:cs="Tahoma"/>
          <w:sz w:val="20"/>
          <w:lang w:val="es-ES" w:eastAsia="zh-CN"/>
        </w:rPr>
        <w:t xml:space="preserve">En____________, a _______ </w:t>
      </w:r>
      <w:proofErr w:type="spellStart"/>
      <w:r w:rsidRPr="00CE1A77">
        <w:rPr>
          <w:rFonts w:ascii="Arial Narrow" w:eastAsia="Calibri" w:hAnsi="Arial Narrow" w:cs="Tahoma"/>
          <w:sz w:val="20"/>
          <w:lang w:val="es-ES" w:eastAsia="zh-CN"/>
        </w:rPr>
        <w:t>de</w:t>
      </w:r>
      <w:proofErr w:type="spellEnd"/>
      <w:r w:rsidRPr="00CE1A77">
        <w:rPr>
          <w:rFonts w:ascii="Arial Narrow" w:eastAsia="Calibri" w:hAnsi="Arial Narrow" w:cs="Tahoma"/>
          <w:sz w:val="20"/>
          <w:lang w:val="es-ES" w:eastAsia="zh-CN"/>
        </w:rPr>
        <w:t xml:space="preserve"> _____________ </w:t>
      </w:r>
      <w:proofErr w:type="spellStart"/>
      <w:r w:rsidRPr="00CE1A77">
        <w:rPr>
          <w:rFonts w:ascii="Arial Narrow" w:eastAsia="Calibri" w:hAnsi="Arial Narrow" w:cs="Tahoma"/>
          <w:sz w:val="20"/>
          <w:lang w:val="es-ES" w:eastAsia="zh-CN"/>
        </w:rPr>
        <w:t>de</w:t>
      </w:r>
      <w:proofErr w:type="spellEnd"/>
      <w:r w:rsidRPr="00CE1A77">
        <w:rPr>
          <w:rFonts w:ascii="Arial Narrow" w:eastAsia="Calibri" w:hAnsi="Arial Narrow" w:cs="Tahoma"/>
          <w:sz w:val="20"/>
          <w:lang w:val="es-ES" w:eastAsia="zh-CN"/>
        </w:rPr>
        <w:t xml:space="preserve"> 202__.</w:t>
      </w:r>
    </w:p>
    <w:p w14:paraId="4187E11D" w14:textId="77777777" w:rsidR="00F92E8C" w:rsidRPr="003E129C" w:rsidRDefault="00F92E8C" w:rsidP="00F92E8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proofErr w:type="spellStart"/>
      <w:r w:rsidRPr="00CE1A77">
        <w:rPr>
          <w:rFonts w:ascii="Arial Narrow" w:eastAsia="Calibri" w:hAnsi="Arial Narrow" w:cs="Tahoma"/>
          <w:sz w:val="20"/>
          <w:lang w:val="es-ES" w:eastAsia="zh-CN"/>
        </w:rPr>
        <w:t>Sinatura</w:t>
      </w:r>
      <w:proofErr w:type="spellEnd"/>
      <w:r w:rsidRPr="00CE1A77">
        <w:rPr>
          <w:rFonts w:ascii="Arial Narrow" w:eastAsia="Calibri" w:hAnsi="Arial Narrow" w:cs="Tahoma"/>
          <w:sz w:val="20"/>
          <w:lang w:val="es-ES" w:eastAsia="zh-CN"/>
        </w:rPr>
        <w:t xml:space="preserve"> da </w:t>
      </w:r>
      <w:proofErr w:type="spellStart"/>
      <w:r w:rsidRPr="00CE1A77">
        <w:rPr>
          <w:rFonts w:ascii="Arial Narrow" w:eastAsia="Calibri" w:hAnsi="Arial Narrow" w:cs="Tahoma"/>
          <w:sz w:val="20"/>
          <w:lang w:val="es-ES" w:eastAsia="zh-CN"/>
        </w:rPr>
        <w:t>persoa</w:t>
      </w:r>
      <w:proofErr w:type="spellEnd"/>
      <w:r w:rsidRPr="00CE1A77">
        <w:rPr>
          <w:rFonts w:ascii="Arial Narrow" w:eastAsia="Calibri" w:hAnsi="Arial Narrow" w:cs="Tahoma"/>
          <w:sz w:val="20"/>
          <w:lang w:val="es-ES" w:eastAsia="zh-CN"/>
        </w:rPr>
        <w:t xml:space="preserve"> interesada</w:t>
      </w:r>
    </w:p>
    <w:p w14:paraId="14D3E0C4" w14:textId="77777777" w:rsidR="00F92E8C" w:rsidRPr="003E129C" w:rsidRDefault="00F92E8C" w:rsidP="00F92E8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1F6280C5" w14:textId="77777777" w:rsidR="00F92E8C" w:rsidRPr="003E129C" w:rsidRDefault="00F92E8C" w:rsidP="00F92E8C"/>
    <w:p w14:paraId="20F2B692" w14:textId="77777777" w:rsidR="00F92E8C" w:rsidRPr="005C1D23" w:rsidRDefault="00F92E8C" w:rsidP="00F92E8C">
      <w:pPr>
        <w:widowControl w:val="0"/>
        <w:suppressAutoHyphens/>
        <w:spacing w:line="276" w:lineRule="auto"/>
        <w:jc w:val="center"/>
        <w:textAlignment w:val="baseline"/>
      </w:pPr>
    </w:p>
    <w:p w14:paraId="191478E1" w14:textId="3A890FA7" w:rsidR="001E4305" w:rsidRPr="00F92E8C" w:rsidRDefault="001E4305" w:rsidP="00F92E8C"/>
    <w:sectPr w:rsidR="001E4305" w:rsidRPr="00F92E8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8B65208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93565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C094D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D24F7"/>
    <w:rsid w:val="00DE0C6F"/>
    <w:rsid w:val="00DE4819"/>
    <w:rsid w:val="00DF433B"/>
    <w:rsid w:val="00E12759"/>
    <w:rsid w:val="00E17B1A"/>
    <w:rsid w:val="00E715FE"/>
    <w:rsid w:val="00E94B08"/>
    <w:rsid w:val="00F63B26"/>
    <w:rsid w:val="00F74BA6"/>
    <w:rsid w:val="00F92E8C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7</TotalTime>
  <Pages>2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2023-03-15T13:28:00Z</dcterms:created>
  <dcterms:modified xsi:type="dcterms:W3CDTF">2023-03-15T13:28:00Z</dcterms:modified>
</cp:coreProperties>
</file>