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145" w14:textId="77777777" w:rsidR="00612FB5" w:rsidRPr="00CE1A77" w:rsidRDefault="00612FB5" w:rsidP="00612FB5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00F5F0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38BC5FE9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2DB8507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12F4223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3AD0DC1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7999195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16E8337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7AC8FA7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CE1A77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1 PRAZA DE TRABALLADOR SOCIAL  con carácter de laboral fixo mediante concurso de méritos.</w:t>
      </w:r>
    </w:p>
    <w:p w14:paraId="020FB5C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FBCD2BE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CE1A7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79ED9D80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BC021D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4DFDBC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B000A03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TRABALLADOR SOCIAL   con carácter de laboral fixo mediante concurso de méritos, para o Concello de Tui, polo que achego a seguinte documentación (marcar cun “X” diante da documentación que se presente):</w:t>
      </w:r>
    </w:p>
    <w:p w14:paraId="6B8CD3F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14AC20B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0" w:name="_Hlk115681029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-Copia do título académico.</w:t>
      </w:r>
      <w:bookmarkEnd w:id="0"/>
    </w:p>
    <w:p w14:paraId="2A6EF34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90034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  <w:bookmarkEnd w:id="1"/>
    </w:p>
    <w:p w14:paraId="7D76CCFE" w14:textId="77777777" w:rsidR="00612FB5" w:rsidRPr="00CE1A77" w:rsidRDefault="00612FB5" w:rsidP="00612FB5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específicas, .</w:t>
      </w:r>
    </w:p>
    <w:p w14:paraId="51A317F2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-Xustificante de ter aboado as taxas por dereito de exame.</w:t>
      </w:r>
    </w:p>
    <w:p w14:paraId="78DA7980" w14:textId="77777777" w:rsidR="00612FB5" w:rsidRPr="00CE1A77" w:rsidRDefault="00612FB5" w:rsidP="00612FB5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-Anexo III de </w:t>
      </w:r>
      <w:proofErr w:type="spellStart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</w:p>
    <w:p w14:paraId="7074147D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3042FC51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14D6817A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CE1A7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0431D4D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6BE82A4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55A674D7" w14:textId="77777777" w:rsidR="00612FB5" w:rsidRPr="00CE1A77" w:rsidRDefault="00612FB5" w:rsidP="00612FB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DDD3CD6" w14:textId="77777777" w:rsidR="00612FB5" w:rsidRPr="00CE1A77" w:rsidRDefault="00612FB5" w:rsidP="00612FB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B73CAB0" w14:textId="77777777" w:rsidR="00612FB5" w:rsidRPr="00CE1A77" w:rsidRDefault="00612FB5" w:rsidP="00612FB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4339FFA" w14:textId="77777777" w:rsidR="00612FB5" w:rsidRPr="00CE1A77" w:rsidRDefault="00612FB5" w:rsidP="00612FB5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612FB5" w:rsidRPr="00CE1A77" w14:paraId="2E9949D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8CEBB9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0FE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612FB5" w:rsidRPr="00CE1A77" w14:paraId="725BF75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2A9D3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2FE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612FB5" w:rsidRPr="00CE1A77" w14:paraId="0DB1477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2C316C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E942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612FB5" w:rsidRPr="00CE1A77" w14:paraId="3A4C17AC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0F8CCD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75E2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612FB5" w:rsidRPr="00CE1A77" w14:paraId="086E864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3500A5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87A4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CE1A7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CE1A77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CE1A77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CE1A7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612FB5" w:rsidRPr="00CE1A77" w14:paraId="74C0233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223A9F" w14:textId="77777777" w:rsidR="00612FB5" w:rsidRPr="00CE1A77" w:rsidRDefault="00612FB5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9DA9" w14:textId="77777777" w:rsidR="00612FB5" w:rsidRPr="00CE1A77" w:rsidRDefault="00612FB5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CE1A77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CE1A7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7FD12EB6" w:rsidR="001E4305" w:rsidRPr="00612FB5" w:rsidRDefault="001E4305" w:rsidP="00612FB5"/>
    <w:sectPr w:rsidR="001E4305" w:rsidRPr="00612FB5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2023-01-11T13:28:00Z</dcterms:created>
  <dcterms:modified xsi:type="dcterms:W3CDTF">2023-01-11T13:28:00Z</dcterms:modified>
</cp:coreProperties>
</file>