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E0B7" w14:textId="4BE0A37E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Don/a   ______________________________________con DNI núm.   ______________________,</w:t>
      </w:r>
    </w:p>
    <w:p w14:paraId="7BBB88F2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con domicilio en   _______________________________________________________,</w:t>
      </w:r>
    </w:p>
    <w:p w14:paraId="5B508844" w14:textId="17B30E98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 localidade   _____________________, código postal   _________________,</w:t>
      </w:r>
    </w:p>
    <w:p w14:paraId="3B887B76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teléfono   _______________________, </w:t>
      </w:r>
      <w:proofErr w:type="spellStart"/>
      <w:r w:rsidRPr="00A30F19">
        <w:rPr>
          <w:rFonts w:ascii="Times New Roman" w:hAnsi="Times New Roman"/>
          <w:spacing w:val="-2"/>
          <w:szCs w:val="24"/>
        </w:rPr>
        <w:t>email</w:t>
      </w:r>
      <w:proofErr w:type="spellEnd"/>
      <w:r w:rsidRPr="00A30F19">
        <w:rPr>
          <w:rFonts w:ascii="Times New Roman" w:hAnsi="Times New Roman"/>
          <w:spacing w:val="-2"/>
          <w:szCs w:val="24"/>
        </w:rPr>
        <w:t>:________________________________</w:t>
      </w:r>
    </w:p>
    <w:p w14:paraId="7DF520C6" w14:textId="77777777" w:rsidR="00A30F19" w:rsidRPr="00A30F19" w:rsidRDefault="00A30F19" w:rsidP="00A30F19">
      <w:pPr>
        <w:jc w:val="both"/>
        <w:rPr>
          <w:rFonts w:ascii="Times New Roman" w:hAnsi="Times New Roman"/>
          <w:spacing w:val="-2"/>
          <w:szCs w:val="24"/>
        </w:rPr>
      </w:pPr>
    </w:p>
    <w:p w14:paraId="3FF7540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EXPÓN:</w:t>
      </w:r>
    </w:p>
    <w:p w14:paraId="0E5E5873" w14:textId="54FA16F3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Que con data  </w:t>
      </w:r>
      <w:r w:rsidR="00FC39E8">
        <w:rPr>
          <w:rFonts w:ascii="Times New Roman" w:hAnsi="Times New Roman"/>
          <w:spacing w:val="-2"/>
          <w:szCs w:val="24"/>
        </w:rPr>
        <w:t>17/11/</w:t>
      </w:r>
      <w:r>
        <w:rPr>
          <w:rFonts w:ascii="Times New Roman" w:hAnsi="Times New Roman"/>
          <w:spacing w:val="-2"/>
          <w:szCs w:val="24"/>
        </w:rPr>
        <w:t>2021</w:t>
      </w:r>
      <w:r w:rsidRPr="00A30F19">
        <w:rPr>
          <w:rFonts w:ascii="Times New Roman" w:hAnsi="Times New Roman"/>
          <w:spacing w:val="-2"/>
          <w:szCs w:val="24"/>
        </w:rPr>
        <w:t xml:space="preserve">, publicouse no BOP de Pontevedra, anuncio do Concello de Tui para a </w:t>
      </w:r>
      <w:r w:rsidR="005F6067">
        <w:rPr>
          <w:rFonts w:ascii="Times New Roman" w:hAnsi="Times New Roman"/>
          <w:spacing w:val="-2"/>
          <w:szCs w:val="24"/>
        </w:rPr>
        <w:t>formación de lista de reserva</w:t>
      </w:r>
      <w:r w:rsidRPr="00A30F19">
        <w:rPr>
          <w:rFonts w:ascii="Times New Roman" w:hAnsi="Times New Roman"/>
          <w:spacing w:val="-2"/>
          <w:szCs w:val="24"/>
        </w:rPr>
        <w:t xml:space="preserve"> PROFESOR/A DE </w:t>
      </w:r>
      <w:r w:rsidR="00FC39E8">
        <w:rPr>
          <w:rFonts w:ascii="Times New Roman" w:hAnsi="Times New Roman"/>
          <w:spacing w:val="-2"/>
          <w:szCs w:val="24"/>
        </w:rPr>
        <w:t>PIANO E PEDAGOXÍA MUSICAL</w:t>
      </w:r>
      <w:r w:rsidR="005F6067">
        <w:rPr>
          <w:rFonts w:ascii="Times New Roman" w:hAnsi="Times New Roman"/>
          <w:spacing w:val="-2"/>
          <w:szCs w:val="24"/>
        </w:rPr>
        <w:t xml:space="preserve"> </w:t>
      </w:r>
      <w:r w:rsidRPr="00A30F19">
        <w:rPr>
          <w:rFonts w:ascii="Times New Roman" w:hAnsi="Times New Roman"/>
          <w:spacing w:val="-2"/>
          <w:szCs w:val="24"/>
        </w:rPr>
        <w:t xml:space="preserve">para o Concello. </w:t>
      </w:r>
    </w:p>
    <w:p w14:paraId="5473DC16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Que cumpro os requisitos esixidos nas bases da convocatoria e que aboei as taxas de exame municipais correspondentes.</w:t>
      </w:r>
    </w:p>
    <w:p w14:paraId="7BCF2D8D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</w:p>
    <w:p w14:paraId="56137A33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b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SOLICITO:</w:t>
      </w:r>
    </w:p>
    <w:p w14:paraId="4443D9A8" w14:textId="44034341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Tomar parte no proceso de selección para </w:t>
      </w:r>
      <w:r w:rsidR="005F6067" w:rsidRPr="005F6067">
        <w:rPr>
          <w:rFonts w:ascii="Times New Roman" w:hAnsi="Times New Roman"/>
          <w:spacing w:val="-2"/>
          <w:szCs w:val="24"/>
        </w:rPr>
        <w:t xml:space="preserve">a formación de lista de reserva PROFESOR/A </w:t>
      </w:r>
      <w:r w:rsidRPr="00A30F19">
        <w:rPr>
          <w:rFonts w:ascii="Times New Roman" w:hAnsi="Times New Roman"/>
          <w:spacing w:val="-2"/>
          <w:szCs w:val="24"/>
        </w:rPr>
        <w:t xml:space="preserve">DE </w:t>
      </w:r>
      <w:r w:rsidR="00FC39E8">
        <w:rPr>
          <w:rFonts w:ascii="Times New Roman" w:hAnsi="Times New Roman"/>
          <w:spacing w:val="-2"/>
          <w:szCs w:val="24"/>
        </w:rPr>
        <w:t xml:space="preserve">PIANO E PEDAGOXÍA MUSICAL </w:t>
      </w:r>
      <w:r w:rsidR="00024BB5">
        <w:rPr>
          <w:rFonts w:ascii="Times New Roman" w:hAnsi="Times New Roman"/>
          <w:spacing w:val="-2"/>
          <w:szCs w:val="24"/>
        </w:rPr>
        <w:t>p</w:t>
      </w:r>
      <w:r w:rsidRPr="00A30F19">
        <w:rPr>
          <w:rFonts w:ascii="Times New Roman" w:hAnsi="Times New Roman"/>
          <w:spacing w:val="-2"/>
          <w:szCs w:val="24"/>
        </w:rPr>
        <w:t>ara o Concello de Tui, polo que achego a seguinte documentación (marcar cun “X”):</w:t>
      </w:r>
    </w:p>
    <w:p w14:paraId="7A01E7C8" w14:textId="5A4A4846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DNI</w:t>
      </w:r>
    </w:p>
    <w:p w14:paraId="3625D71F" w14:textId="6DC8B838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xustificante de ter aboado a taxas de exame</w:t>
      </w:r>
    </w:p>
    <w:p w14:paraId="64BA96A7" w14:textId="2B3839C8" w:rsidR="00A30F19" w:rsidRPr="00A30F19" w:rsidRDefault="00A30F19" w:rsidP="00A30F19">
      <w:pPr>
        <w:spacing w:line="360" w:lineRule="auto"/>
        <w:ind w:right="-994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 w:val="22"/>
          <w:szCs w:val="22"/>
        </w:rPr>
        <w:t>Copia da titulación esixida nas bases de convocatoria</w:t>
      </w:r>
    </w:p>
    <w:p w14:paraId="65326F10" w14:textId="7467EB8A" w:rsid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A546192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EDF67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 xml:space="preserve">Copia do certificado do nivel de </w:t>
      </w:r>
      <w:proofErr w:type="spellStart"/>
      <w:r w:rsidRPr="00A30F19">
        <w:rPr>
          <w:rFonts w:ascii="Times New Roman" w:hAnsi="Times New Roman"/>
          <w:spacing w:val="-2"/>
          <w:szCs w:val="24"/>
        </w:rPr>
        <w:t>Celga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4 ou equivalente</w:t>
      </w:r>
    </w:p>
    <w:p w14:paraId="34693F9B" w14:textId="2A2ED648" w:rsidR="00FC39E8" w:rsidRPr="00A30F19" w:rsidRDefault="00FC39E8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82EBE" wp14:editId="1FC85306">
                <wp:simplePos x="0" y="0"/>
                <wp:positionH relativeFrom="margin">
                  <wp:posOffset>100965</wp:posOffset>
                </wp:positionH>
                <wp:positionV relativeFrom="paragraph">
                  <wp:posOffset>17145</wp:posOffset>
                </wp:positionV>
                <wp:extent cx="180975" cy="135255"/>
                <wp:effectExtent l="0" t="0" r="28575" b="1714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976AA" id="AutoShape 5" o:spid="_x0000_s1026" style="position:absolute;margin-left:7.95pt;margin-top:1.35pt;width:14.2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"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spacing w:val="-2"/>
          <w:szCs w:val="24"/>
        </w:rPr>
        <w:tab/>
        <w:t>Declaración responsable</w:t>
      </w:r>
    </w:p>
    <w:p w14:paraId="5ADBB651" w14:textId="3E77444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Copias da documentación acreditativa dos méritos (</w:t>
      </w:r>
      <w:proofErr w:type="spellStart"/>
      <w:r w:rsidRPr="00A30F19">
        <w:rPr>
          <w:rFonts w:ascii="Times New Roman" w:hAnsi="Times New Roman"/>
          <w:spacing w:val="-2"/>
          <w:szCs w:val="24"/>
        </w:rPr>
        <w:t>pto</w:t>
      </w:r>
      <w:proofErr w:type="spellEnd"/>
      <w:r w:rsidRPr="00A30F19">
        <w:rPr>
          <w:rFonts w:ascii="Times New Roman" w:hAnsi="Times New Roman"/>
          <w:spacing w:val="-2"/>
          <w:szCs w:val="24"/>
        </w:rPr>
        <w:t>. 4), relacionar:</w:t>
      </w:r>
    </w:p>
    <w:p w14:paraId="39EE24C8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1________________________________________________________</w:t>
      </w:r>
    </w:p>
    <w:p w14:paraId="0005E0F4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2________________________________________________________</w:t>
      </w:r>
    </w:p>
    <w:p w14:paraId="7C93B16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3________________________________________________________</w:t>
      </w:r>
    </w:p>
    <w:p w14:paraId="4908ADAE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4________________________________________________________</w:t>
      </w:r>
    </w:p>
    <w:p w14:paraId="6CFBD2EF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5________________________________________________________</w:t>
      </w:r>
    </w:p>
    <w:p w14:paraId="13D81C27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6________________________________________________________</w:t>
      </w:r>
    </w:p>
    <w:p w14:paraId="39D4E479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</w:r>
    </w:p>
    <w:p w14:paraId="374DC18F" w14:textId="57C20D5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 xml:space="preserve">En____________, a _______ </w:t>
      </w:r>
      <w:proofErr w:type="spellStart"/>
      <w:r w:rsidRPr="00A30F19">
        <w:rPr>
          <w:rFonts w:ascii="Times New Roman" w:hAnsi="Times New Roman"/>
          <w:spacing w:val="-2"/>
          <w:szCs w:val="24"/>
        </w:rPr>
        <w:t>de_____________de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202</w:t>
      </w:r>
      <w:r>
        <w:rPr>
          <w:rFonts w:ascii="Times New Roman" w:hAnsi="Times New Roman"/>
          <w:spacing w:val="-2"/>
          <w:szCs w:val="24"/>
        </w:rPr>
        <w:t>1</w:t>
      </w:r>
    </w:p>
    <w:p w14:paraId="29963023" w14:textId="77777777" w:rsidR="00A30F19" w:rsidRPr="00A30F19" w:rsidRDefault="00A30F19" w:rsidP="00A30F19">
      <w:pPr>
        <w:jc w:val="both"/>
        <w:rPr>
          <w:rFonts w:ascii="Times New Roman" w:hAnsi="Times New Roman"/>
          <w:sz w:val="20"/>
          <w:lang w:val="es-ES"/>
        </w:rPr>
      </w:pPr>
      <w:r w:rsidRPr="00A30F19">
        <w:rPr>
          <w:rFonts w:ascii="Times New Roman" w:hAnsi="Times New Roman"/>
          <w:spacing w:val="-2"/>
          <w:sz w:val="22"/>
          <w:szCs w:val="22"/>
        </w:rPr>
        <w:t>SR. ALCALDE DO EXCMO. CONCELLO DE TUI</w:t>
      </w:r>
    </w:p>
    <w:p w14:paraId="008B2931" w14:textId="77777777" w:rsidR="001E4305" w:rsidRPr="00A30F19" w:rsidRDefault="001E4305" w:rsidP="00A30F19"/>
    <w:sectPr w:rsidR="001E4305" w:rsidRPr="00A30F19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CFAA" w14:textId="77777777" w:rsidR="00730872" w:rsidRDefault="00730872">
      <w:r>
        <w:separator/>
      </w:r>
    </w:p>
  </w:endnote>
  <w:endnote w:type="continuationSeparator" w:id="0">
    <w:p w14:paraId="1B36F1BE" w14:textId="77777777" w:rsidR="00730872" w:rsidRDefault="007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20B0603030804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D0066" w14:textId="77777777" w:rsidR="00730872" w:rsidRDefault="00730872">
      <w:r>
        <w:separator/>
      </w:r>
    </w:p>
  </w:footnote>
  <w:footnote w:type="continuationSeparator" w:id="0">
    <w:p w14:paraId="57E91433" w14:textId="77777777" w:rsidR="00730872" w:rsidRDefault="007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52B"/>
    <w:rsid w:val="00024BB5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67BBC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067"/>
    <w:rsid w:val="00617865"/>
    <w:rsid w:val="00634BFF"/>
    <w:rsid w:val="00651872"/>
    <w:rsid w:val="0065757B"/>
    <w:rsid w:val="006F424A"/>
    <w:rsid w:val="00725998"/>
    <w:rsid w:val="00730872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0F19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C39E8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1</Pages>
  <Words>160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2021-11-18T08:55:00Z</dcterms:created>
  <dcterms:modified xsi:type="dcterms:W3CDTF">2021-11-18T08:55:00Z</dcterms:modified>
</cp:coreProperties>
</file>