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0756" w14:textId="4B61CBFE" w:rsidR="00E324AD" w:rsidRDefault="00E324AD" w:rsidP="00E324AD">
      <w:pPr>
        <w:shd w:val="clear" w:color="auto" w:fill="FFFFFF"/>
        <w:tabs>
          <w:tab w:val="left" w:pos="9781"/>
        </w:tabs>
        <w:ind w:left="14" w:right="141"/>
        <w:rPr>
          <w:rFonts w:ascii="Arial Narrow" w:hAnsi="Arial Narrow" w:cs="Arial"/>
          <w:b/>
          <w:bCs/>
          <w:sz w:val="22"/>
          <w:szCs w:val="22"/>
        </w:rPr>
      </w:pPr>
      <w:r w:rsidRPr="00E324AD">
        <w:rPr>
          <w:rFonts w:ascii="Arial Narrow" w:hAnsi="Arial Narrow" w:cs="Arial"/>
          <w:b/>
          <w:bCs/>
          <w:sz w:val="22"/>
          <w:szCs w:val="22"/>
        </w:rPr>
        <w:t>ANEXO 2: MODELO INSTANCIA</w:t>
      </w:r>
    </w:p>
    <w:p w14:paraId="01DBBE52" w14:textId="77777777" w:rsidR="00E324AD" w:rsidRPr="00E324AD" w:rsidRDefault="00E324AD" w:rsidP="00E324AD">
      <w:pPr>
        <w:shd w:val="clear" w:color="auto" w:fill="FFFFFF"/>
        <w:tabs>
          <w:tab w:val="left" w:pos="9781"/>
        </w:tabs>
        <w:ind w:left="14" w:right="141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883"/>
        <w:gridCol w:w="6037"/>
      </w:tblGrid>
      <w:tr w:rsidR="00E324AD" w:rsidRPr="00E324AD" w14:paraId="449E2D5C" w14:textId="77777777" w:rsidTr="004A499A">
        <w:tc>
          <w:tcPr>
            <w:tcW w:w="3085" w:type="dxa"/>
          </w:tcPr>
          <w:p w14:paraId="38814349" w14:textId="77777777" w:rsidR="00E324AD" w:rsidRPr="00E324AD" w:rsidRDefault="00E324AD" w:rsidP="004A499A">
            <w:pPr>
              <w:shd w:val="clear" w:color="auto" w:fill="FFFFFF"/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324AD">
              <w:rPr>
                <w:rFonts w:ascii="Arial Narrow" w:hAnsi="Arial Narrow" w:cs="Arial"/>
                <w:sz w:val="22"/>
                <w:szCs w:val="22"/>
              </w:rPr>
              <w:t>Nome e apelidos</w:t>
            </w:r>
          </w:p>
        </w:tc>
        <w:tc>
          <w:tcPr>
            <w:tcW w:w="6770" w:type="dxa"/>
          </w:tcPr>
          <w:p w14:paraId="51FF2794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E324AD" w:rsidRPr="00E324AD" w14:paraId="57B0626F" w14:textId="77777777" w:rsidTr="004A499A">
        <w:tc>
          <w:tcPr>
            <w:tcW w:w="3085" w:type="dxa"/>
          </w:tcPr>
          <w:p w14:paraId="033EFF0A" w14:textId="77777777" w:rsidR="00E324AD" w:rsidRPr="00E324AD" w:rsidRDefault="00E324AD" w:rsidP="004A499A">
            <w:pPr>
              <w:shd w:val="clear" w:color="auto" w:fill="FFFFFF"/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324AD">
              <w:rPr>
                <w:rFonts w:ascii="Arial Narrow" w:hAnsi="Arial Narrow" w:cs="Arial"/>
                <w:sz w:val="22"/>
                <w:szCs w:val="22"/>
              </w:rPr>
              <w:t>Nº DNI/NIE</w:t>
            </w:r>
          </w:p>
        </w:tc>
        <w:tc>
          <w:tcPr>
            <w:tcW w:w="6770" w:type="dxa"/>
          </w:tcPr>
          <w:p w14:paraId="22CAC33B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E324AD" w:rsidRPr="00E324AD" w14:paraId="4DAF5B01" w14:textId="77777777" w:rsidTr="004A499A">
        <w:tc>
          <w:tcPr>
            <w:tcW w:w="3085" w:type="dxa"/>
          </w:tcPr>
          <w:p w14:paraId="24BD2F6B" w14:textId="77777777" w:rsidR="00E324AD" w:rsidRPr="00E324AD" w:rsidRDefault="00E324AD" w:rsidP="004A499A">
            <w:pPr>
              <w:shd w:val="clear" w:color="auto" w:fill="FFFFFF"/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324AD">
              <w:rPr>
                <w:rFonts w:ascii="Arial Narrow" w:hAnsi="Arial Narrow" w:cs="Arial"/>
                <w:sz w:val="22"/>
                <w:szCs w:val="22"/>
              </w:rPr>
              <w:t>Enderezo ( rúa, nº, bloque, piso, C.P., localidade e Provincia</w:t>
            </w:r>
          </w:p>
        </w:tc>
        <w:tc>
          <w:tcPr>
            <w:tcW w:w="6770" w:type="dxa"/>
          </w:tcPr>
          <w:p w14:paraId="08D0CF5A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E324AD" w:rsidRPr="00E324AD" w14:paraId="45DA655C" w14:textId="77777777" w:rsidTr="004A499A">
        <w:tc>
          <w:tcPr>
            <w:tcW w:w="3085" w:type="dxa"/>
          </w:tcPr>
          <w:p w14:paraId="5B430EC0" w14:textId="77777777" w:rsidR="00E324AD" w:rsidRPr="00E324AD" w:rsidRDefault="00E324AD" w:rsidP="004A499A">
            <w:pPr>
              <w:shd w:val="clear" w:color="auto" w:fill="FFFFFF"/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324AD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6770" w:type="dxa"/>
          </w:tcPr>
          <w:p w14:paraId="3699D057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  <w:tr w:rsidR="00E324AD" w:rsidRPr="00E324AD" w14:paraId="708DA6B4" w14:textId="77777777" w:rsidTr="004A499A">
        <w:tc>
          <w:tcPr>
            <w:tcW w:w="3085" w:type="dxa"/>
          </w:tcPr>
          <w:p w14:paraId="666F4666" w14:textId="77777777" w:rsidR="00E324AD" w:rsidRPr="00E324AD" w:rsidRDefault="00E324AD" w:rsidP="004A499A">
            <w:pPr>
              <w:shd w:val="clear" w:color="auto" w:fill="FFFFFF"/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324AD">
              <w:rPr>
                <w:rFonts w:ascii="Arial Narrow" w:hAnsi="Arial Narrow" w:cs="Arial"/>
                <w:sz w:val="22"/>
                <w:szCs w:val="22"/>
              </w:rPr>
              <w:t>Dirección correo electrónico (obrigatorio para a lista)</w:t>
            </w:r>
          </w:p>
        </w:tc>
        <w:tc>
          <w:tcPr>
            <w:tcW w:w="6770" w:type="dxa"/>
          </w:tcPr>
          <w:p w14:paraId="55EC97F0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</w:tc>
      </w:tr>
    </w:tbl>
    <w:p w14:paraId="05414367" w14:textId="77777777" w:rsidR="00E324AD" w:rsidRPr="00E324AD" w:rsidRDefault="00E324AD" w:rsidP="00E324AD">
      <w:pPr>
        <w:shd w:val="clear" w:color="auto" w:fill="FFFFFF"/>
        <w:tabs>
          <w:tab w:val="left" w:pos="9781"/>
        </w:tabs>
        <w:ind w:left="14" w:right="141"/>
        <w:jc w:val="both"/>
        <w:rPr>
          <w:rFonts w:ascii="Arial Narrow" w:hAnsi="Arial Narrow" w:cs="Arial"/>
          <w:sz w:val="22"/>
          <w:szCs w:val="22"/>
        </w:rPr>
      </w:pPr>
    </w:p>
    <w:p w14:paraId="33C36B35" w14:textId="77777777" w:rsidR="00E324AD" w:rsidRPr="00E324AD" w:rsidRDefault="00E324AD" w:rsidP="00E324AD">
      <w:pPr>
        <w:shd w:val="clear" w:color="auto" w:fill="FFFFFF"/>
        <w:tabs>
          <w:tab w:val="left" w:pos="9781"/>
        </w:tabs>
        <w:ind w:left="14" w:right="141"/>
        <w:jc w:val="both"/>
        <w:rPr>
          <w:rFonts w:ascii="Arial Narrow" w:hAnsi="Arial Narrow" w:cs="Arial"/>
          <w:sz w:val="22"/>
          <w:szCs w:val="22"/>
        </w:rPr>
      </w:pPr>
      <w:r w:rsidRPr="00E324AD">
        <w:rPr>
          <w:rFonts w:ascii="Arial Narrow" w:hAnsi="Arial Narrow" w:cs="Arial"/>
          <w:sz w:val="22"/>
          <w:szCs w:val="22"/>
        </w:rPr>
        <w:t>EXPÓN:</w:t>
      </w:r>
    </w:p>
    <w:p w14:paraId="6AF4B135" w14:textId="77777777" w:rsidR="00E324AD" w:rsidRPr="00E324AD" w:rsidRDefault="00E324AD" w:rsidP="00E324AD">
      <w:pPr>
        <w:shd w:val="clear" w:color="auto" w:fill="FFFFFF"/>
        <w:tabs>
          <w:tab w:val="left" w:pos="9781"/>
        </w:tabs>
        <w:ind w:left="14" w:right="141"/>
        <w:jc w:val="both"/>
        <w:rPr>
          <w:rFonts w:ascii="Arial Narrow" w:hAnsi="Arial Narrow" w:cs="Arial"/>
          <w:sz w:val="22"/>
          <w:szCs w:val="22"/>
        </w:rPr>
      </w:pPr>
      <w:r w:rsidRPr="00E324AD">
        <w:rPr>
          <w:rFonts w:ascii="Arial Narrow" w:hAnsi="Arial Narrow" w:cs="Arial"/>
          <w:sz w:val="22"/>
          <w:szCs w:val="22"/>
        </w:rPr>
        <w:t xml:space="preserve">Que con data  __________________, publicouse no Faro de Vigo, anuncio do Concello de Tui para a contratación laboral temporal de DOCE PRAZAS DE AUXILIAR DE POLICÍA LOCAL </w:t>
      </w:r>
      <w:r w:rsidRPr="00E324AD">
        <w:rPr>
          <w:rFonts w:ascii="Arial Narrow" w:hAnsi="Arial Narrow" w:cs="Arial"/>
          <w:b/>
          <w:sz w:val="22"/>
          <w:szCs w:val="22"/>
        </w:rPr>
        <w:t>EXP 111/2021</w:t>
      </w:r>
      <w:r w:rsidRPr="00E324AD">
        <w:rPr>
          <w:rFonts w:ascii="Arial Narrow" w:hAnsi="Arial Narrow" w:cs="Arial"/>
          <w:sz w:val="22"/>
          <w:szCs w:val="22"/>
        </w:rPr>
        <w:t xml:space="preserve">  para o Concello. </w:t>
      </w:r>
    </w:p>
    <w:p w14:paraId="538BE51E" w14:textId="77777777" w:rsidR="00E324AD" w:rsidRPr="00E324AD" w:rsidRDefault="00E324AD" w:rsidP="00E324A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324AD">
        <w:rPr>
          <w:rFonts w:ascii="Arial Narrow" w:hAnsi="Arial Narrow" w:cs="Arial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14:paraId="44999382" w14:textId="77777777" w:rsidR="00E324AD" w:rsidRPr="00E324AD" w:rsidRDefault="00E324AD" w:rsidP="00E324A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E78AD1D" w14:textId="04DD9B40" w:rsidR="00B50514" w:rsidRPr="00E324AD" w:rsidRDefault="00B50514" w:rsidP="00E324AD">
      <w:pPr>
        <w:spacing w:line="276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E324AD"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7696400C" w14:textId="7675563A" w:rsidR="00B50514" w:rsidRPr="00E324AD" w:rsidRDefault="00B50514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spacing w:val="-2"/>
          <w:sz w:val="22"/>
          <w:szCs w:val="22"/>
        </w:rPr>
        <w:t xml:space="preserve">Tomar parte no proceso de selección para a contratación laboral temporal de </w:t>
      </w:r>
      <w:r w:rsidR="00E324AD" w:rsidRPr="00E324AD">
        <w:rPr>
          <w:rFonts w:ascii="Arial Narrow" w:hAnsi="Arial Narrow"/>
          <w:spacing w:val="-2"/>
          <w:sz w:val="22"/>
          <w:szCs w:val="22"/>
        </w:rPr>
        <w:t>DOCE</w:t>
      </w:r>
      <w:r w:rsidRPr="00E324AD">
        <w:rPr>
          <w:rFonts w:ascii="Arial Narrow" w:hAnsi="Arial Narrow"/>
          <w:spacing w:val="-2"/>
          <w:sz w:val="22"/>
          <w:szCs w:val="22"/>
        </w:rPr>
        <w:t xml:space="preserve"> PRAZAS DE AUXILIAR DE POLICÍA LOCAL </w:t>
      </w:r>
      <w:r w:rsidRPr="00E324AD">
        <w:rPr>
          <w:rFonts w:ascii="Arial Narrow" w:hAnsi="Arial Narrow"/>
          <w:b/>
          <w:spacing w:val="-2"/>
          <w:sz w:val="22"/>
          <w:szCs w:val="22"/>
        </w:rPr>
        <w:t xml:space="preserve">EXPE </w:t>
      </w:r>
      <w:r w:rsidR="00E324AD" w:rsidRPr="00E324AD">
        <w:rPr>
          <w:rFonts w:ascii="Arial Narrow" w:hAnsi="Arial Narrow"/>
          <w:b/>
          <w:spacing w:val="-2"/>
          <w:sz w:val="22"/>
          <w:szCs w:val="22"/>
        </w:rPr>
        <w:t>111</w:t>
      </w:r>
      <w:r w:rsidRPr="00E324AD">
        <w:rPr>
          <w:rFonts w:ascii="Arial Narrow" w:hAnsi="Arial Narrow"/>
          <w:b/>
          <w:spacing w:val="-2"/>
          <w:sz w:val="22"/>
          <w:szCs w:val="22"/>
        </w:rPr>
        <w:t>/20</w:t>
      </w:r>
      <w:r w:rsidR="00E324AD" w:rsidRPr="00E324AD">
        <w:rPr>
          <w:rFonts w:ascii="Arial Narrow" w:hAnsi="Arial Narrow"/>
          <w:b/>
          <w:spacing w:val="-2"/>
          <w:sz w:val="22"/>
          <w:szCs w:val="22"/>
        </w:rPr>
        <w:t>21</w:t>
      </w:r>
      <w:r w:rsidRPr="00E324AD"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14:paraId="7D23F8C7" w14:textId="3F400271" w:rsidR="00B50514" w:rsidRPr="00E324AD" w:rsidRDefault="00E324AD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B6476F" wp14:editId="4BD1809E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41B9B" id="AutoShape 2" o:spid="_x0000_s1026" style="position:absolute;margin-left:7.95pt;margin-top:2.05pt;width:14.25pt;height:1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1O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9Ji1O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="00B50514" w:rsidRPr="00E324AD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680BE433" w14:textId="603F2E59" w:rsidR="00B50514" w:rsidRPr="00E324AD" w:rsidRDefault="00E324AD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F6044" wp14:editId="74C2623A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8890" r="12700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CD884" id="AutoShape 3" o:spid="_x0000_s1026" style="position:absolute;margin-left:7.95pt;margin-top:.8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4W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"/>
            </w:pict>
          </mc:Fallback>
        </mc:AlternateContent>
      </w:r>
      <w:r w:rsidR="00B50514" w:rsidRPr="00E324AD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2B3E66C0" w14:textId="0EF1F7A9" w:rsidR="00B50514" w:rsidRPr="00E324AD" w:rsidRDefault="00E324AD" w:rsidP="00B50514">
      <w:pPr>
        <w:spacing w:line="276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CDC9C" wp14:editId="37D2040B">
                <wp:simplePos x="0" y="0"/>
                <wp:positionH relativeFrom="column">
                  <wp:posOffset>100965</wp:posOffset>
                </wp:positionH>
                <wp:positionV relativeFrom="paragraph">
                  <wp:posOffset>22225</wp:posOffset>
                </wp:positionV>
                <wp:extent cx="180975" cy="154305"/>
                <wp:effectExtent l="6350" t="5080" r="12700" b="120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E52A3" id="AutoShape 4" o:spid="_x0000_s1026" style="position:absolute;margin-left:7.95pt;margin-top:1.75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Rq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0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"/>
            </w:pict>
          </mc:Fallback>
        </mc:AlternateContent>
      </w:r>
      <w:r w:rsidR="00B50514" w:rsidRPr="00E324AD">
        <w:rPr>
          <w:rFonts w:ascii="Arial Narrow" w:hAnsi="Arial Narrow"/>
          <w:spacing w:val="-2"/>
          <w:sz w:val="22"/>
          <w:szCs w:val="22"/>
        </w:rPr>
        <w:t>Copia do título de ensinanza secundaria obrigatoria, graduado escolar ou formación profesional de primeiro grao, ou equivalentes</w:t>
      </w:r>
    </w:p>
    <w:p w14:paraId="13F88EA6" w14:textId="4601F462" w:rsidR="00B50514" w:rsidRPr="00E324AD" w:rsidRDefault="00E324AD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8003A" wp14:editId="2637CEB6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0160" r="12700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FD7B7" id="AutoShape 5" o:spid="_x0000_s1026" style="position:absolute;margin-left:7.95pt;margin-top:2.4pt;width:14.2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cy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yp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DvUBcy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="00B50514" w:rsidRPr="00E324AD">
        <w:rPr>
          <w:rFonts w:ascii="Arial Narrow" w:hAnsi="Arial Narrow"/>
          <w:spacing w:val="-2"/>
          <w:sz w:val="22"/>
          <w:szCs w:val="22"/>
        </w:rPr>
        <w:tab/>
        <w:t xml:space="preserve">Copia do certificado do nivel de </w:t>
      </w:r>
      <w:proofErr w:type="spellStart"/>
      <w:r w:rsidR="00B50514" w:rsidRPr="00E324AD"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 w:rsidR="00B50514" w:rsidRPr="00E324AD">
        <w:rPr>
          <w:rFonts w:ascii="Arial Narrow" w:hAnsi="Arial Narrow"/>
          <w:spacing w:val="-2"/>
          <w:sz w:val="22"/>
          <w:szCs w:val="22"/>
        </w:rPr>
        <w:t xml:space="preserve"> 3 ou equivalente</w:t>
      </w:r>
    </w:p>
    <w:p w14:paraId="418520F0" w14:textId="21688395" w:rsidR="00B50514" w:rsidRPr="00E324AD" w:rsidRDefault="00E324AD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9D6359" wp14:editId="13B1A736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80975" cy="154305"/>
                <wp:effectExtent l="10160" t="5715" r="889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80FC5" id="AutoShape 7" o:spid="_x0000_s1026" style="position:absolute;margin-left:9pt;margin-top:3.25pt;width:14.2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"/>
            </w:pict>
          </mc:Fallback>
        </mc:AlternateContent>
      </w:r>
      <w:r w:rsidR="00B50514" w:rsidRPr="00E324AD">
        <w:rPr>
          <w:rFonts w:ascii="Arial Narrow" w:hAnsi="Arial Narrow"/>
          <w:spacing w:val="-2"/>
          <w:sz w:val="22"/>
          <w:szCs w:val="22"/>
        </w:rPr>
        <w:tab/>
        <w:t>Declaración de posuír capacidade funcional para o desenvolvemento das tarefas</w:t>
      </w:r>
    </w:p>
    <w:p w14:paraId="2B4D7E97" w14:textId="5C9DF043" w:rsidR="00B50514" w:rsidRPr="00E324AD" w:rsidRDefault="00E324AD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92299" wp14:editId="712CBEBB">
                <wp:simplePos x="0" y="0"/>
                <wp:positionH relativeFrom="column">
                  <wp:posOffset>114300</wp:posOffset>
                </wp:positionH>
                <wp:positionV relativeFrom="paragraph">
                  <wp:posOffset>235585</wp:posOffset>
                </wp:positionV>
                <wp:extent cx="180975" cy="154305"/>
                <wp:effectExtent l="10160" t="12700" r="8890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81FE8" id="AutoShape 6" o:spid="_x0000_s1026" style="position:absolute;margin-left:9pt;margin-top:18.5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dE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GWdOtDSi&#10;222ElJkt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"/>
            </w:pict>
          </mc:Fallback>
        </mc:AlternateContent>
      </w:r>
      <w:r w:rsidRPr="00E324AD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B13C8C" wp14:editId="255A1677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80975" cy="154305"/>
                <wp:effectExtent l="10160" t="12700" r="8890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65975" id="AutoShape 8" o:spid="_x0000_s1026" style="position:absolute;margin-left:9pt;margin-top:.55pt;width:14.2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"/>
            </w:pict>
          </mc:Fallback>
        </mc:AlternateContent>
      </w:r>
      <w:r w:rsidR="00B50514" w:rsidRPr="00E324AD">
        <w:rPr>
          <w:rFonts w:ascii="Arial Narrow" w:hAnsi="Arial Narrow"/>
          <w:spacing w:val="-2"/>
          <w:sz w:val="22"/>
          <w:szCs w:val="22"/>
        </w:rPr>
        <w:tab/>
        <w:t>Declaración de non ter sido separado do servizo das AAPP (</w:t>
      </w:r>
      <w:proofErr w:type="spellStart"/>
      <w:r w:rsidR="00B50514" w:rsidRPr="00E324AD">
        <w:rPr>
          <w:rFonts w:ascii="Arial Narrow" w:hAnsi="Arial Narrow"/>
          <w:spacing w:val="-2"/>
          <w:sz w:val="22"/>
          <w:szCs w:val="22"/>
        </w:rPr>
        <w:t>pto</w:t>
      </w:r>
      <w:proofErr w:type="spellEnd"/>
      <w:r w:rsidR="00B50514" w:rsidRPr="00E324AD">
        <w:rPr>
          <w:rFonts w:ascii="Arial Narrow" w:hAnsi="Arial Narrow"/>
          <w:spacing w:val="-2"/>
          <w:sz w:val="22"/>
          <w:szCs w:val="22"/>
        </w:rPr>
        <w:t>. 4.7 das bases)</w:t>
      </w:r>
    </w:p>
    <w:p w14:paraId="56FE33CE" w14:textId="77777777" w:rsidR="00B50514" w:rsidRPr="00E324AD" w:rsidRDefault="00B50514" w:rsidP="00B50514">
      <w:pPr>
        <w:spacing w:line="276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spacing w:val="-2"/>
          <w:sz w:val="22"/>
          <w:szCs w:val="22"/>
        </w:rPr>
        <w:t>No caso de estar en posesión do curso teórico-práctico de auxiliar de policía local, copia cotexada do título</w:t>
      </w:r>
      <w:r w:rsidRPr="00E324AD">
        <w:rPr>
          <w:rFonts w:ascii="Arial Narrow" w:hAnsi="Arial Narrow"/>
          <w:spacing w:val="-2"/>
          <w:sz w:val="22"/>
          <w:szCs w:val="22"/>
        </w:rPr>
        <w:tab/>
      </w:r>
      <w:r w:rsidRPr="00E324AD">
        <w:rPr>
          <w:rFonts w:ascii="Arial Narrow" w:hAnsi="Arial Narrow"/>
          <w:spacing w:val="-2"/>
          <w:sz w:val="22"/>
          <w:szCs w:val="22"/>
        </w:rPr>
        <w:tab/>
      </w:r>
    </w:p>
    <w:p w14:paraId="71165494" w14:textId="77777777" w:rsidR="00B50514" w:rsidRPr="00E324AD" w:rsidRDefault="00B50514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spacing w:val="-2"/>
          <w:sz w:val="22"/>
          <w:szCs w:val="22"/>
        </w:rPr>
        <w:tab/>
      </w:r>
      <w:r w:rsidRPr="00E324AD">
        <w:rPr>
          <w:rFonts w:ascii="Arial Narrow" w:hAnsi="Arial Narrow"/>
          <w:spacing w:val="-2"/>
          <w:sz w:val="22"/>
          <w:szCs w:val="22"/>
        </w:rPr>
        <w:tab/>
      </w:r>
    </w:p>
    <w:p w14:paraId="00B79D71" w14:textId="7779D7A3" w:rsidR="00B50514" w:rsidRPr="00E324AD" w:rsidRDefault="00B50514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E324AD"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 w:rsidRPr="00E324AD"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 w:rsidRPr="00E324AD">
        <w:rPr>
          <w:rFonts w:ascii="Arial Narrow" w:hAnsi="Arial Narrow"/>
          <w:spacing w:val="-2"/>
          <w:sz w:val="22"/>
          <w:szCs w:val="22"/>
        </w:rPr>
        <w:t xml:space="preserve"> 20</w:t>
      </w:r>
      <w:r w:rsidR="00E324AD" w:rsidRPr="00E324AD">
        <w:rPr>
          <w:rFonts w:ascii="Arial Narrow" w:hAnsi="Arial Narrow"/>
          <w:spacing w:val="-2"/>
          <w:sz w:val="22"/>
          <w:szCs w:val="22"/>
        </w:rPr>
        <w:t>21</w:t>
      </w:r>
    </w:p>
    <w:p w14:paraId="1F1FAC47" w14:textId="77777777" w:rsidR="00B50514" w:rsidRPr="00E324AD" w:rsidRDefault="00B50514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D20EA6D" w14:textId="77777777" w:rsidR="00B50514" w:rsidRPr="00E324AD" w:rsidRDefault="00B50514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2CE1348" w14:textId="77777777" w:rsidR="00B50514" w:rsidRPr="00E324AD" w:rsidRDefault="00B50514" w:rsidP="00B50514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  <w:r w:rsidRPr="00E324AD">
        <w:rPr>
          <w:rFonts w:ascii="Arial Narrow" w:hAnsi="Arial Narrow"/>
          <w:spacing w:val="-2"/>
          <w:sz w:val="22"/>
          <w:szCs w:val="22"/>
          <w:u w:val="single"/>
        </w:rPr>
        <w:t xml:space="preserve">Sinatura da persoa interesada </w:t>
      </w:r>
    </w:p>
    <w:p w14:paraId="335F95B2" w14:textId="77777777" w:rsidR="00E324AD" w:rsidRDefault="00E324AD" w:rsidP="00253B79">
      <w:pPr>
        <w:spacing w:line="276" w:lineRule="auto"/>
        <w:ind w:left="284"/>
        <w:jc w:val="both"/>
        <w:rPr>
          <w:rFonts w:ascii="Arial Narrow" w:hAnsi="Arial Narrow"/>
          <w:b/>
          <w:spacing w:val="-2"/>
          <w:sz w:val="22"/>
          <w:szCs w:val="22"/>
        </w:rPr>
      </w:pPr>
    </w:p>
    <w:p w14:paraId="67D75842" w14:textId="77777777" w:rsidR="00E324AD" w:rsidRDefault="00E324AD" w:rsidP="00253B79">
      <w:pPr>
        <w:spacing w:line="276" w:lineRule="auto"/>
        <w:ind w:left="284"/>
        <w:jc w:val="both"/>
        <w:rPr>
          <w:rFonts w:ascii="Arial Narrow" w:hAnsi="Arial Narrow"/>
          <w:b/>
          <w:spacing w:val="-2"/>
          <w:sz w:val="22"/>
          <w:szCs w:val="22"/>
        </w:rPr>
      </w:pPr>
    </w:p>
    <w:p w14:paraId="67E5C7E3" w14:textId="74FEA39B" w:rsidR="00B50514" w:rsidRPr="00E324AD" w:rsidRDefault="00B50514" w:rsidP="00253B79">
      <w:pPr>
        <w:spacing w:line="276" w:lineRule="auto"/>
        <w:ind w:left="284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E324AD">
        <w:rPr>
          <w:rFonts w:ascii="Arial Narrow" w:hAnsi="Arial Narrow"/>
          <w:b/>
          <w:spacing w:val="-2"/>
          <w:sz w:val="22"/>
          <w:szCs w:val="22"/>
        </w:rPr>
        <w:t>Ó ALCALDE DO CONCELLO DE TUI</w:t>
      </w:r>
    </w:p>
    <w:p w14:paraId="75322DF2" w14:textId="77777777" w:rsidR="00253B79" w:rsidRPr="00E324AD" w:rsidRDefault="00253B79" w:rsidP="00253B79">
      <w:pPr>
        <w:spacing w:line="276" w:lineRule="auto"/>
        <w:ind w:left="284"/>
        <w:jc w:val="both"/>
        <w:rPr>
          <w:rFonts w:ascii="Arial Narrow" w:hAnsi="Arial Narrow"/>
          <w:spacing w:val="-2"/>
          <w:sz w:val="22"/>
          <w:szCs w:val="22"/>
        </w:rPr>
      </w:pPr>
    </w:p>
    <w:p w14:paraId="7041CE29" w14:textId="77777777" w:rsidR="00E324AD" w:rsidRPr="00E324AD" w:rsidRDefault="00E324AD" w:rsidP="00E324AD">
      <w:pPr>
        <w:tabs>
          <w:tab w:val="left" w:pos="9781"/>
        </w:tabs>
        <w:ind w:left="14" w:right="141"/>
        <w:rPr>
          <w:rFonts w:ascii="Arial Narrow" w:hAnsi="Arial Narrow" w:cs="Calibri Light"/>
          <w:b/>
          <w:sz w:val="22"/>
          <w:szCs w:val="22"/>
        </w:rPr>
      </w:pPr>
      <w:r w:rsidRPr="00E324AD">
        <w:rPr>
          <w:rFonts w:ascii="Arial Narrow" w:hAnsi="Arial Narrow" w:cs="Calibri Light"/>
          <w:b/>
          <w:sz w:val="22"/>
          <w:szCs w:val="22"/>
        </w:rPr>
        <w:t>Información básica sobre protección de datos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79"/>
      </w:tblGrid>
      <w:tr w:rsidR="00E324AD" w:rsidRPr="00E324AD" w14:paraId="578E2AA7" w14:textId="77777777" w:rsidTr="004A499A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278EE226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879" w:type="dxa"/>
            <w:tcBorders>
              <w:left w:val="single" w:sz="4" w:space="0" w:color="auto"/>
              <w:right w:val="single" w:sz="4" w:space="0" w:color="auto"/>
            </w:tcBorders>
          </w:tcPr>
          <w:p w14:paraId="2F868AF8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E324AD" w:rsidRPr="00E324AD" w14:paraId="615B6E0A" w14:textId="77777777" w:rsidTr="004A499A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4072B5A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879" w:type="dxa"/>
          </w:tcPr>
          <w:p w14:paraId="2216D7A4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E324AD" w:rsidRPr="00E324AD" w14:paraId="2ACD3651" w14:textId="77777777" w:rsidTr="004A499A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B997012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879" w:type="dxa"/>
          </w:tcPr>
          <w:p w14:paraId="186D0E60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E324AD" w:rsidRPr="00E324AD" w14:paraId="73A91453" w14:textId="77777777" w:rsidTr="004A499A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1DA9992B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879" w:type="dxa"/>
          </w:tcPr>
          <w:p w14:paraId="0E65D500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E324AD" w:rsidRPr="00E324AD" w14:paraId="426F5194" w14:textId="77777777" w:rsidTr="004A499A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387D9E40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879" w:type="dxa"/>
          </w:tcPr>
          <w:p w14:paraId="462CDEE2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E324AD">
              <w:rPr>
                <w:rFonts w:ascii="Arial Narrow" w:hAnsi="Arial Narrow" w:cs="Calibri"/>
                <w:iCs/>
                <w:sz w:val="16"/>
                <w:szCs w:val="16"/>
              </w:rPr>
              <w:t xml:space="preserve"> que </w:t>
            </w:r>
            <w:proofErr w:type="spellStart"/>
            <w:r w:rsidRPr="00E324AD">
              <w:rPr>
                <w:rFonts w:ascii="Arial Narrow" w:hAnsi="Arial Narrow" w:cs="Calibri"/>
                <w:iCs/>
                <w:sz w:val="16"/>
                <w:szCs w:val="16"/>
              </w:rPr>
              <w:t>podrá</w:t>
            </w:r>
            <w:proofErr w:type="spellEnd"/>
            <w:r w:rsidRPr="00E324AD">
              <w:rPr>
                <w:rFonts w:ascii="Arial Narrow" w:hAnsi="Arial Narrow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E324AD">
              <w:rPr>
                <w:rFonts w:ascii="Arial Narrow" w:hAnsi="Arial Narrow" w:cs="Calibri"/>
                <w:iCs/>
                <w:sz w:val="16"/>
                <w:szCs w:val="16"/>
              </w:rPr>
              <w:t>ejercer</w:t>
            </w:r>
            <w:proofErr w:type="spellEnd"/>
            <w:r w:rsidRPr="00E324AD">
              <w:rPr>
                <w:rFonts w:ascii="Arial Narrow" w:hAnsi="Arial Narrow" w:cs="Calibri"/>
                <w:iCs/>
                <w:sz w:val="16"/>
                <w:szCs w:val="16"/>
              </w:rPr>
              <w:t xml:space="preserve"> ante el Responsable: </w:t>
            </w:r>
            <w:hyperlink r:id="rId7" w:history="1">
              <w:r w:rsidRPr="00E324AD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E324AD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</w:p>
        </w:tc>
      </w:tr>
      <w:tr w:rsidR="00E324AD" w:rsidRPr="00E324AD" w14:paraId="3D31A7DA" w14:textId="77777777" w:rsidTr="004A499A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43996D90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E324AD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879" w:type="dxa"/>
          </w:tcPr>
          <w:p w14:paraId="700CFC22" w14:textId="77777777" w:rsidR="00E324AD" w:rsidRPr="00E324AD" w:rsidRDefault="00E324AD" w:rsidP="004A499A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E324AD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E324AD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2E17F8F3" w14:textId="77777777" w:rsidR="001E4305" w:rsidRPr="00E324AD" w:rsidRDefault="001E4305" w:rsidP="0005459E">
      <w:pPr>
        <w:rPr>
          <w:rFonts w:ascii="Arial Narrow" w:hAnsi="Arial Narrow"/>
          <w:sz w:val="22"/>
          <w:szCs w:val="22"/>
        </w:rPr>
      </w:pPr>
    </w:p>
    <w:sectPr w:rsidR="001E4305" w:rsidRPr="00E324AD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D21F" w14:textId="77777777" w:rsidR="00082482" w:rsidRDefault="00082482">
      <w:r>
        <w:separator/>
      </w:r>
    </w:p>
  </w:endnote>
  <w:endnote w:type="continuationSeparator" w:id="0">
    <w:p w14:paraId="6CF2C56D" w14:textId="77777777" w:rsidR="00082482" w:rsidRDefault="0008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8EFA" w14:textId="70007321" w:rsidR="00E17B1A" w:rsidRDefault="00E324AD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06679E21" wp14:editId="2E82EE65">
              <wp:extent cx="6858000" cy="114935"/>
              <wp:effectExtent l="1270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9504805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6928083A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3FD0793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3BC69B74" w14:textId="77777777" w:rsidR="00E17B1A" w:rsidRDefault="00E17B1A">
    <w:pPr>
      <w:pStyle w:val="Piedepgina"/>
    </w:pPr>
  </w:p>
  <w:p w14:paraId="4D4689A1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8F18" w14:textId="77777777" w:rsidR="00082482" w:rsidRDefault="00082482">
      <w:r>
        <w:separator/>
      </w:r>
    </w:p>
  </w:footnote>
  <w:footnote w:type="continuationSeparator" w:id="0">
    <w:p w14:paraId="26ACAC1D" w14:textId="77777777" w:rsidR="00082482" w:rsidRDefault="0008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EA96" w14:textId="64071265" w:rsidR="00E17B1A" w:rsidRDefault="00E324AD" w:rsidP="00F74BA6">
    <w:pPr>
      <w:ind w:firstLine="360"/>
    </w:pPr>
    <w:r>
      <w:rPr>
        <w:noProof/>
        <w:lang w:val="es-ES"/>
      </w:rPr>
      <w:drawing>
        <wp:inline distT="0" distB="0" distL="0" distR="0" wp14:anchorId="0AA566DB" wp14:editId="48A4596A">
          <wp:extent cx="612775" cy="9747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2403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626D2B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4A6E10DE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0497"/>
    <w:multiLevelType w:val="hybridMultilevel"/>
    <w:tmpl w:val="66D8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5459E"/>
    <w:rsid w:val="000576E3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53B79"/>
    <w:rsid w:val="00280ED7"/>
    <w:rsid w:val="002E5B42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333B1"/>
    <w:rsid w:val="00786D47"/>
    <w:rsid w:val="0080166A"/>
    <w:rsid w:val="00830484"/>
    <w:rsid w:val="008A707F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B0E89"/>
    <w:rsid w:val="00AB357D"/>
    <w:rsid w:val="00AE2959"/>
    <w:rsid w:val="00B15383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F433B"/>
    <w:rsid w:val="00E12759"/>
    <w:rsid w:val="00E17B1A"/>
    <w:rsid w:val="00E324AD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659B80C9"/>
  <w15:docId w15:val="{C4C73797-67E8-42B4-80DA-289E397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table" w:styleId="Tablaconcuadrcula">
    <w:name w:val="Table Grid"/>
    <w:basedOn w:val="Tablanormal"/>
    <w:rsid w:val="00E3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2</Pages>
  <Words>305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3</cp:revision>
  <cp:lastPrinted>2018-03-13T11:01:00Z</cp:lastPrinted>
  <dcterms:created xsi:type="dcterms:W3CDTF">2021-02-08T10:30:00Z</dcterms:created>
  <dcterms:modified xsi:type="dcterms:W3CDTF">2021-02-08T10:31:00Z</dcterms:modified>
</cp:coreProperties>
</file>