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34" w:rsidRPr="00720E98" w:rsidRDefault="00263D34" w:rsidP="00263D34">
      <w:pPr>
        <w:spacing w:line="276" w:lineRule="auto"/>
        <w:ind w:left="567"/>
        <w:jc w:val="center"/>
        <w:rPr>
          <w:rFonts w:ascii="Arial Narrow" w:hAnsi="Arial Narrow"/>
          <w:b/>
        </w:rPr>
      </w:pPr>
      <w:r w:rsidRPr="00720E98">
        <w:rPr>
          <w:rFonts w:ascii="Arial Narrow" w:hAnsi="Arial Narrow"/>
          <w:b/>
        </w:rPr>
        <w:t>Anexo 1. INSTANCIA.</w:t>
      </w:r>
    </w:p>
    <w:p w:rsidR="00263D34" w:rsidRPr="00720E98" w:rsidRDefault="00263D34" w:rsidP="00263D34">
      <w:pPr>
        <w:spacing w:line="276" w:lineRule="auto"/>
        <w:ind w:left="567"/>
        <w:jc w:val="both"/>
        <w:rPr>
          <w:rFonts w:ascii="Arial Narrow" w:hAnsi="Arial Narrow"/>
          <w:b/>
        </w:rPr>
      </w:pPr>
    </w:p>
    <w:tbl>
      <w:tblPr>
        <w:tblW w:w="0" w:type="auto"/>
        <w:tblInd w:w="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08"/>
        <w:gridCol w:w="7238"/>
      </w:tblGrid>
      <w:tr w:rsidR="00263D34" w:rsidRPr="00720E98" w:rsidTr="00263D34">
        <w:tc>
          <w:tcPr>
            <w:tcW w:w="1951" w:type="dxa"/>
          </w:tcPr>
          <w:p w:rsidR="00263D34" w:rsidRPr="00263D34" w:rsidRDefault="00263D34" w:rsidP="00263D34">
            <w:pPr>
              <w:spacing w:line="276" w:lineRule="auto"/>
              <w:ind w:right="34"/>
              <w:jc w:val="both"/>
              <w:rPr>
                <w:rFonts w:ascii="Arial Narrow" w:hAnsi="Arial Narrow"/>
                <w:spacing w:val="-2"/>
              </w:rPr>
            </w:pPr>
            <w:r w:rsidRPr="00263D34">
              <w:rPr>
                <w:rFonts w:ascii="Arial Narrow" w:hAnsi="Arial Narrow"/>
                <w:spacing w:val="-2"/>
              </w:rPr>
              <w:t>Nome e apelidos</w:t>
            </w:r>
          </w:p>
        </w:tc>
        <w:tc>
          <w:tcPr>
            <w:tcW w:w="7904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263D34" w:rsidRPr="00720E98" w:rsidTr="00263D34">
        <w:tc>
          <w:tcPr>
            <w:tcW w:w="1951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263D34">
              <w:rPr>
                <w:rFonts w:ascii="Arial Narrow" w:hAnsi="Arial Narrow"/>
                <w:spacing w:val="-2"/>
              </w:rPr>
              <w:t>Nº DNI/NIE</w:t>
            </w:r>
          </w:p>
        </w:tc>
        <w:tc>
          <w:tcPr>
            <w:tcW w:w="7904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263D34" w:rsidRPr="00720E98" w:rsidTr="00263D34">
        <w:tc>
          <w:tcPr>
            <w:tcW w:w="1951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263D34">
              <w:rPr>
                <w:rFonts w:ascii="Arial Narrow" w:hAnsi="Arial Narrow"/>
                <w:spacing w:val="-2"/>
              </w:rPr>
              <w:t>Enderezo ( rúa, nº, bloque, piso, C.P., localidade e Provincia</w:t>
            </w:r>
          </w:p>
        </w:tc>
        <w:tc>
          <w:tcPr>
            <w:tcW w:w="7904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263D34" w:rsidRPr="00720E98" w:rsidTr="00263D34">
        <w:tc>
          <w:tcPr>
            <w:tcW w:w="1951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263D34">
              <w:rPr>
                <w:rFonts w:ascii="Arial Narrow" w:hAnsi="Arial Narrow"/>
                <w:spacing w:val="-2"/>
              </w:rPr>
              <w:t>Teléfono</w:t>
            </w:r>
          </w:p>
        </w:tc>
        <w:tc>
          <w:tcPr>
            <w:tcW w:w="7904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263D34" w:rsidRPr="00720E98" w:rsidTr="00263D34">
        <w:tc>
          <w:tcPr>
            <w:tcW w:w="1951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  <w:r w:rsidRPr="00263D34">
              <w:rPr>
                <w:rFonts w:ascii="Arial Narrow" w:hAnsi="Arial Narrow"/>
                <w:spacing w:val="-2"/>
              </w:rPr>
              <w:t>Dirección correo electrónico</w:t>
            </w:r>
          </w:p>
        </w:tc>
        <w:tc>
          <w:tcPr>
            <w:tcW w:w="7904" w:type="dxa"/>
          </w:tcPr>
          <w:p w:rsidR="00263D34" w:rsidRPr="00263D34" w:rsidRDefault="00263D34" w:rsidP="00263D34">
            <w:pPr>
              <w:spacing w:line="276" w:lineRule="auto"/>
              <w:ind w:right="311"/>
              <w:jc w:val="both"/>
              <w:rPr>
                <w:rFonts w:ascii="Arial Narrow" w:hAnsi="Arial Narrow"/>
                <w:spacing w:val="-2"/>
              </w:rPr>
            </w:pPr>
          </w:p>
        </w:tc>
      </w:tr>
    </w:tbl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De conformidade coas bases de selección para nomeamento interino sen praza, do posto de ______________________________________, vinculado o programa de carácter temporal "Programa integrado de emprego do Concello de Tui para o ano 2019-2020" publicadas no B.O.P. nº_______de data __________</w:t>
      </w: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b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b/>
          <w:spacing w:val="-2"/>
        </w:rPr>
        <w:t>DECLARO:</w:t>
      </w: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1º.- Que coñezo e acepto na súa integridade as bases que rexen a convocatoria.</w:t>
      </w: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2ª.- Solicito ser admitido no proceso de selección para onomeamento interino sen praza vinculado o programa  de carácter temporal "Programa Integrado de Emprego do Concello de Tui" dun/ha ______________________________________________________ para o polo que achego a seguinte documentación (marcar cun “X”):</w:t>
      </w: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2" o:spid="_x0000_s1033" style="position:absolute;left:0;text-align:left;margin-left:44.7pt;margin-top:2.05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1O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"/>
        </w:pict>
      </w:r>
      <w:r w:rsidRPr="00720E98">
        <w:rPr>
          <w:rFonts w:ascii="Arial Narrow" w:hAnsi="Arial Narrow"/>
          <w:spacing w:val="-2"/>
        </w:rPr>
        <w:tab/>
        <w:t>Copia do DNI</w:t>
      </w: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6" o:spid="_x0000_s1037" style="position:absolute;left:0;text-align:left;margin-left:44.7pt;margin-top:2.15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d9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VxGpQTLY3o&#10;dhshZWaLnp7Oh5K8nvwj9g0G/wDyW2AO7hrhNvoWEbpGC0VFFb1/9iygVwKFsnX3HhShC0JPTO1r&#10;bHtA4oDt00AOp4HofWSSLovL/OpizpkkUzGfvc7n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"/>
        </w:pict>
      </w:r>
      <w:r w:rsidRPr="00720E98">
        <w:rPr>
          <w:rFonts w:ascii="Arial Narrow" w:hAnsi="Arial Narrow"/>
          <w:spacing w:val="-2"/>
        </w:rPr>
        <w:t xml:space="preserve">   Copia do carné de conducir clase B</w:t>
      </w: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3" o:spid="_x0000_s1034" style="position:absolute;left:0;text-align:left;margin-left:44.7pt;margin-top:.85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AJXLgIAAF8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"/>
        </w:pict>
      </w:r>
      <w:r w:rsidRPr="00720E98">
        <w:rPr>
          <w:rFonts w:ascii="Arial Narrow" w:hAnsi="Arial Narrow"/>
          <w:spacing w:val="-2"/>
        </w:rPr>
        <w:tab/>
        <w:t>Copia do xustificante de ter aboado a taxas de exame</w:t>
      </w: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4" o:spid="_x0000_s1035" style="position:absolute;left:0;text-align:left;margin-left:44.7pt;margin-top:1.75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"/>
        </w:pict>
      </w:r>
      <w:r w:rsidRPr="00720E98">
        <w:rPr>
          <w:rFonts w:ascii="Arial Narrow" w:hAnsi="Arial Narrow"/>
          <w:spacing w:val="-2"/>
        </w:rPr>
        <w:tab/>
        <w:t>Copia da titulación esixida no punto 6 da Base 4</w:t>
      </w: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5" o:spid="_x0000_s1036" style="position:absolute;left:0;text-align:left;margin-left:44.7pt;margin-top:2.4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K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"/>
        </w:pict>
      </w:r>
      <w:r w:rsidRPr="00720E98">
        <w:rPr>
          <w:rFonts w:ascii="Arial Narrow" w:hAnsi="Arial Narrow"/>
          <w:spacing w:val="-2"/>
        </w:rPr>
        <w:tab/>
        <w:t>Copia simple do certificado do nivel de Celga 4 ou equivalente</w:t>
      </w:r>
    </w:p>
    <w:p w:rsidR="00263D34" w:rsidRPr="00720E98" w:rsidRDefault="00263D34" w:rsidP="00263D34">
      <w:pPr>
        <w:spacing w:line="360" w:lineRule="auto"/>
        <w:ind w:left="1276" w:right="311" w:firstLine="14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9" o:spid="_x0000_s1039" style="position:absolute;left:0;text-align:left;margin-left:44.7pt;margin-top:0;width:14.2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"/>
        </w:pict>
      </w:r>
      <w:r w:rsidRPr="00720E98">
        <w:rPr>
          <w:rFonts w:ascii="Arial Narrow" w:hAnsi="Arial Narrow"/>
          <w:spacing w:val="-2"/>
        </w:rPr>
        <w:t>Anexo 2 de declaracións responsables</w:t>
      </w:r>
    </w:p>
    <w:p w:rsidR="00263D34" w:rsidRPr="00720E98" w:rsidRDefault="00263D34" w:rsidP="00263D34">
      <w:pPr>
        <w:spacing w:line="360" w:lineRule="auto"/>
        <w:ind w:left="1276" w:right="311"/>
        <w:jc w:val="both"/>
        <w:rPr>
          <w:rFonts w:ascii="Arial Narrow" w:hAnsi="Arial Narrow"/>
          <w:spacing w:val="-2"/>
        </w:rPr>
      </w:pPr>
      <w:r w:rsidRPr="00F23CDA">
        <w:rPr>
          <w:rFonts w:ascii="Arial Narrow" w:hAnsi="Arial Narrow"/>
          <w:noProof/>
          <w:spacing w:val="-2"/>
        </w:rPr>
        <w:pict>
          <v:roundrect id="AutoShape 8" o:spid="_x0000_s1038" style="position:absolute;left:0;text-align:left;margin-left:44.7pt;margin-top:.9pt;width:14.2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"/>
        </w:pict>
      </w:r>
      <w:r w:rsidRPr="00720E98">
        <w:rPr>
          <w:rFonts w:ascii="Arial Narrow" w:hAnsi="Arial Narrow"/>
          <w:spacing w:val="-2"/>
        </w:rPr>
        <w:tab/>
        <w:t>Copias simples da documentación acreditativa dos méritos indicados na Base 8. Relacionar: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1________________________________________________________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2________________________________________________________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lastRenderedPageBreak/>
        <w:tab/>
      </w:r>
      <w:r w:rsidRPr="00720E98">
        <w:rPr>
          <w:rFonts w:ascii="Arial Narrow" w:hAnsi="Arial Narrow"/>
          <w:spacing w:val="-2"/>
        </w:rPr>
        <w:tab/>
        <w:t>3________________________________________________________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4________________________________________________________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5________________________________________________________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6________________________________________________________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7________________________________________________________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8________________________________________________________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9________________________________________________________</w:t>
      </w:r>
    </w:p>
    <w:p w:rsidR="00263D34" w:rsidRPr="00720E98" w:rsidRDefault="00263D34" w:rsidP="00263D34">
      <w:pPr>
        <w:spacing w:line="276" w:lineRule="auto"/>
        <w:ind w:left="2835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10________________________________________________________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ab/>
      </w:r>
      <w:r w:rsidRPr="00720E98">
        <w:rPr>
          <w:rFonts w:ascii="Arial Narrow" w:hAnsi="Arial Narrow"/>
          <w:spacing w:val="-2"/>
        </w:rPr>
        <w:tab/>
        <w:t>11________________________________________________________</w:t>
      </w:r>
    </w:p>
    <w:p w:rsidR="00263D34" w:rsidRPr="00720E98" w:rsidRDefault="00263D34" w:rsidP="00263D34">
      <w:pPr>
        <w:spacing w:line="276" w:lineRule="auto"/>
        <w:ind w:left="1843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left="567" w:right="311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En____________, a _______ de_____________de 2020</w:t>
      </w: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  <w:r w:rsidRPr="00720E98">
        <w:rPr>
          <w:rFonts w:ascii="Arial Narrow" w:hAnsi="Arial Narrow"/>
          <w:spacing w:val="-2"/>
        </w:rPr>
        <w:t>ALCALDE DO CONCELLO DE TUI</w:t>
      </w: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  <w:spacing w:val="-2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263D34" w:rsidRPr="00720E98" w:rsidRDefault="00263D34" w:rsidP="00263D34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263D34" w:rsidRPr="00720E98" w:rsidRDefault="00263D34" w:rsidP="00263D34">
      <w:pPr>
        <w:rPr>
          <w:rFonts w:ascii="Arial Narrow" w:hAnsi="Arial Narrow" w:cs="Calibri Light"/>
          <w:b/>
          <w:sz w:val="20"/>
        </w:rPr>
      </w:pPr>
      <w:r w:rsidRPr="00720E98">
        <w:rPr>
          <w:rFonts w:ascii="Arial Narrow" w:hAnsi="Arial Narrow" w:cs="Calibri Light"/>
          <w:b/>
          <w:sz w:val="20"/>
        </w:rPr>
        <w:t>Información básica sobre protección de datos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63"/>
      </w:tblGrid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263D34" w:rsidRPr="00720E98" w:rsidRDefault="00263D34" w:rsidP="00912E2F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663" w:type="dxa"/>
          </w:tcPr>
          <w:p w:rsidR="00263D34" w:rsidRPr="00720E98" w:rsidRDefault="00263D34" w:rsidP="00912E2F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663" w:type="dxa"/>
          </w:tcPr>
          <w:p w:rsidR="00263D34" w:rsidRPr="00720E98" w:rsidRDefault="00263D34" w:rsidP="00912E2F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663" w:type="dxa"/>
          </w:tcPr>
          <w:p w:rsidR="00263D34" w:rsidRPr="00720E98" w:rsidRDefault="00263D34" w:rsidP="00912E2F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663" w:type="dxa"/>
          </w:tcPr>
          <w:p w:rsidR="00263D34" w:rsidRPr="00720E98" w:rsidRDefault="00263D34" w:rsidP="00912E2F">
            <w:pPr>
              <w:jc w:val="both"/>
              <w:rPr>
                <w:rFonts w:ascii="Arial Narrow" w:eastAsia="Calibri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>Os dereitos de acceso, rectificación, cancelación, oposición, portabilidade e limitación,</w:t>
            </w:r>
            <w:r w:rsidRPr="00720E98">
              <w:rPr>
                <w:rFonts w:ascii="Arial Narrow" w:eastAsia="Calibri" w:hAnsi="Arial Narrow" w:cs="Calibri"/>
                <w:iCs/>
                <w:sz w:val="16"/>
                <w:szCs w:val="16"/>
              </w:rPr>
              <w:t xml:space="preserve"> que podrá ejercer ante el Responsable: </w:t>
            </w:r>
            <w:hyperlink r:id="rId7" w:history="1">
              <w:r w:rsidRPr="00720E98">
                <w:rPr>
                  <w:rStyle w:val="Hipervnculo"/>
                  <w:rFonts w:ascii="Arial Narrow" w:eastAsia="Calibri" w:hAnsi="Arial Narrow" w:cs="Calibri"/>
                  <w:sz w:val="16"/>
                  <w:szCs w:val="16"/>
                </w:rPr>
                <w:t>rexistro@tui.gal</w:t>
              </w:r>
            </w:hyperlink>
            <w:r w:rsidRPr="00720E98">
              <w:rPr>
                <w:rFonts w:ascii="Arial Narrow" w:eastAsia="Calibri" w:hAnsi="Arial Narrow" w:cs="Calibri"/>
                <w:sz w:val="16"/>
                <w:szCs w:val="16"/>
              </w:rPr>
              <w:t xml:space="preserve">. </w:t>
            </w:r>
          </w:p>
        </w:tc>
      </w:tr>
      <w:tr w:rsidR="00263D34" w:rsidRPr="00720E98" w:rsidTr="00912E2F">
        <w:trPr>
          <w:jc w:val="center"/>
        </w:trPr>
        <w:tc>
          <w:tcPr>
            <w:tcW w:w="1696" w:type="dxa"/>
            <w:shd w:val="clear" w:color="auto" w:fill="DEEAF6"/>
          </w:tcPr>
          <w:p w:rsidR="00263D34" w:rsidRPr="00720E98" w:rsidRDefault="00263D34" w:rsidP="00912E2F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663" w:type="dxa"/>
          </w:tcPr>
          <w:p w:rsidR="00263D34" w:rsidRPr="00720E98" w:rsidRDefault="00263D34" w:rsidP="00912E2F">
            <w:pPr>
              <w:jc w:val="both"/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</w:pPr>
            <w:r w:rsidRPr="00720E98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720E98">
                <w:rPr>
                  <w:rStyle w:val="Hipervnculo"/>
                  <w:rFonts w:ascii="Arial Narrow" w:eastAsia="Calibri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720E98">
              <w:rPr>
                <w:rFonts w:ascii="Arial Narrow" w:eastAsia="Calibri" w:hAnsi="Arial Narrow" w:cs="Calibri"/>
                <w:iCs/>
                <w:color w:val="262626"/>
                <w:sz w:val="16"/>
                <w:szCs w:val="16"/>
              </w:rPr>
              <w:t xml:space="preserve">  na sección de política de privacidade</w:t>
            </w:r>
          </w:p>
        </w:tc>
      </w:tr>
    </w:tbl>
    <w:p w:rsidR="00263D34" w:rsidRPr="00720E98" w:rsidRDefault="00263D34" w:rsidP="00263D34">
      <w:pPr>
        <w:spacing w:line="276" w:lineRule="auto"/>
        <w:rPr>
          <w:rFonts w:ascii="Arial Narrow" w:hAnsi="Arial Narrow"/>
        </w:rPr>
      </w:pPr>
    </w:p>
    <w:p w:rsidR="00263D34" w:rsidRDefault="00263D34" w:rsidP="00263D34">
      <w:pPr>
        <w:spacing w:line="276" w:lineRule="auto"/>
        <w:ind w:left="567" w:right="311"/>
        <w:jc w:val="center"/>
        <w:rPr>
          <w:rFonts w:ascii="Arial Narrow" w:hAnsi="Arial Narrow"/>
          <w:b/>
        </w:rPr>
      </w:pPr>
    </w:p>
    <w:p w:rsidR="001E4305" w:rsidRPr="00263D34" w:rsidRDefault="001E4305" w:rsidP="00263D34"/>
    <w:sectPr w:rsidR="001E4305" w:rsidRPr="00263D3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99" w:rsidRDefault="00654A99">
      <w:r>
        <w:separator/>
      </w:r>
    </w:p>
  </w:endnote>
  <w:endnote w:type="continuationSeparator" w:id="1">
    <w:p w:rsidR="00654A99" w:rsidRDefault="0065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F" w:rsidRDefault="00EF2A67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60180F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60180F" w:rsidRPr="005D0769" w:rsidRDefault="0060180F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60180F" w:rsidRDefault="0060180F">
    <w:pPr>
      <w:pStyle w:val="Piedepgina"/>
    </w:pPr>
  </w:p>
  <w:p w:rsidR="0060180F" w:rsidRDefault="006018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99" w:rsidRDefault="00654A99">
      <w:r>
        <w:separator/>
      </w:r>
    </w:p>
  </w:footnote>
  <w:footnote w:type="continuationSeparator" w:id="1">
    <w:p w:rsidR="00654A99" w:rsidRDefault="0065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0F" w:rsidRDefault="00EF2A67" w:rsidP="00F74BA6">
    <w:pPr>
      <w:ind w:firstLine="360"/>
    </w:pPr>
    <w:r w:rsidRPr="00EF2A67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48pt;height:76.5pt;visibility:visible">
          <v:imagedata r:id="rId1" o:title="escudo Tui_fmt"/>
        </v:shape>
      </w:pict>
    </w:r>
  </w:p>
  <w:p w:rsidR="0060180F" w:rsidRPr="004B7D75" w:rsidRDefault="0060180F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60180F" w:rsidRDefault="0060180F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60180F" w:rsidRDefault="0060180F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2B"/>
    <w:rsid w:val="00082482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479FF"/>
    <w:rsid w:val="00263D34"/>
    <w:rsid w:val="00280ED7"/>
    <w:rsid w:val="002E5B42"/>
    <w:rsid w:val="00330936"/>
    <w:rsid w:val="00330A73"/>
    <w:rsid w:val="003340E6"/>
    <w:rsid w:val="00344F88"/>
    <w:rsid w:val="00347D8D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076FA"/>
    <w:rsid w:val="00530ECC"/>
    <w:rsid w:val="00591DE3"/>
    <w:rsid w:val="005A101A"/>
    <w:rsid w:val="005D0769"/>
    <w:rsid w:val="005D1BAF"/>
    <w:rsid w:val="005D2D79"/>
    <w:rsid w:val="005E372E"/>
    <w:rsid w:val="0060180F"/>
    <w:rsid w:val="00617865"/>
    <w:rsid w:val="00634BFF"/>
    <w:rsid w:val="00651872"/>
    <w:rsid w:val="00654A99"/>
    <w:rsid w:val="0065757B"/>
    <w:rsid w:val="006F424A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A0048C"/>
    <w:rsid w:val="00A2117E"/>
    <w:rsid w:val="00A32A7C"/>
    <w:rsid w:val="00A366CE"/>
    <w:rsid w:val="00A57E98"/>
    <w:rsid w:val="00A80444"/>
    <w:rsid w:val="00A83633"/>
    <w:rsid w:val="00A867DB"/>
    <w:rsid w:val="00AB0E89"/>
    <w:rsid w:val="00AB357D"/>
    <w:rsid w:val="00AE2959"/>
    <w:rsid w:val="00B15383"/>
    <w:rsid w:val="00B50514"/>
    <w:rsid w:val="00B65EB7"/>
    <w:rsid w:val="00B663A4"/>
    <w:rsid w:val="00B70931"/>
    <w:rsid w:val="00BA2DA4"/>
    <w:rsid w:val="00BA6CEB"/>
    <w:rsid w:val="00BD5732"/>
    <w:rsid w:val="00BD6B25"/>
    <w:rsid w:val="00BE40C2"/>
    <w:rsid w:val="00C466F9"/>
    <w:rsid w:val="00C92CC9"/>
    <w:rsid w:val="00CC3C1F"/>
    <w:rsid w:val="00CD1A5E"/>
    <w:rsid w:val="00CE123C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F433B"/>
    <w:rsid w:val="00E12759"/>
    <w:rsid w:val="00E17B1A"/>
    <w:rsid w:val="00E94B08"/>
    <w:rsid w:val="00EF2A67"/>
    <w:rsid w:val="00F63B26"/>
    <w:rsid w:val="00F74BA6"/>
    <w:rsid w:val="00FD1C06"/>
    <w:rsid w:val="00FD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6FA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table" w:styleId="Tablaconcuadrcula">
    <w:name w:val="Table Grid"/>
    <w:basedOn w:val="Tablanormal"/>
    <w:rsid w:val="00263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2019-03-27T18:11:00Z</cp:lastPrinted>
  <dcterms:created xsi:type="dcterms:W3CDTF">2020-03-03T09:58:00Z</dcterms:created>
  <dcterms:modified xsi:type="dcterms:W3CDTF">2020-03-03T09:58:00Z</dcterms:modified>
</cp:coreProperties>
</file>