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6461" w:rsidRPr="00516461" w:rsidRDefault="00516461" w:rsidP="00516461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>Don/a   ______________________________________________</w:t>
      </w:r>
      <w:r>
        <w:rPr>
          <w:rFonts w:ascii="Arial Narrow" w:hAnsi="Arial Narrow"/>
          <w:spacing w:val="-2"/>
          <w:sz w:val="22"/>
          <w:szCs w:val="22"/>
        </w:rPr>
        <w:t>____________________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___________________, </w:t>
      </w:r>
    </w:p>
    <w:p w:rsidR="00516461" w:rsidRPr="00516461" w:rsidRDefault="00516461" w:rsidP="00516461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>con DNI núm.   ______________________,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516461">
        <w:rPr>
          <w:rFonts w:ascii="Arial Narrow" w:hAnsi="Arial Narrow"/>
          <w:spacing w:val="-2"/>
          <w:sz w:val="22"/>
          <w:szCs w:val="22"/>
        </w:rPr>
        <w:t>con domicilio en   ___________________________________________,</w:t>
      </w:r>
    </w:p>
    <w:p w:rsidR="00516461" w:rsidRPr="00516461" w:rsidRDefault="00516461" w:rsidP="00516461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 xml:space="preserve"> localidade   _____________________, código postal   _________________,</w:t>
      </w:r>
    </w:p>
    <w:p w:rsidR="00516461" w:rsidRPr="00516461" w:rsidRDefault="00516461" w:rsidP="00516461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 xml:space="preserve">teléfono   _______________________, </w:t>
      </w:r>
      <w:proofErr w:type="spellStart"/>
      <w:r w:rsidRPr="00516461">
        <w:rPr>
          <w:rFonts w:ascii="Arial Narrow" w:hAnsi="Arial Narrow"/>
          <w:spacing w:val="-2"/>
          <w:sz w:val="22"/>
          <w:szCs w:val="22"/>
        </w:rPr>
        <w:t>email</w:t>
      </w:r>
      <w:proofErr w:type="spellEnd"/>
      <w:r w:rsidRPr="00516461">
        <w:rPr>
          <w:rFonts w:ascii="Arial Narrow" w:hAnsi="Arial Narrow"/>
          <w:spacing w:val="-2"/>
          <w:sz w:val="22"/>
          <w:szCs w:val="22"/>
        </w:rPr>
        <w:t>:________________________________</w:t>
      </w:r>
    </w:p>
    <w:p w:rsidR="00516461" w:rsidRPr="00516461" w:rsidRDefault="00516461" w:rsidP="00516461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b/>
          <w:spacing w:val="-2"/>
          <w:sz w:val="22"/>
          <w:szCs w:val="22"/>
        </w:rPr>
        <w:t>EXPÓN: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 xml:space="preserve">Que con data  </w:t>
      </w:r>
      <w:r w:rsidR="00AD48B1">
        <w:rPr>
          <w:rFonts w:ascii="Arial Narrow" w:hAnsi="Arial Narrow"/>
          <w:spacing w:val="-2"/>
          <w:sz w:val="22"/>
          <w:szCs w:val="22"/>
        </w:rPr>
        <w:t xml:space="preserve">24/09/2019 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 publicouse no </w:t>
      </w:r>
      <w:r w:rsidR="00AD48B1">
        <w:rPr>
          <w:rFonts w:ascii="Arial Narrow" w:hAnsi="Arial Narrow"/>
          <w:spacing w:val="-2"/>
          <w:sz w:val="22"/>
          <w:szCs w:val="22"/>
        </w:rPr>
        <w:t>BOPPO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, anuncio do Concello de Tui </w:t>
      </w:r>
      <w:r w:rsidR="00C13911">
        <w:rPr>
          <w:rFonts w:ascii="Arial Narrow" w:hAnsi="Arial Narrow"/>
          <w:spacing w:val="-2"/>
          <w:sz w:val="22"/>
          <w:szCs w:val="22"/>
        </w:rPr>
        <w:t xml:space="preserve">para a presentación de instancias para o proceso selectivo para </w:t>
      </w:r>
      <w:r w:rsidR="00AD48B1">
        <w:rPr>
          <w:rFonts w:ascii="Arial Narrow" w:hAnsi="Arial Narrow"/>
          <w:spacing w:val="-2"/>
          <w:sz w:val="22"/>
          <w:szCs w:val="22"/>
        </w:rPr>
        <w:t>a formación de lista de reserva para nomeamento interinos da praza de administrativo, grupo C, subgrupo C-1.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>Que cumpro os requisitos esixidos nas bases da convocatoria e que aboei as taxas de exame municipais correspondentes.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516461">
        <w:rPr>
          <w:rFonts w:ascii="Arial Narrow" w:hAnsi="Arial Narrow"/>
          <w:b/>
          <w:spacing w:val="-2"/>
          <w:sz w:val="22"/>
          <w:szCs w:val="22"/>
        </w:rPr>
        <w:t>SOLICITO: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 xml:space="preserve">Tomar parte no proceso de selección para </w:t>
      </w:r>
      <w:r w:rsidR="00C13911">
        <w:rPr>
          <w:rFonts w:ascii="Arial Narrow" w:hAnsi="Arial Narrow"/>
          <w:spacing w:val="-2"/>
          <w:sz w:val="22"/>
          <w:szCs w:val="22"/>
        </w:rPr>
        <w:t xml:space="preserve">proceso selectivo para </w:t>
      </w:r>
      <w:r w:rsidR="00AD48B1">
        <w:rPr>
          <w:rFonts w:ascii="Arial Narrow" w:hAnsi="Arial Narrow"/>
          <w:spacing w:val="-2"/>
          <w:sz w:val="22"/>
          <w:szCs w:val="22"/>
        </w:rPr>
        <w:t>a formación de lista de reserva para nomeamento interinos da praza de administrativo, grupo C, subgrupo C-1</w:t>
      </w:r>
      <w:r w:rsidR="00AD48B1" w:rsidRPr="00516461">
        <w:rPr>
          <w:rFonts w:ascii="Arial Narrow" w:hAnsi="Arial Narrow"/>
          <w:spacing w:val="-2"/>
          <w:sz w:val="22"/>
          <w:szCs w:val="22"/>
        </w:rPr>
        <w:t xml:space="preserve"> </w:t>
      </w:r>
      <w:r w:rsidRPr="00516461">
        <w:rPr>
          <w:rFonts w:ascii="Arial Narrow" w:hAnsi="Arial Narrow"/>
          <w:b/>
          <w:spacing w:val="-2"/>
          <w:sz w:val="22"/>
          <w:szCs w:val="22"/>
        </w:rPr>
        <w:t xml:space="preserve">(EXP </w:t>
      </w:r>
      <w:r w:rsidR="00AD48B1">
        <w:rPr>
          <w:rFonts w:ascii="Arial Narrow" w:hAnsi="Arial Narrow"/>
          <w:b/>
          <w:spacing w:val="-2"/>
          <w:sz w:val="22"/>
          <w:szCs w:val="22"/>
        </w:rPr>
        <w:t>1807</w:t>
      </w:r>
      <w:r w:rsidRPr="00516461">
        <w:rPr>
          <w:rFonts w:ascii="Arial Narrow" w:hAnsi="Arial Narrow"/>
          <w:b/>
          <w:spacing w:val="-2"/>
          <w:sz w:val="22"/>
          <w:szCs w:val="22"/>
        </w:rPr>
        <w:t>/201</w:t>
      </w:r>
      <w:r w:rsidR="00C13911">
        <w:rPr>
          <w:rFonts w:ascii="Arial Narrow" w:hAnsi="Arial Narrow"/>
          <w:b/>
          <w:spacing w:val="-2"/>
          <w:sz w:val="22"/>
          <w:szCs w:val="22"/>
        </w:rPr>
        <w:t>9</w:t>
      </w:r>
      <w:r w:rsidRPr="00516461">
        <w:rPr>
          <w:rFonts w:ascii="Arial Narrow" w:hAnsi="Arial Narrow"/>
          <w:b/>
          <w:spacing w:val="-2"/>
          <w:sz w:val="22"/>
          <w:szCs w:val="22"/>
        </w:rPr>
        <w:t>)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 para o Concello de Tui, polo que achego a seguinte documentación (marcar cun “X”):</w:t>
      </w:r>
    </w:p>
    <w:p w:rsidR="00516461" w:rsidRPr="00516461" w:rsidRDefault="00534392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34392">
        <w:rPr>
          <w:rFonts w:ascii="Arial Narrow" w:hAnsi="Arial Narrow"/>
          <w:noProof/>
          <w:spacing w:val="-2"/>
          <w:sz w:val="22"/>
          <w:szCs w:val="22"/>
        </w:rPr>
        <w:pict>
          <v:roundrect id="_x0000_s2062" style="position:absolute;left:0;text-align:left;margin-left:7.95pt;margin-top:2.05pt;width:14.25pt;height:12.15pt;z-index:251660288" arcsize="10923f"/>
        </w:pict>
      </w:r>
      <w:r w:rsidRPr="00534392">
        <w:rPr>
          <w:rFonts w:ascii="Arial Narrow" w:hAnsi="Arial Narrow"/>
          <w:noProof/>
          <w:spacing w:val="-2"/>
          <w:sz w:val="22"/>
          <w:szCs w:val="22"/>
        </w:rPr>
        <w:pict>
          <v:roundrect id="_x0000_s2064" style="position:absolute;left:0;text-align:left;margin-left:7.95pt;margin-top:18.25pt;width:14.25pt;height:12.15pt;z-index:251662336" arcsize="10923f"/>
        </w:pict>
      </w:r>
      <w:r w:rsidR="00516461" w:rsidRPr="00516461">
        <w:rPr>
          <w:rFonts w:ascii="Arial Narrow" w:hAnsi="Arial Narrow"/>
          <w:spacing w:val="-2"/>
          <w:sz w:val="22"/>
          <w:szCs w:val="22"/>
        </w:rPr>
        <w:tab/>
        <w:t xml:space="preserve">Copia </w:t>
      </w:r>
      <w:r w:rsidR="00AD48B1">
        <w:rPr>
          <w:rFonts w:ascii="Arial Narrow" w:hAnsi="Arial Narrow"/>
          <w:spacing w:val="-2"/>
          <w:sz w:val="22"/>
          <w:szCs w:val="22"/>
        </w:rPr>
        <w:t>do DNI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ab/>
        <w:t>Copia</w:t>
      </w:r>
      <w:r w:rsidR="00C13911">
        <w:rPr>
          <w:rFonts w:ascii="Arial Narrow" w:hAnsi="Arial Narrow"/>
          <w:spacing w:val="-2"/>
          <w:sz w:val="22"/>
          <w:szCs w:val="22"/>
        </w:rPr>
        <w:t xml:space="preserve"> </w:t>
      </w:r>
      <w:r w:rsidR="00AD48B1">
        <w:rPr>
          <w:rFonts w:ascii="Arial Narrow" w:hAnsi="Arial Narrow"/>
          <w:spacing w:val="-2"/>
          <w:sz w:val="22"/>
          <w:szCs w:val="22"/>
        </w:rPr>
        <w:t xml:space="preserve">do </w:t>
      </w:r>
      <w:proofErr w:type="spellStart"/>
      <w:r w:rsidR="00AD48B1">
        <w:rPr>
          <w:rFonts w:ascii="Arial Narrow" w:hAnsi="Arial Narrow"/>
          <w:spacing w:val="-2"/>
          <w:sz w:val="22"/>
          <w:szCs w:val="22"/>
        </w:rPr>
        <w:t>curriculun</w:t>
      </w:r>
      <w:proofErr w:type="spellEnd"/>
      <w:r w:rsidR="00AD48B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="00AD48B1">
        <w:rPr>
          <w:rFonts w:ascii="Arial Narrow" w:hAnsi="Arial Narrow"/>
          <w:spacing w:val="-2"/>
          <w:sz w:val="22"/>
          <w:szCs w:val="22"/>
        </w:rPr>
        <w:t>vitae</w:t>
      </w:r>
      <w:proofErr w:type="spellEnd"/>
      <w:r w:rsidR="00AD48B1" w:rsidRPr="00AD48B1">
        <w:rPr>
          <w:rFonts w:ascii="Arial Narrow" w:hAnsi="Arial Narrow"/>
          <w:spacing w:val="-2"/>
          <w:sz w:val="22"/>
          <w:szCs w:val="22"/>
        </w:rPr>
        <w:t xml:space="preserve"> no que se aleguen os méritos a valorar </w:t>
      </w:r>
      <w:proofErr w:type="spellStart"/>
      <w:r w:rsidR="00AD48B1" w:rsidRPr="00AD48B1">
        <w:rPr>
          <w:rFonts w:ascii="Arial Narrow" w:hAnsi="Arial Narrow"/>
          <w:spacing w:val="-2"/>
          <w:sz w:val="22"/>
          <w:szCs w:val="22"/>
        </w:rPr>
        <w:t>na</w:t>
      </w:r>
      <w:proofErr w:type="spellEnd"/>
      <w:r w:rsidR="00AD48B1" w:rsidRPr="00AD48B1">
        <w:rPr>
          <w:rFonts w:ascii="Arial Narrow" w:hAnsi="Arial Narrow"/>
          <w:spacing w:val="-2"/>
          <w:sz w:val="22"/>
          <w:szCs w:val="22"/>
        </w:rPr>
        <w:t xml:space="preserve"> fase de concurso</w:t>
      </w:r>
    </w:p>
    <w:p w:rsidR="00516461" w:rsidRPr="00516461" w:rsidRDefault="00534392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34392">
        <w:rPr>
          <w:rFonts w:ascii="Arial Narrow" w:hAnsi="Arial Narrow"/>
          <w:noProof/>
          <w:spacing w:val="-2"/>
          <w:sz w:val="22"/>
          <w:szCs w:val="22"/>
        </w:rPr>
        <w:pict>
          <v:roundrect id="_x0000_s2065" style="position:absolute;left:0;text-align:left;margin-left:7.95pt;margin-top:2.4pt;width:14.25pt;height:12.15pt;z-index:251663360" arcsize="10923f"/>
        </w:pict>
      </w:r>
      <w:r w:rsidR="00516461" w:rsidRPr="00516461">
        <w:rPr>
          <w:rFonts w:ascii="Arial Narrow" w:hAnsi="Arial Narrow"/>
          <w:spacing w:val="-2"/>
          <w:sz w:val="22"/>
          <w:szCs w:val="22"/>
        </w:rPr>
        <w:tab/>
        <w:t xml:space="preserve">Copia do certificado do nivel de </w:t>
      </w:r>
      <w:proofErr w:type="spellStart"/>
      <w:r w:rsidR="00516461" w:rsidRPr="00516461">
        <w:rPr>
          <w:rFonts w:ascii="Arial Narrow" w:hAnsi="Arial Narrow"/>
          <w:spacing w:val="-2"/>
          <w:sz w:val="22"/>
          <w:szCs w:val="22"/>
        </w:rPr>
        <w:t>Celga</w:t>
      </w:r>
      <w:proofErr w:type="spellEnd"/>
      <w:r w:rsidR="00516461" w:rsidRPr="00516461">
        <w:rPr>
          <w:rFonts w:ascii="Arial Narrow" w:hAnsi="Arial Narrow"/>
          <w:spacing w:val="-2"/>
          <w:sz w:val="22"/>
          <w:szCs w:val="22"/>
        </w:rPr>
        <w:t xml:space="preserve"> 4 ou equivalente</w:t>
      </w:r>
      <w:r w:rsidR="00AD48B1">
        <w:rPr>
          <w:rFonts w:ascii="Arial Narrow" w:hAnsi="Arial Narrow"/>
          <w:spacing w:val="-2"/>
          <w:sz w:val="22"/>
          <w:szCs w:val="22"/>
        </w:rPr>
        <w:t>, se procede.</w:t>
      </w:r>
    </w:p>
    <w:p w:rsidR="00516461" w:rsidRPr="00516461" w:rsidRDefault="00516461" w:rsidP="00AD48B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ab/>
      </w:r>
      <w:r w:rsidRPr="00516461">
        <w:rPr>
          <w:rFonts w:ascii="Arial Narrow" w:hAnsi="Arial Narrow"/>
          <w:spacing w:val="-2"/>
          <w:sz w:val="22"/>
          <w:szCs w:val="22"/>
        </w:rPr>
        <w:tab/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ab/>
        <w:t>En____________, a _______ de_____________de 2019</w:t>
      </w:r>
    </w:p>
    <w:p w:rsidR="00307412" w:rsidRPr="00516461" w:rsidRDefault="00307412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</w:rPr>
      </w:pPr>
    </w:p>
    <w:p w:rsidR="00307412" w:rsidRDefault="009830F9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  <w:r w:rsidRPr="00516461">
        <w:rPr>
          <w:rFonts w:ascii="Arial Narrow" w:hAnsi="Arial Narrow" w:cs="Arial Narrow"/>
          <w:spacing w:val="-2"/>
          <w:sz w:val="22"/>
          <w:szCs w:val="22"/>
          <w:u w:val="single"/>
        </w:rPr>
        <w:t xml:space="preserve">Sinatura da persoa interesada </w:t>
      </w: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307412" w:rsidRDefault="009830F9" w:rsidP="00516461">
      <w:pPr>
        <w:spacing w:line="276" w:lineRule="auto"/>
        <w:ind w:left="4956"/>
        <w:jc w:val="both"/>
        <w:rPr>
          <w:rFonts w:ascii="Arial Narrow" w:hAnsi="Arial Narrow" w:cs="Arial Narrow"/>
          <w:b/>
          <w:spacing w:val="-2"/>
          <w:sz w:val="22"/>
          <w:szCs w:val="22"/>
        </w:rPr>
      </w:pPr>
      <w:r w:rsidRPr="00516461">
        <w:rPr>
          <w:rFonts w:ascii="Arial Narrow" w:hAnsi="Arial Narrow" w:cs="Arial Narrow"/>
          <w:b/>
          <w:spacing w:val="-2"/>
          <w:sz w:val="22"/>
          <w:szCs w:val="22"/>
        </w:rPr>
        <w:t xml:space="preserve"> ALCALDE DO CONCELLO DE TUI</w:t>
      </w:r>
    </w:p>
    <w:p w:rsidR="00AD48B1" w:rsidRDefault="00AD48B1" w:rsidP="00516461">
      <w:pPr>
        <w:spacing w:line="276" w:lineRule="auto"/>
        <w:ind w:left="4956"/>
        <w:jc w:val="both"/>
        <w:rPr>
          <w:rFonts w:ascii="Arial Narrow" w:hAnsi="Arial Narrow" w:cs="Arial Narrow"/>
          <w:b/>
          <w:spacing w:val="-2"/>
          <w:sz w:val="22"/>
          <w:szCs w:val="22"/>
        </w:rPr>
      </w:pPr>
    </w:p>
    <w:p w:rsidR="00AD48B1" w:rsidRPr="00516461" w:rsidRDefault="00AD48B1" w:rsidP="00516461">
      <w:pPr>
        <w:spacing w:line="276" w:lineRule="auto"/>
        <w:ind w:left="4956"/>
        <w:jc w:val="both"/>
        <w:rPr>
          <w:rFonts w:ascii="Arial Narrow" w:hAnsi="Arial Narrow"/>
          <w:sz w:val="22"/>
          <w:szCs w:val="22"/>
        </w:rPr>
      </w:pPr>
    </w:p>
    <w:p w:rsidR="00307412" w:rsidRDefault="00307412" w:rsidP="00516461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7413"/>
      </w:tblGrid>
      <w:tr w:rsidR="002A39F3" w:rsidRPr="003F39C4" w:rsidTr="00764F72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764F72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 xml:space="preserve">RESPONSABLE </w:t>
            </w:r>
          </w:p>
        </w:tc>
        <w:tc>
          <w:tcPr>
            <w:tcW w:w="7413" w:type="dxa"/>
            <w:tcBorders>
              <w:left w:val="single" w:sz="4" w:space="0" w:color="auto"/>
              <w:right w:val="single" w:sz="4" w:space="0" w:color="auto"/>
            </w:tcBorders>
          </w:tcPr>
          <w:p w:rsidR="002A39F3" w:rsidRPr="00CE3788" w:rsidRDefault="002A39F3" w:rsidP="00764F72">
            <w:pPr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hAnsi="Arial Narrow" w:cs="Calibri"/>
                <w:color w:val="262626"/>
                <w:sz w:val="16"/>
                <w:szCs w:val="16"/>
              </w:rPr>
              <w:t>Concello de Tui</w:t>
            </w:r>
          </w:p>
        </w:tc>
      </w:tr>
      <w:tr w:rsidR="002A39F3" w:rsidRPr="003F39C4" w:rsidTr="00764F72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764F72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FINALIDADE</w:t>
            </w:r>
          </w:p>
        </w:tc>
        <w:tc>
          <w:tcPr>
            <w:tcW w:w="7413" w:type="dxa"/>
          </w:tcPr>
          <w:p w:rsidR="002A39F3" w:rsidRPr="00CE3788" w:rsidRDefault="002A39F3" w:rsidP="00764F72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Xestión e contratación de persoal laboral e funcionario do Concello</w:t>
            </w:r>
          </w:p>
        </w:tc>
      </w:tr>
      <w:tr w:rsidR="002A39F3" w:rsidRPr="003F39C4" w:rsidTr="00764F72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764F72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LEXITIMIDADE</w:t>
            </w:r>
          </w:p>
        </w:tc>
        <w:tc>
          <w:tcPr>
            <w:tcW w:w="7413" w:type="dxa"/>
          </w:tcPr>
          <w:p w:rsidR="002A39F3" w:rsidRPr="00CE3788" w:rsidRDefault="002A39F3" w:rsidP="00764F72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Execución dun contrato e  obriga legal en materia laboral</w:t>
            </w:r>
          </w:p>
        </w:tc>
      </w:tr>
      <w:tr w:rsidR="002A39F3" w:rsidRPr="003F39C4" w:rsidTr="00764F72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764F72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DESTINATARIOS</w:t>
            </w:r>
          </w:p>
        </w:tc>
        <w:tc>
          <w:tcPr>
            <w:tcW w:w="7413" w:type="dxa"/>
          </w:tcPr>
          <w:p w:rsidR="002A39F3" w:rsidRPr="00CE3788" w:rsidRDefault="002A39F3" w:rsidP="00764F72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2A39F3" w:rsidRPr="003F39C4" w:rsidTr="00764F72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764F72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DEREITOS</w:t>
            </w:r>
          </w:p>
        </w:tc>
        <w:tc>
          <w:tcPr>
            <w:tcW w:w="7413" w:type="dxa"/>
          </w:tcPr>
          <w:p w:rsidR="002A39F3" w:rsidRPr="00CE3788" w:rsidRDefault="002A39F3" w:rsidP="00764F72">
            <w:pPr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Os dereitos de acceso, rectificación, cancelación, oposición, </w:t>
            </w:r>
            <w:proofErr w:type="spellStart"/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portabilidade</w:t>
            </w:r>
            <w:proofErr w:type="spellEnd"/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e limitación.</w:t>
            </w:r>
          </w:p>
        </w:tc>
      </w:tr>
      <w:tr w:rsidR="002A39F3" w:rsidRPr="003F39C4" w:rsidTr="00764F72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764F72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INFORMACIÓN ADICIONAL</w:t>
            </w:r>
          </w:p>
        </w:tc>
        <w:tc>
          <w:tcPr>
            <w:tcW w:w="7413" w:type="dxa"/>
          </w:tcPr>
          <w:p w:rsidR="002A39F3" w:rsidRPr="00CE3788" w:rsidRDefault="002A39F3" w:rsidP="00764F72">
            <w:pPr>
              <w:jc w:val="both"/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</w:pPr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Dispón da información adicional e detallada sobre protección de datos na nosa páxina web </w:t>
            </w:r>
            <w:hyperlink r:id="rId8" w:history="1">
              <w:r w:rsidRPr="00CE3788">
                <w:rPr>
                  <w:rStyle w:val="Hipervnculo"/>
                  <w:rFonts w:ascii="Arial Narrow" w:hAnsi="Arial Narrow" w:cs="Calibri"/>
                  <w:iCs/>
                  <w:color w:val="262626"/>
                  <w:sz w:val="16"/>
                  <w:szCs w:val="16"/>
                </w:rPr>
                <w:t>www.tui.gal</w:t>
              </w:r>
            </w:hyperlink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 na sección de política de </w:t>
            </w:r>
            <w:proofErr w:type="spellStart"/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privacidade</w:t>
            </w:r>
            <w:proofErr w:type="spellEnd"/>
          </w:p>
        </w:tc>
      </w:tr>
    </w:tbl>
    <w:p w:rsidR="009830F9" w:rsidRPr="00CE3788" w:rsidRDefault="009830F9" w:rsidP="002A39F3">
      <w:pPr>
        <w:pStyle w:val="NormalWeb"/>
        <w:spacing w:before="0" w:beforeAutospacing="0" w:after="0"/>
        <w:jc w:val="center"/>
        <w:rPr>
          <w:rFonts w:ascii="Arial Narrow" w:hAnsi="Arial Narrow"/>
          <w:sz w:val="16"/>
          <w:szCs w:val="16"/>
        </w:rPr>
      </w:pPr>
    </w:p>
    <w:sectPr w:rsidR="009830F9" w:rsidRPr="00CE3788" w:rsidSect="003074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539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911" w:rsidRDefault="00C13911">
      <w:r>
        <w:separator/>
      </w:r>
    </w:p>
  </w:endnote>
  <w:endnote w:type="continuationSeparator" w:id="1">
    <w:p w:rsidR="00C13911" w:rsidRDefault="00C13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Deja Vu Sans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11" w:rsidRDefault="00C13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11" w:rsidRDefault="00C13911">
    <w:pPr>
      <w:pStyle w:val="Piedepgina"/>
      <w:ind w:right="126"/>
      <w:rPr>
        <w:rFonts w:ascii="Arial" w:hAnsi="Arial" w:cs="Arial"/>
        <w:sz w:val="16"/>
        <w:szCs w:val="16"/>
      </w:rPr>
    </w:pPr>
  </w:p>
  <w:p w:rsidR="00C13911" w:rsidRDefault="00C13911">
    <w:pPr>
      <w:pStyle w:val="Piedepgina"/>
      <w:jc w:val="center"/>
      <w:rPr>
        <w:rFonts w:ascii="Arial" w:hAnsi="Arial" w:cs="Arial"/>
        <w:sz w:val="16"/>
        <w:szCs w:val="16"/>
      </w:rPr>
    </w:pPr>
  </w:p>
  <w:p w:rsidR="00C13911" w:rsidRDefault="00C13911">
    <w:pPr>
      <w:pStyle w:val="Piedepgina"/>
      <w:jc w:val="center"/>
    </w:pPr>
    <w:r>
      <w:rPr>
        <w:rFonts w:ascii="Arial" w:hAnsi="Arial" w:cs="Arial"/>
        <w:sz w:val="16"/>
        <w:szCs w:val="16"/>
      </w:rPr>
      <w:t>Praza do Concello nº 1   .   36700  -  Tui  . Teléfono: 986 603 625  .  Fax:  986 604 148</w:t>
    </w:r>
  </w:p>
  <w:p w:rsidR="00C13911" w:rsidRDefault="00C13911">
    <w:pPr>
      <w:pStyle w:val="Piedepgina"/>
    </w:pPr>
  </w:p>
  <w:p w:rsidR="00C13911" w:rsidRDefault="00C1391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11" w:rsidRDefault="00C13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911" w:rsidRDefault="00C13911">
      <w:r>
        <w:separator/>
      </w:r>
    </w:p>
  </w:footnote>
  <w:footnote w:type="continuationSeparator" w:id="1">
    <w:p w:rsidR="00C13911" w:rsidRDefault="00C13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11" w:rsidRDefault="00534392">
    <w:pPr>
      <w:ind w:firstLine="360"/>
      <w:rPr>
        <w:rFonts w:ascii="Arial" w:hAnsi="Arial" w:cs="Arial"/>
        <w:sz w:val="16"/>
        <w:szCs w:val="16"/>
      </w:rPr>
    </w:pPr>
    <w:r w:rsidRPr="00534392"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76.5pt" filled="t">
          <v:fill color2="black"/>
          <v:imagedata r:id="rId1" o:title=""/>
        </v:shape>
      </w:pict>
    </w:r>
  </w:p>
  <w:p w:rsidR="00C13911" w:rsidRDefault="00C13911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EXCMO. CONCELLO</w:t>
    </w:r>
  </w:p>
  <w:p w:rsidR="00C13911" w:rsidRDefault="00C13911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DE</w:t>
    </w:r>
  </w:p>
  <w:p w:rsidR="00C13911" w:rsidRDefault="00C13911">
    <w:pPr>
      <w:ind w:left="180"/>
    </w:pPr>
    <w:r>
      <w:rPr>
        <w:rFonts w:ascii="Arial" w:hAnsi="Arial" w:cs="Arial"/>
        <w:sz w:val="16"/>
        <w:szCs w:val="16"/>
      </w:rPr>
      <w:t xml:space="preserve">            TUI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11" w:rsidRDefault="00C13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928B3"/>
    <w:multiLevelType w:val="multilevel"/>
    <w:tmpl w:val="878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0F9"/>
    <w:rsid w:val="002A39F3"/>
    <w:rsid w:val="00307412"/>
    <w:rsid w:val="00421F25"/>
    <w:rsid w:val="004226C4"/>
    <w:rsid w:val="00516461"/>
    <w:rsid w:val="00534392"/>
    <w:rsid w:val="006B7381"/>
    <w:rsid w:val="009830F9"/>
    <w:rsid w:val="00AD48B1"/>
    <w:rsid w:val="00C13911"/>
    <w:rsid w:val="00CE3788"/>
    <w:rsid w:val="00D73B1F"/>
    <w:rsid w:val="00FE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12"/>
    <w:pPr>
      <w:suppressAutoHyphens/>
    </w:pPr>
    <w:rPr>
      <w:rFonts w:ascii="Courier New" w:hAnsi="Courier New" w:cs="Courier New"/>
      <w:sz w:val="24"/>
      <w:lang w:val="gl-ES" w:eastAsia="ar-SA"/>
    </w:rPr>
  </w:style>
  <w:style w:type="paragraph" w:styleId="Ttulo1">
    <w:name w:val="heading 1"/>
    <w:basedOn w:val="Normal"/>
    <w:next w:val="Normal"/>
    <w:qFormat/>
    <w:rsid w:val="00307412"/>
    <w:pPr>
      <w:keepNext/>
      <w:tabs>
        <w:tab w:val="num" w:pos="0"/>
      </w:tabs>
      <w:ind w:left="432" w:hanging="432"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307412"/>
    <w:pPr>
      <w:keepNext/>
      <w:tabs>
        <w:tab w:val="num" w:pos="0"/>
      </w:tabs>
      <w:ind w:left="576" w:hanging="576"/>
      <w:jc w:val="right"/>
      <w:outlineLvl w:val="1"/>
    </w:pPr>
    <w:rPr>
      <w:rFonts w:ascii="Times New Roman" w:hAnsi="Times New Roman" w:cs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307412"/>
    <w:rPr>
      <w:color w:val="auto"/>
    </w:rPr>
  </w:style>
  <w:style w:type="character" w:customStyle="1" w:styleId="WW8Num1z1">
    <w:name w:val="WW8Num1z1"/>
    <w:rsid w:val="00307412"/>
  </w:style>
  <w:style w:type="character" w:customStyle="1" w:styleId="WW8Num1z2">
    <w:name w:val="WW8Num1z2"/>
    <w:rsid w:val="00307412"/>
  </w:style>
  <w:style w:type="character" w:customStyle="1" w:styleId="WW8Num1z3">
    <w:name w:val="WW8Num1z3"/>
    <w:rsid w:val="00307412"/>
  </w:style>
  <w:style w:type="character" w:customStyle="1" w:styleId="WW8Num1z4">
    <w:name w:val="WW8Num1z4"/>
    <w:rsid w:val="00307412"/>
  </w:style>
  <w:style w:type="character" w:customStyle="1" w:styleId="WW8Num1z5">
    <w:name w:val="WW8Num1z5"/>
    <w:rsid w:val="00307412"/>
  </w:style>
  <w:style w:type="character" w:customStyle="1" w:styleId="WW8Num1z6">
    <w:name w:val="WW8Num1z6"/>
    <w:rsid w:val="00307412"/>
  </w:style>
  <w:style w:type="character" w:customStyle="1" w:styleId="WW8Num1z7">
    <w:name w:val="WW8Num1z7"/>
    <w:rsid w:val="00307412"/>
  </w:style>
  <w:style w:type="character" w:customStyle="1" w:styleId="WW8Num1z8">
    <w:name w:val="WW8Num1z8"/>
    <w:rsid w:val="00307412"/>
  </w:style>
  <w:style w:type="character" w:customStyle="1" w:styleId="Fuentedeprrafopredeter1">
    <w:name w:val="Fuente de párrafo predeter.1"/>
    <w:rsid w:val="00307412"/>
  </w:style>
  <w:style w:type="character" w:styleId="Hipervnculo">
    <w:name w:val="Hyperlink"/>
    <w:basedOn w:val="Fuentedeprrafopredeter1"/>
    <w:rsid w:val="00307412"/>
    <w:rPr>
      <w:color w:val="0000FF"/>
      <w:u w:val="single"/>
    </w:rPr>
  </w:style>
  <w:style w:type="character" w:customStyle="1" w:styleId="TextodegloboCar">
    <w:name w:val="Texto de globo Car"/>
    <w:basedOn w:val="Fuentedeprrafopredeter1"/>
    <w:rsid w:val="00307412"/>
    <w:rPr>
      <w:rFonts w:ascii="Tahoma" w:hAnsi="Tahoma" w:cs="Tahoma"/>
      <w:sz w:val="16"/>
      <w:szCs w:val="16"/>
      <w:lang w:val="gl-ES"/>
    </w:rPr>
  </w:style>
  <w:style w:type="paragraph" w:customStyle="1" w:styleId="Encabezado1">
    <w:name w:val="Encabezado1"/>
    <w:basedOn w:val="Normal"/>
    <w:next w:val="Textoindependiente"/>
    <w:rsid w:val="003074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307412"/>
    <w:pPr>
      <w:spacing w:after="120"/>
    </w:pPr>
  </w:style>
  <w:style w:type="paragraph" w:styleId="Lista">
    <w:name w:val="List"/>
    <w:basedOn w:val="Textoindependiente"/>
    <w:rsid w:val="00307412"/>
    <w:rPr>
      <w:rFonts w:cs="Mangal"/>
    </w:rPr>
  </w:style>
  <w:style w:type="paragraph" w:customStyle="1" w:styleId="Etiqueta">
    <w:name w:val="Etiqueta"/>
    <w:basedOn w:val="Normal"/>
    <w:rsid w:val="0030741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307412"/>
    <w:pPr>
      <w:suppressLineNumbers/>
    </w:pPr>
    <w:rPr>
      <w:rFonts w:cs="Mangal"/>
    </w:rPr>
  </w:style>
  <w:style w:type="paragraph" w:styleId="Encabezado">
    <w:name w:val="header"/>
    <w:basedOn w:val="Normal"/>
    <w:rsid w:val="00307412"/>
  </w:style>
  <w:style w:type="paragraph" w:styleId="Piedepgina">
    <w:name w:val="footer"/>
    <w:basedOn w:val="Normal"/>
    <w:rsid w:val="00307412"/>
  </w:style>
  <w:style w:type="paragraph" w:styleId="Textodeglobo">
    <w:name w:val="Balloon Text"/>
    <w:basedOn w:val="Normal"/>
    <w:rsid w:val="003074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307412"/>
    <w:pPr>
      <w:ind w:left="720"/>
    </w:pPr>
  </w:style>
  <w:style w:type="paragraph" w:customStyle="1" w:styleId="Default">
    <w:name w:val="Default"/>
    <w:rsid w:val="00307412"/>
    <w:pPr>
      <w:suppressAutoHyphens/>
      <w:autoSpaceDE w:val="0"/>
    </w:pPr>
    <w:rPr>
      <w:rFonts w:ascii="DejaVu Sans" w:hAnsi="DejaVu Sans" w:cs="DejaVu Sans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830F9"/>
    <w:pPr>
      <w:suppressAutoHyphens w:val="0"/>
      <w:spacing w:before="100" w:beforeAutospacing="1" w:after="119"/>
    </w:pPr>
    <w:rPr>
      <w:rFonts w:ascii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7AD9-E119-4F34-B561-D886145B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6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subject/>
  <dc:creator>JoseAngel</dc:creator>
  <cp:keywords/>
  <cp:lastModifiedBy>Geli</cp:lastModifiedBy>
  <cp:revision>2</cp:revision>
  <cp:lastPrinted>2019-03-27T17:55:00Z</cp:lastPrinted>
  <dcterms:created xsi:type="dcterms:W3CDTF">2019-09-24T08:11:00Z</dcterms:created>
  <dcterms:modified xsi:type="dcterms:W3CDTF">2019-09-24T08:11:00Z</dcterms:modified>
</cp:coreProperties>
</file>